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3EAA3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0D5D6AB3" w14:textId="77777777" w:rsidR="009E534B" w:rsidRDefault="009E534B">
      <w:pPr>
        <w:rPr>
          <w:sz w:val="28"/>
          <w:szCs w:val="28"/>
        </w:rPr>
      </w:pPr>
    </w:p>
    <w:p w14:paraId="53D315B1" w14:textId="061EB024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0"/>
      </w:tblGrid>
      <w:tr w:rsidR="008F0F06" w:rsidRPr="006F3731" w14:paraId="217543EB" w14:textId="77777777" w:rsidTr="003338EF">
        <w:trPr>
          <w:jc w:val="center"/>
        </w:trPr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3F3F7C6" w14:textId="17051A18" w:rsidR="008F0F06" w:rsidRPr="00122549" w:rsidRDefault="00F666C4" w:rsidP="006E4E9A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</w:t>
            </w:r>
            <w:r w:rsidR="00BA27C7">
              <w:rPr>
                <w:b/>
                <w:sz w:val="24"/>
              </w:rPr>
              <w:t xml:space="preserve"> Nr. </w:t>
            </w:r>
            <w:r w:rsidR="00AD3C01">
              <w:rPr>
                <w:b/>
                <w:sz w:val="24"/>
              </w:rPr>
              <w:t>2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AD3C01" w:rsidRPr="00AD3C01">
              <w:rPr>
                <w:b/>
                <w:sz w:val="24"/>
              </w:rPr>
              <w:t>Sortimente im Online-Vertrieb gestalten und die Beschaffung unterstützen</w:t>
            </w:r>
            <w:r w:rsidR="00AD3C01" w:rsidRPr="006E4E9A">
              <w:rPr>
                <w:b/>
                <w:sz w:val="24"/>
              </w:rPr>
              <w:t xml:space="preserve"> </w:t>
            </w:r>
            <w:r w:rsidR="006E4E9A" w:rsidRPr="006E4E9A">
              <w:rPr>
                <w:b/>
                <w:sz w:val="24"/>
              </w:rPr>
              <w:t xml:space="preserve">(80 </w:t>
            </w:r>
            <w:r w:rsidR="00C3781D">
              <w:rPr>
                <w:b/>
                <w:sz w:val="24"/>
              </w:rPr>
              <w:t>U</w:t>
            </w:r>
            <w:r w:rsidR="006E4E9A" w:rsidRPr="006E4E9A">
              <w:rPr>
                <w:b/>
                <w:sz w:val="24"/>
              </w:rPr>
              <w:t>Std.)</w:t>
            </w:r>
            <w:r w:rsidR="00A90D03">
              <w:rPr>
                <w:b/>
                <w:sz w:val="24"/>
              </w:rPr>
              <w:tab/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</w:tbl>
    <w:p w14:paraId="625817FD" w14:textId="77777777" w:rsidR="003338EF" w:rsidRDefault="003338EF"/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08A6F1FA" w14:textId="77777777" w:rsidTr="003338E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51CF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7F4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FF7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7A0C808" w14:textId="77777777" w:rsidR="008F0F06" w:rsidRDefault="006E4E9A" w:rsidP="006E4E9A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5E269174" w14:textId="77777777" w:rsidR="00F666C4" w:rsidRPr="006F3731" w:rsidRDefault="00F666C4" w:rsidP="006E4E9A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3338EF" w:rsidRPr="006F3731" w14:paraId="618CCB4A" w14:textId="77777777" w:rsidTr="003338E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757" w14:textId="77777777" w:rsidR="008F0F06" w:rsidRPr="00C01461" w:rsidRDefault="00AD3C01" w:rsidP="004D0511">
            <w:pPr>
              <w:pStyle w:val="Tabellentext"/>
              <w:spacing w:before="0"/>
            </w:pPr>
            <w:r w:rsidRPr="00C01461">
              <w:t>2</w:t>
            </w:r>
            <w:r w:rsidR="008F0F06" w:rsidRPr="00C0146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6BD4" w14:textId="77777777" w:rsidR="008F0F06" w:rsidRPr="00C01461" w:rsidRDefault="00E95902" w:rsidP="004D0511">
            <w:pPr>
              <w:pStyle w:val="Tabellentext"/>
              <w:spacing w:before="0"/>
            </w:pPr>
            <w:r w:rsidRPr="00C01461">
              <w:t xml:space="preserve">Sortimentsanalyse im </w:t>
            </w:r>
            <w:r w:rsidR="00D93629">
              <w:t>Online-Vertriebskanal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78D6" w14:textId="77777777" w:rsidR="008F0F06" w:rsidRPr="00C01461" w:rsidRDefault="00E95902" w:rsidP="004D0511">
            <w:pPr>
              <w:pStyle w:val="Tabellentext"/>
              <w:spacing w:before="0"/>
            </w:pPr>
            <w:r w:rsidRPr="00C01461">
              <w:t>16</w:t>
            </w:r>
            <w:r w:rsidR="00C3781D">
              <w:t xml:space="preserve"> UStd.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89A74E6" w14:textId="2216FF56" w:rsidR="008F0F06" w:rsidRPr="003338EF" w:rsidRDefault="00E95902" w:rsidP="003338EF">
            <w:pPr>
              <w:pStyle w:val="Tabellentext"/>
              <w:spacing w:before="0"/>
            </w:pPr>
            <w:r w:rsidRPr="003338EF">
              <w:t xml:space="preserve">Die </w:t>
            </w:r>
            <w:r w:rsidR="00D34676" w:rsidRPr="00C01461">
              <w:t>Schülerinnen</w:t>
            </w:r>
            <w:r w:rsidRPr="003338EF">
              <w:t xml:space="preserve"> und </w:t>
            </w:r>
            <w:r w:rsidR="00D34676" w:rsidRPr="00C01461">
              <w:t>Schüler</w:t>
            </w:r>
            <w:r w:rsidRPr="003338EF">
              <w:t xml:space="preserve">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analysieren</w:t>
            </w:r>
            <w:r w:rsidRPr="003338EF">
              <w:t xml:space="preserve"> das vorhandene Sortiment </w:t>
            </w:r>
            <w:r w:rsidRPr="003338EF">
              <w:rPr>
                <w:rStyle w:val="Hervorhebung"/>
                <w:i w:val="0"/>
                <w:shd w:val="clear" w:color="auto" w:fill="auto"/>
              </w:rPr>
              <w:t>(Sortimentsbreite und</w:t>
            </w:r>
            <w:r w:rsidR="00617267" w:rsidRPr="003338EF">
              <w:rPr>
                <w:rStyle w:val="Hervorhebung"/>
                <w:i w:val="0"/>
                <w:shd w:val="clear" w:color="auto" w:fill="auto"/>
              </w:rPr>
              <w:t xml:space="preserve"> </w:t>
            </w:r>
            <w:r w:rsidR="00617267">
              <w:rPr>
                <w:rStyle w:val="Hervorhebung"/>
                <w:i w:val="0"/>
                <w:iCs w:val="0"/>
                <w:shd w:val="clear" w:color="auto" w:fill="auto"/>
              </w:rPr>
              <w:noBreakHyphen/>
            </w:r>
            <w:proofErr w:type="spellStart"/>
            <w:r w:rsidRPr="003338EF">
              <w:rPr>
                <w:rStyle w:val="Hervorhebung"/>
                <w:i w:val="0"/>
                <w:shd w:val="clear" w:color="auto" w:fill="auto"/>
              </w:rPr>
              <w:t>tiefe</w:t>
            </w:r>
            <w:proofErr w:type="spellEnd"/>
            <w:r w:rsidRPr="003338EF">
              <w:rPr>
                <w:rStyle w:val="Hervorhebung"/>
                <w:i w:val="0"/>
                <w:shd w:val="clear" w:color="auto" w:fill="auto"/>
              </w:rPr>
              <w:t>)</w:t>
            </w:r>
            <w:r w:rsidRPr="003338EF">
              <w:t xml:space="preserve"> </w:t>
            </w:r>
            <w:r w:rsidRPr="003338EF">
              <w:rPr>
                <w:rStyle w:val="adverb1"/>
                <w:shd w:val="clear" w:color="auto" w:fill="auto"/>
              </w:rPr>
              <w:t>hinsichtlich</w:t>
            </w:r>
            <w:r w:rsidRPr="003338EF">
              <w:t xml:space="preserve"> der aktuellen Nachfrage im </w:t>
            </w:r>
            <w:r w:rsidR="00D93629" w:rsidRPr="003338EF">
              <w:t>Online-Vertriebskanal</w:t>
            </w:r>
            <w:r w:rsidRPr="003338EF">
              <w:t>, der Konkurrenzangebote und voraussichtlicher Entwicklu</w:t>
            </w:r>
            <w:r w:rsidRPr="003338EF">
              <w:t>n</w:t>
            </w:r>
            <w:r w:rsidRPr="003338EF">
              <w:t xml:space="preserve">gen. Dabei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identifizieren</w:t>
            </w:r>
            <w:r w:rsidRPr="003338EF">
              <w:t xml:space="preserve"> sie </w:t>
            </w:r>
            <w:proofErr w:type="spellStart"/>
            <w:r w:rsidRPr="003338EF">
              <w:t>Veränderungsbedarfe</w:t>
            </w:r>
            <w:proofErr w:type="spellEnd"/>
            <w:r w:rsidRPr="003338EF">
              <w:t xml:space="preserve"> auch unter </w:t>
            </w:r>
            <w:r w:rsidR="00D34676" w:rsidRPr="00C01461">
              <w:t>Berücksichtigung</w:t>
            </w:r>
            <w:r w:rsidRPr="003338EF">
              <w:t xml:space="preserve"> der Marktstrategien </w:t>
            </w:r>
            <w:r w:rsidRPr="003338EF">
              <w:rPr>
                <w:rStyle w:val="Hervorhebung"/>
                <w:i w:val="0"/>
                <w:shd w:val="clear" w:color="auto" w:fill="auto"/>
              </w:rPr>
              <w:t xml:space="preserve">(Marktfeld-, </w:t>
            </w:r>
            <w:proofErr w:type="spellStart"/>
            <w:r w:rsidRPr="003338EF">
              <w:rPr>
                <w:rStyle w:val="Hervorhebung"/>
                <w:i w:val="0"/>
                <w:shd w:val="clear" w:color="auto" w:fill="auto"/>
              </w:rPr>
              <w:t>Marktparzellierungsstrategie</w:t>
            </w:r>
            <w:proofErr w:type="spellEnd"/>
            <w:r w:rsidRPr="003338EF">
              <w:rPr>
                <w:rStyle w:val="Hervorhebung"/>
                <w:i w:val="0"/>
                <w:shd w:val="clear" w:color="auto" w:fill="auto"/>
              </w:rPr>
              <w:t>)</w:t>
            </w:r>
            <w:r w:rsidRPr="003338EF">
              <w:t xml:space="preserve"> des Unternehmens.</w:t>
            </w:r>
          </w:p>
          <w:p w14:paraId="78835625" w14:textId="6381ED13" w:rsidR="00E95902" w:rsidRPr="003338EF" w:rsidRDefault="00E95902" w:rsidP="00CE6E7F">
            <w:pPr>
              <w:pStyle w:val="Tabellentext"/>
            </w:pPr>
            <w:r w:rsidRPr="003338EF">
              <w:t xml:space="preserve">Die </w:t>
            </w:r>
            <w:proofErr w:type="spellStart"/>
            <w:r w:rsidRPr="003338EF">
              <w:t>Schülerinnen</w:t>
            </w:r>
            <w:proofErr w:type="spellEnd"/>
            <w:r w:rsidRPr="003338EF">
              <w:t xml:space="preserve"> und </w:t>
            </w:r>
            <w:proofErr w:type="spellStart"/>
            <w:r w:rsidRPr="003338EF">
              <w:t>Schüler</w:t>
            </w:r>
            <w:proofErr w:type="spellEnd"/>
            <w:r w:rsidRPr="003338EF">
              <w:t xml:space="preserve"> </w:t>
            </w:r>
            <w:proofErr w:type="spellStart"/>
            <w:r w:rsidRPr="003338EF">
              <w:t>wählen</w:t>
            </w:r>
            <w:proofErr w:type="spellEnd"/>
            <w:r w:rsidRPr="003338EF">
              <w:t xml:space="preserve"> </w:t>
            </w:r>
            <w:proofErr w:type="spellStart"/>
            <w:r w:rsidRPr="003338EF">
              <w:t>für</w:t>
            </w:r>
            <w:proofErr w:type="spellEnd"/>
            <w:r w:rsidRPr="003338EF">
              <w:t xml:space="preserve"> die Erweiterung des Online-Sortiments neue Produkte </w:t>
            </w:r>
            <w:r w:rsidRPr="003338EF">
              <w:rPr>
                <w:rStyle w:val="Hervorhebung"/>
                <w:i w:val="0"/>
                <w:shd w:val="clear" w:color="auto" w:fill="auto"/>
              </w:rPr>
              <w:t>(Massenpr</w:t>
            </w:r>
            <w:r w:rsidRPr="003338EF">
              <w:rPr>
                <w:rStyle w:val="Hervorhebung"/>
                <w:i w:val="0"/>
                <w:shd w:val="clear" w:color="auto" w:fill="auto"/>
              </w:rPr>
              <w:t>o</w:t>
            </w:r>
            <w:r w:rsidRPr="003338EF">
              <w:rPr>
                <w:rStyle w:val="Hervorhebung"/>
                <w:i w:val="0"/>
                <w:shd w:val="clear" w:color="auto" w:fill="auto"/>
              </w:rPr>
              <w:t>dukte, Nischenprodukte)</w:t>
            </w:r>
            <w:r w:rsidRPr="003338EF">
              <w:t xml:space="preserve"> aus</w:t>
            </w:r>
            <w:r w:rsidR="00CE6E7F">
              <w:t> …</w:t>
            </w:r>
          </w:p>
        </w:tc>
      </w:tr>
      <w:tr w:rsidR="008F0F06" w:rsidRPr="006F3731" w14:paraId="7AA71F45" w14:textId="77777777" w:rsidTr="003338E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DD7" w14:textId="77777777" w:rsidR="008F0F06" w:rsidRPr="00617267" w:rsidRDefault="00AD3C01" w:rsidP="004D0511">
            <w:pPr>
              <w:pStyle w:val="Tabellentext"/>
              <w:spacing w:before="0"/>
            </w:pPr>
            <w:r w:rsidRPr="00617267">
              <w:t>2</w:t>
            </w:r>
            <w:r w:rsidR="008F0F06" w:rsidRPr="00617267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9E5" w14:textId="77777777" w:rsidR="008F0F06" w:rsidRPr="00617267" w:rsidRDefault="00E95902" w:rsidP="004D0511">
            <w:pPr>
              <w:pStyle w:val="Tabellentext"/>
              <w:spacing w:before="0"/>
            </w:pPr>
            <w:r w:rsidRPr="00617267">
              <w:t>Vorbereitung einer verkaufsfördernden und rechtssicheren Produktpräsentation im Online-Vertriebskanal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622C" w14:textId="77777777" w:rsidR="008F0F06" w:rsidRPr="00617267" w:rsidRDefault="00E154F5" w:rsidP="004D0511">
            <w:pPr>
              <w:pStyle w:val="Tabellentext"/>
              <w:spacing w:before="0"/>
            </w:pPr>
            <w:r w:rsidRPr="00617267">
              <w:t>1</w:t>
            </w:r>
            <w:r w:rsidR="00696EA7" w:rsidRPr="00617267">
              <w:t>8</w:t>
            </w:r>
            <w:r w:rsidR="00C3781D">
              <w:t xml:space="preserve"> UStd.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DA523B9" w14:textId="77777777" w:rsidR="00E95902" w:rsidRDefault="00E95902" w:rsidP="00C73CDE">
            <w:pPr>
              <w:pStyle w:val="Tabellentext"/>
              <w:spacing w:before="0"/>
            </w:pPr>
            <w:r w:rsidRPr="003338EF">
              <w:t xml:space="preserve">Sie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informieren</w:t>
            </w:r>
            <w:r w:rsidRPr="003338EF">
              <w:t xml:space="preserve"> sich </w:t>
            </w:r>
            <w:proofErr w:type="spellStart"/>
            <w:r w:rsidRPr="003338EF">
              <w:t>über</w:t>
            </w:r>
            <w:proofErr w:type="spellEnd"/>
            <w:r w:rsidRPr="003338EF">
              <w:t xml:space="preserve"> rechtliche Regelungen zur </w:t>
            </w:r>
            <w:proofErr w:type="spellStart"/>
            <w:r w:rsidRPr="003338EF">
              <w:t>Produktpräsentation</w:t>
            </w:r>
            <w:proofErr w:type="spellEnd"/>
            <w:r w:rsidRPr="003338EF">
              <w:t xml:space="preserve"> </w:t>
            </w:r>
            <w:r w:rsidRPr="003338EF">
              <w:rPr>
                <w:rStyle w:val="Hervorhebung"/>
                <w:i w:val="0"/>
                <w:shd w:val="clear" w:color="auto" w:fill="auto"/>
              </w:rPr>
              <w:t xml:space="preserve">(Informationspflichten zu Produkten, Namens- und Markenrecht, Urheber- und Nutzungsrecht, </w:t>
            </w:r>
            <w:proofErr w:type="spellStart"/>
            <w:r w:rsidRPr="003338EF">
              <w:rPr>
                <w:rStyle w:val="Hervorhebung"/>
                <w:i w:val="0"/>
                <w:shd w:val="clear" w:color="auto" w:fill="auto"/>
              </w:rPr>
              <w:t>Persönlichkeitsrecht</w:t>
            </w:r>
            <w:proofErr w:type="spellEnd"/>
            <w:r w:rsidRPr="003338EF">
              <w:rPr>
                <w:rStyle w:val="Hervorhebung"/>
                <w:i w:val="0"/>
                <w:shd w:val="clear" w:color="auto" w:fill="auto"/>
              </w:rPr>
              <w:t>, unlauterer Wettbewerb)</w:t>
            </w:r>
            <w:r w:rsidRPr="003338EF">
              <w:t>.</w:t>
            </w:r>
          </w:p>
          <w:p w14:paraId="634FD7CF" w14:textId="726C03CC" w:rsidR="009B6FB3" w:rsidRPr="003338EF" w:rsidRDefault="009B6FB3" w:rsidP="00C73CDE">
            <w:pPr>
              <w:pStyle w:val="Tabellentext"/>
            </w:pPr>
            <w:r>
              <w:t xml:space="preserve">Die Schülerinnen und Schüler formulieren </w:t>
            </w:r>
            <w:proofErr w:type="spellStart"/>
            <w:r>
              <w:t>Anfordungskriterien</w:t>
            </w:r>
            <w:proofErr w:type="spellEnd"/>
            <w:r>
              <w:t xml:space="preserve"> für eine verkaufsfördernde, kundenorientierte sowie </w:t>
            </w:r>
            <w:proofErr w:type="spellStart"/>
            <w:r>
              <w:t>retourenminimierende</w:t>
            </w:r>
            <w:proofErr w:type="spellEnd"/>
            <w:r>
              <w:t xml:space="preserve"> Produktpräsentation</w:t>
            </w:r>
            <w:r w:rsidR="00BD5EED">
              <w:t>.</w:t>
            </w:r>
            <w:r>
              <w:t xml:space="preserve"> Sie achten auf Barrierefreiheit.</w:t>
            </w:r>
          </w:p>
          <w:p w14:paraId="43586612" w14:textId="674E3D9D" w:rsidR="008F0F06" w:rsidRPr="003338EF" w:rsidRDefault="00E95902" w:rsidP="003338EF">
            <w:pPr>
              <w:pStyle w:val="Tabellentext"/>
            </w:pPr>
            <w:r w:rsidRPr="00617267">
              <w:t>…</w:t>
            </w:r>
            <w:r w:rsidR="00617267">
              <w:t xml:space="preserve"> </w:t>
            </w:r>
            <w:r w:rsidRPr="003338EF">
              <w:t xml:space="preserve">und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planen</w:t>
            </w:r>
            <w:r w:rsidRPr="003338EF">
              <w:t xml:space="preserve"> deren Aufnahme. In ihre Planungen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beziehen</w:t>
            </w:r>
            <w:r w:rsidRPr="003338EF">
              <w:t xml:space="preserve"> sie Serviceleistungen sowie Zusatzangebote </w:t>
            </w:r>
            <w:r w:rsidRPr="003338EF">
              <w:rPr>
                <w:rStyle w:val="Hervorhebung"/>
                <w:i w:val="0"/>
                <w:shd w:val="clear" w:color="auto" w:fill="auto"/>
              </w:rPr>
              <w:t>(Cross-</w:t>
            </w:r>
            <w:proofErr w:type="spellStart"/>
            <w:r w:rsidRPr="003338EF">
              <w:rPr>
                <w:rStyle w:val="Hervorhebung"/>
                <w:i w:val="0"/>
                <w:shd w:val="clear" w:color="auto" w:fill="auto"/>
              </w:rPr>
              <w:t>Selling</w:t>
            </w:r>
            <w:proofErr w:type="spellEnd"/>
            <w:r w:rsidRPr="003338EF">
              <w:rPr>
                <w:rStyle w:val="Hervorhebung"/>
                <w:i w:val="0"/>
                <w:shd w:val="clear" w:color="auto" w:fill="auto"/>
              </w:rPr>
              <w:t>)</w:t>
            </w:r>
            <w:r w:rsidRPr="003338EF">
              <w:t xml:space="preserve"> im Hinblick auf eine kundenorientierte Gestaltung des Online</w:t>
            </w:r>
            <w:r w:rsidR="00C3781D" w:rsidRPr="003338EF">
              <w:t>-S</w:t>
            </w:r>
            <w:r w:rsidRPr="003338EF">
              <w:t>ortiments ein.</w:t>
            </w:r>
          </w:p>
          <w:p w14:paraId="31508FBD" w14:textId="77777777" w:rsidR="0067245F" w:rsidRPr="003338EF" w:rsidRDefault="0067245F" w:rsidP="003338EF">
            <w:pPr>
              <w:pStyle w:val="Tabellentext"/>
            </w:pPr>
            <w:r w:rsidRPr="003338EF">
              <w:t xml:space="preserve">Sie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reflektieren</w:t>
            </w:r>
            <w:r w:rsidRPr="003338EF">
              <w:t xml:space="preserve"> die Bedeutung der rechtlichen Regelungen für die</w:t>
            </w:r>
            <w:r w:rsidRPr="00617267">
              <w:t xml:space="preserve"> </w:t>
            </w:r>
            <w:r w:rsidR="00617267">
              <w:t>Verbraucherinnen und</w:t>
            </w:r>
            <w:r w:rsidR="00617267" w:rsidRPr="003338EF">
              <w:t xml:space="preserve"> </w:t>
            </w:r>
            <w:r w:rsidRPr="003338EF">
              <w:t xml:space="preserve">Verbraucher und für das Unternehmen und </w:t>
            </w:r>
            <w:proofErr w:type="spellStart"/>
            <w:r w:rsidRPr="003338EF">
              <w:rPr>
                <w:rStyle w:val="HTMLCode"/>
                <w:rFonts w:ascii="Times New Roman" w:hAnsi="Times New Roman"/>
                <w:sz w:val="24"/>
              </w:rPr>
              <w:t>schätzen</w:t>
            </w:r>
            <w:proofErr w:type="spellEnd"/>
            <w:r w:rsidRPr="003338EF">
              <w:t xml:space="preserve"> die Rechtsfolgen für das Unternehmen bei Missachtung dieser ein.</w:t>
            </w:r>
          </w:p>
        </w:tc>
      </w:tr>
      <w:tr w:rsidR="003338EF" w:rsidRPr="006F3731" w14:paraId="217DBDD4" w14:textId="77777777" w:rsidTr="003338E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A38F" w14:textId="77777777" w:rsidR="008F0F06" w:rsidRPr="00617267" w:rsidRDefault="00AD3C01" w:rsidP="004D0511">
            <w:pPr>
              <w:pStyle w:val="Tabellentext"/>
              <w:spacing w:before="0"/>
            </w:pPr>
            <w:r w:rsidRPr="00617267">
              <w:t>2</w:t>
            </w:r>
            <w:r w:rsidR="00074720" w:rsidRPr="00617267">
              <w:t>.</w:t>
            </w:r>
            <w:r w:rsidR="00E95902" w:rsidRPr="0061726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AC7" w14:textId="77777777" w:rsidR="008F0F06" w:rsidRPr="00617267" w:rsidRDefault="00E95902" w:rsidP="004D0511">
            <w:pPr>
              <w:pStyle w:val="Tabellentext"/>
              <w:spacing w:before="0"/>
            </w:pPr>
            <w:r w:rsidRPr="00617267">
              <w:t xml:space="preserve">Produkte in den </w:t>
            </w:r>
            <w:r w:rsidR="00D93629">
              <w:t>Onl</w:t>
            </w:r>
            <w:r w:rsidR="00D93629">
              <w:t>i</w:t>
            </w:r>
            <w:r w:rsidR="00D93629">
              <w:t>ne-Vertriebskanal</w:t>
            </w:r>
            <w:r w:rsidRPr="00617267">
              <w:t xml:space="preserve"> ei</w:t>
            </w:r>
            <w:r w:rsidRPr="00617267">
              <w:t>n</w:t>
            </w:r>
            <w:r w:rsidRPr="00617267">
              <w:t>stellen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C870" w14:textId="77777777" w:rsidR="008F0F06" w:rsidRPr="00617267" w:rsidRDefault="00696EA7" w:rsidP="004D0511">
            <w:pPr>
              <w:pStyle w:val="Tabellentext"/>
              <w:spacing w:before="0"/>
            </w:pPr>
            <w:r w:rsidRPr="00617267">
              <w:t>20</w:t>
            </w:r>
            <w:r w:rsidR="00C3781D">
              <w:t xml:space="preserve"> UStd.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AD849DB" w14:textId="77777777" w:rsidR="00A77EAA" w:rsidRPr="003338EF" w:rsidRDefault="00A77EAA" w:rsidP="003338EF">
            <w:pPr>
              <w:pStyle w:val="Tabellenberschrift"/>
            </w:pPr>
            <w:r w:rsidRPr="003338EF">
              <w:t>Fremdsprachliche Kommunikation/Englisch</w:t>
            </w:r>
          </w:p>
          <w:p w14:paraId="2A36566A" w14:textId="770E920E" w:rsidR="00570255" w:rsidRPr="003338EF" w:rsidRDefault="00E95902" w:rsidP="00C73CDE">
            <w:pPr>
              <w:pStyle w:val="Tabellentext"/>
              <w:spacing w:before="0"/>
            </w:pPr>
            <w:r w:rsidRPr="003338EF">
              <w:t xml:space="preserve">Sie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identifizieren</w:t>
            </w:r>
            <w:r w:rsidRPr="003338EF">
              <w:t xml:space="preserve"> und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beschaffen</w:t>
            </w:r>
            <w:r w:rsidRPr="003338EF">
              <w:t xml:space="preserve"> relevante Produktdaten sowie audiovisuelle Medien. </w:t>
            </w:r>
            <w:proofErr w:type="spellStart"/>
            <w:r w:rsidRPr="003338EF">
              <w:t>Fü</w:t>
            </w:r>
            <w:r w:rsidR="00617267" w:rsidRPr="003338EF">
              <w:t>r</w:t>
            </w:r>
            <w:proofErr w:type="spellEnd"/>
            <w:r w:rsidR="00617267" w:rsidRPr="003338EF">
              <w:t xml:space="preserve"> die Einstellung in den </w:t>
            </w:r>
            <w:r w:rsidR="00D93629" w:rsidRPr="003338EF">
              <w:t>Online-Vertriebskanal</w:t>
            </w:r>
            <w:r w:rsidRPr="003338EF">
              <w:t xml:space="preserve">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bereiten</w:t>
            </w:r>
            <w:r w:rsidRPr="003338EF">
              <w:t xml:space="preserve"> sie Produkttitel, Produktdetails und die audiovisuelle Darstellung der Produkte auf</w:t>
            </w:r>
            <w:r w:rsidR="0063176D" w:rsidRPr="003338EF">
              <w:t xml:space="preserve"> </w:t>
            </w:r>
            <w:r w:rsidR="0063176D" w:rsidRPr="003338EF">
              <w:rPr>
                <w:rStyle w:val="Hervorhebung"/>
                <w:i w:val="0"/>
                <w:shd w:val="clear" w:color="auto" w:fill="auto"/>
              </w:rPr>
              <w:t>(Auszeichnungssprache, Gestaltungsanweisungen)</w:t>
            </w:r>
            <w:r w:rsidRPr="003338EF">
              <w:t xml:space="preserve">. </w:t>
            </w:r>
            <w:proofErr w:type="spellStart"/>
            <w:r w:rsidRPr="003338EF">
              <w:t>Für</w:t>
            </w:r>
            <w:proofErr w:type="spellEnd"/>
            <w:r w:rsidRPr="003338EF">
              <w:t xml:space="preserve"> ein internationales Angebot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erfassen</w:t>
            </w:r>
            <w:r w:rsidRPr="003338EF">
              <w:t xml:space="preserve"> sie Produktd</w:t>
            </w:r>
            <w:r w:rsidRPr="003338EF">
              <w:t>a</w:t>
            </w:r>
            <w:r w:rsidRPr="003338EF">
              <w:t xml:space="preserve">ten und </w:t>
            </w:r>
            <w:r w:rsidR="00617267">
              <w:noBreakHyphen/>
            </w:r>
            <w:proofErr w:type="spellStart"/>
            <w:r w:rsidRPr="003338EF">
              <w:rPr>
                <w:rStyle w:val="HTMLCode"/>
                <w:rFonts w:ascii="Times New Roman" w:hAnsi="Times New Roman"/>
                <w:sz w:val="24"/>
              </w:rPr>
              <w:t>beschreibungen</w:t>
            </w:r>
            <w:proofErr w:type="spellEnd"/>
            <w:r w:rsidRPr="003338EF">
              <w:t xml:space="preserve"> auch in einer Fremdsprache.</w:t>
            </w:r>
            <w:r w:rsidR="00C73CDE">
              <w:t xml:space="preserve"> </w:t>
            </w:r>
            <w:r w:rsidR="009D717F" w:rsidRPr="003338EF">
              <w:t xml:space="preserve">Sie </w:t>
            </w:r>
            <w:r w:rsidR="009D717F" w:rsidRPr="003338EF">
              <w:rPr>
                <w:rStyle w:val="HTMLCode"/>
                <w:rFonts w:ascii="Times New Roman" w:hAnsi="Times New Roman"/>
                <w:sz w:val="24"/>
              </w:rPr>
              <w:t>stellen</w:t>
            </w:r>
            <w:r w:rsidR="009D717F" w:rsidRPr="003338EF">
              <w:t xml:space="preserve"> die Produkte </w:t>
            </w:r>
            <w:r w:rsidR="009D717F" w:rsidRPr="00617267">
              <w:t>mit</w:t>
            </w:r>
            <w:r w:rsidR="00617267">
              <w:t>h</w:t>
            </w:r>
            <w:r w:rsidR="009D717F" w:rsidRPr="00617267">
              <w:t>ilfe</w:t>
            </w:r>
            <w:r w:rsidR="009D717F" w:rsidRPr="003338EF">
              <w:t xml:space="preserve"> von elektronischen Vo</w:t>
            </w:r>
            <w:r w:rsidR="009D717F" w:rsidRPr="003338EF">
              <w:t>r</w:t>
            </w:r>
            <w:r w:rsidR="009D717F" w:rsidRPr="003338EF">
              <w:t>lagen ein (s. 2.4)</w:t>
            </w:r>
            <w:r w:rsidR="00C73CDE">
              <w:t xml:space="preserve">. </w:t>
            </w:r>
            <w:r w:rsidRPr="003338EF">
              <w:t xml:space="preserve">Sie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ordnen</w:t>
            </w:r>
            <w:r w:rsidRPr="003338EF">
              <w:t xml:space="preserve"> die Produkte in Produktkategorien ein und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stellen</w:t>
            </w:r>
            <w:r w:rsidRPr="003338EF">
              <w:t xml:space="preserve"> die Auffind</w:t>
            </w:r>
            <w:r w:rsidR="00617267" w:rsidRPr="003338EF">
              <w:t xml:space="preserve">barkeit der Produkte im </w:t>
            </w:r>
            <w:r w:rsidR="00D93629" w:rsidRPr="003338EF">
              <w:t>Online-Vertriebskanal</w:t>
            </w:r>
            <w:r w:rsidRPr="003338EF">
              <w:t xml:space="preserve">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sicher</w:t>
            </w:r>
            <w:r w:rsidRPr="003338EF">
              <w:t xml:space="preserve"> </w:t>
            </w:r>
            <w:r w:rsidRPr="003338EF">
              <w:rPr>
                <w:rStyle w:val="Hervorhebung"/>
                <w:i w:val="0"/>
                <w:shd w:val="clear" w:color="auto" w:fill="auto"/>
              </w:rPr>
              <w:t>(Suchfunktionen, Filter)</w:t>
            </w:r>
            <w:r w:rsidRPr="003338EF">
              <w:t>.</w:t>
            </w:r>
          </w:p>
          <w:p w14:paraId="019DE599" w14:textId="55F466BD" w:rsidR="00570255" w:rsidRPr="003338EF" w:rsidRDefault="00570255" w:rsidP="003338EF">
            <w:pPr>
              <w:pStyle w:val="Tabellentext"/>
            </w:pPr>
            <w:r w:rsidRPr="003338EF">
              <w:t xml:space="preserve">Die </w:t>
            </w:r>
            <w:proofErr w:type="spellStart"/>
            <w:r w:rsidRPr="003338EF">
              <w:t>Schülerinnen</w:t>
            </w:r>
            <w:proofErr w:type="spellEnd"/>
            <w:r w:rsidRPr="003338EF">
              <w:t xml:space="preserve"> und </w:t>
            </w:r>
            <w:proofErr w:type="spellStart"/>
            <w:r w:rsidRPr="003338EF">
              <w:t>Schüler</w:t>
            </w:r>
            <w:proofErr w:type="spellEnd"/>
            <w:r w:rsidRPr="003338EF">
              <w:t xml:space="preserve">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kontrollieren</w:t>
            </w:r>
            <w:r w:rsidRPr="003338EF">
              <w:t xml:space="preserve"> die Auffindbarkeit der Produkte im </w:t>
            </w:r>
            <w:r w:rsidR="00D93629" w:rsidRPr="003338EF">
              <w:t>Online-Vertriebskanal</w:t>
            </w:r>
            <w:r w:rsidRPr="003338EF">
              <w:t xml:space="preserve"> und </w:t>
            </w:r>
            <w:proofErr w:type="spellStart"/>
            <w:r w:rsidRPr="003338EF">
              <w:lastRenderedPageBreak/>
              <w:t>führen</w:t>
            </w:r>
            <w:proofErr w:type="spellEnd"/>
            <w:r w:rsidRPr="003338EF">
              <w:t xml:space="preserve"> Anpassungen durch. Sie </w:t>
            </w:r>
            <w:proofErr w:type="spellStart"/>
            <w:r w:rsidRPr="003338EF">
              <w:rPr>
                <w:rStyle w:val="HTMLCode"/>
                <w:rFonts w:ascii="Times New Roman" w:hAnsi="Times New Roman"/>
                <w:sz w:val="24"/>
              </w:rPr>
              <w:t>überprüfen</w:t>
            </w:r>
            <w:proofErr w:type="spellEnd"/>
            <w:r w:rsidRPr="003338EF">
              <w:t xml:space="preserve"> die </w:t>
            </w:r>
            <w:proofErr w:type="spellStart"/>
            <w:r w:rsidRPr="003338EF">
              <w:t>Produktpräsentation</w:t>
            </w:r>
            <w:proofErr w:type="spellEnd"/>
            <w:r w:rsidRPr="003338EF">
              <w:t xml:space="preserve"> und leiten Optimierungsmaßnahmen ein.</w:t>
            </w:r>
          </w:p>
        </w:tc>
      </w:tr>
      <w:tr w:rsidR="0063176D" w:rsidRPr="006F3731" w14:paraId="76634C33" w14:textId="77777777" w:rsidTr="003338E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3E0A" w14:textId="77777777" w:rsidR="0063176D" w:rsidRPr="00617267" w:rsidRDefault="0063176D" w:rsidP="004D0511">
            <w:pPr>
              <w:pStyle w:val="Tabellentext"/>
              <w:spacing w:before="0"/>
            </w:pPr>
            <w:r w:rsidRPr="00617267">
              <w:lastRenderedPageBreak/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AAD" w14:textId="77777777" w:rsidR="0063176D" w:rsidRPr="00617267" w:rsidRDefault="0063176D" w:rsidP="004D0511">
            <w:pPr>
              <w:pStyle w:val="Tabellentext"/>
              <w:spacing w:before="0"/>
            </w:pPr>
            <w:r w:rsidRPr="00617267">
              <w:t>Nachfrage- und ko</w:t>
            </w:r>
            <w:r w:rsidRPr="00617267">
              <w:t>n</w:t>
            </w:r>
            <w:r w:rsidRPr="00617267">
              <w:t>kurrenzorientierte Preisgestaltung im Online-Vertriebskanal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342" w14:textId="77777777" w:rsidR="0063176D" w:rsidRPr="00617267" w:rsidRDefault="00E154F5" w:rsidP="004D0511">
            <w:pPr>
              <w:pStyle w:val="Tabellentext"/>
              <w:spacing w:before="0"/>
            </w:pPr>
            <w:r w:rsidRPr="00617267">
              <w:t>8</w:t>
            </w:r>
            <w:r w:rsidR="00C3781D">
              <w:t xml:space="preserve"> UStd.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A84BE98" w14:textId="77777777" w:rsidR="0063176D" w:rsidRPr="003338EF" w:rsidRDefault="0063176D" w:rsidP="003338EF">
            <w:pPr>
              <w:pStyle w:val="Tabellentext"/>
              <w:spacing w:before="0"/>
            </w:pPr>
            <w:r w:rsidRPr="003338EF">
              <w:t xml:space="preserve">Die </w:t>
            </w:r>
            <w:proofErr w:type="spellStart"/>
            <w:r w:rsidRPr="003338EF">
              <w:t>Schülerinnen</w:t>
            </w:r>
            <w:proofErr w:type="spellEnd"/>
            <w:r w:rsidRPr="003338EF">
              <w:t xml:space="preserve"> und </w:t>
            </w:r>
            <w:proofErr w:type="spellStart"/>
            <w:r w:rsidRPr="003338EF">
              <w:t>Schüler</w:t>
            </w:r>
            <w:proofErr w:type="spellEnd"/>
            <w:r w:rsidRPr="003338EF">
              <w:t xml:space="preserve">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erkennen</w:t>
            </w:r>
            <w:r w:rsidRPr="003338EF">
              <w:t xml:space="preserve"> die besondere Dynamik des Nachfrageverhaltens und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sind</w:t>
            </w:r>
            <w:r w:rsidRPr="003338EF">
              <w:t xml:space="preserve"> sich der R</w:t>
            </w:r>
            <w:r w:rsidRPr="003338EF">
              <w:t>e</w:t>
            </w:r>
            <w:r w:rsidRPr="003338EF">
              <w:t xml:space="preserve">levanz einer kontinuierlichen Sortimentsanpassung und Sicherstellung der </w:t>
            </w:r>
            <w:proofErr w:type="spellStart"/>
            <w:r w:rsidRPr="003338EF">
              <w:t>Verfügbarkeit</w:t>
            </w:r>
            <w:proofErr w:type="spellEnd"/>
            <w:r w:rsidRPr="003338EF">
              <w:t xml:space="preserve">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bewusst</w:t>
            </w:r>
            <w:r w:rsidRPr="003338EF">
              <w:t>.</w:t>
            </w:r>
          </w:p>
          <w:p w14:paraId="0190C256" w14:textId="77777777" w:rsidR="0063176D" w:rsidRPr="003338EF" w:rsidRDefault="0063176D" w:rsidP="003338EF">
            <w:pPr>
              <w:pStyle w:val="Tabellentext"/>
            </w:pPr>
            <w:r w:rsidRPr="003338EF">
              <w:t xml:space="preserve">Die </w:t>
            </w:r>
            <w:proofErr w:type="spellStart"/>
            <w:r w:rsidRPr="003338EF">
              <w:t>Schülerinnen</w:t>
            </w:r>
            <w:proofErr w:type="spellEnd"/>
            <w:r w:rsidRPr="003338EF">
              <w:t xml:space="preserve"> und </w:t>
            </w:r>
            <w:proofErr w:type="spellStart"/>
            <w:r w:rsidRPr="003338EF">
              <w:t>Schüler</w:t>
            </w:r>
            <w:proofErr w:type="spellEnd"/>
            <w:r w:rsidRPr="003338EF">
              <w:t xml:space="preserve"> unterbreiten </w:t>
            </w:r>
            <w:proofErr w:type="spellStart"/>
            <w:r w:rsidRPr="003338EF">
              <w:t>Vorschläge</w:t>
            </w:r>
            <w:proofErr w:type="spellEnd"/>
            <w:r w:rsidRPr="003338EF">
              <w:t xml:space="preserve"> zur Preisgestaltung </w:t>
            </w:r>
            <w:r w:rsidRPr="003338EF">
              <w:rPr>
                <w:rStyle w:val="Hervorhebung"/>
                <w:i w:val="0"/>
                <w:shd w:val="clear" w:color="auto" w:fill="auto"/>
              </w:rPr>
              <w:t>(konkurrenzorientierte und dynam</w:t>
            </w:r>
            <w:r w:rsidRPr="003338EF">
              <w:rPr>
                <w:rStyle w:val="Hervorhebung"/>
                <w:i w:val="0"/>
                <w:shd w:val="clear" w:color="auto" w:fill="auto"/>
              </w:rPr>
              <w:t>i</w:t>
            </w:r>
            <w:r w:rsidRPr="003338EF">
              <w:rPr>
                <w:rStyle w:val="Hervorhebung"/>
                <w:i w:val="0"/>
                <w:shd w:val="clear" w:color="auto" w:fill="auto"/>
              </w:rPr>
              <w:t>sche Preisfestlegung)</w:t>
            </w:r>
            <w:r w:rsidRPr="003338EF">
              <w:t xml:space="preserve">. Sie </w:t>
            </w:r>
            <w:proofErr w:type="spellStart"/>
            <w:r w:rsidRPr="003338EF">
              <w:rPr>
                <w:rStyle w:val="HTMLCode"/>
                <w:rFonts w:ascii="Times New Roman" w:hAnsi="Times New Roman"/>
                <w:sz w:val="24"/>
              </w:rPr>
              <w:t>berücksichtigen</w:t>
            </w:r>
            <w:proofErr w:type="spellEnd"/>
            <w:r w:rsidRPr="003338EF">
              <w:t xml:space="preserve"> dabei die Umsatzsteuer </w:t>
            </w:r>
            <w:r w:rsidRPr="003338EF">
              <w:rPr>
                <w:rStyle w:val="Hervorhebung"/>
                <w:i w:val="0"/>
                <w:shd w:val="clear" w:color="auto" w:fill="auto"/>
              </w:rPr>
              <w:t>(</w:t>
            </w:r>
            <w:proofErr w:type="spellStart"/>
            <w:r w:rsidRPr="003338EF">
              <w:rPr>
                <w:rStyle w:val="Hervorhebung"/>
                <w:i w:val="0"/>
                <w:shd w:val="clear" w:color="auto" w:fill="auto"/>
              </w:rPr>
              <w:t>Umsatzsteuersätze</w:t>
            </w:r>
            <w:proofErr w:type="spellEnd"/>
            <w:r w:rsidRPr="003338EF">
              <w:rPr>
                <w:rStyle w:val="Hervorhebung"/>
                <w:i w:val="0"/>
                <w:shd w:val="clear" w:color="auto" w:fill="auto"/>
              </w:rPr>
              <w:t>, Netto- und Bruttopreis)</w:t>
            </w:r>
            <w:r w:rsidRPr="003338EF">
              <w:t xml:space="preserve"> und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halten</w:t>
            </w:r>
            <w:r w:rsidRPr="003338EF">
              <w:t xml:space="preserve"> die rechtlichen Regelungen zur Preisangabe ein.</w:t>
            </w:r>
          </w:p>
          <w:p w14:paraId="297C0D0C" w14:textId="1C16351B" w:rsidR="0063176D" w:rsidRPr="003338EF" w:rsidRDefault="0063176D" w:rsidP="003338EF">
            <w:pPr>
              <w:pStyle w:val="Tabellentext"/>
            </w:pPr>
            <w:r w:rsidRPr="003338EF">
              <w:t xml:space="preserve">Sie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stellen</w:t>
            </w:r>
            <w:r w:rsidRPr="003338EF">
              <w:t xml:space="preserve"> die Produkte </w:t>
            </w:r>
            <w:r w:rsidRPr="00617267">
              <w:t>mit</w:t>
            </w:r>
            <w:r w:rsidR="00617267">
              <w:t>h</w:t>
            </w:r>
            <w:r w:rsidRPr="00617267">
              <w:t>ilfe</w:t>
            </w:r>
            <w:r w:rsidRPr="003338EF">
              <w:t xml:space="preserve"> von elektronischen Vorlagen ein </w:t>
            </w:r>
            <w:r w:rsidR="009D717F" w:rsidRPr="003338EF">
              <w:t xml:space="preserve">(s. 2.3) </w:t>
            </w:r>
            <w:r w:rsidRPr="003338EF">
              <w:t xml:space="preserve">und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aktualisieren</w:t>
            </w:r>
            <w:r w:rsidRPr="003338EF">
              <w:t xml:space="preserve"> bei Bedarf Stammd</w:t>
            </w:r>
            <w:r w:rsidRPr="003338EF">
              <w:t>a</w:t>
            </w:r>
            <w:r w:rsidRPr="003338EF">
              <w:t xml:space="preserve">ten und Preise </w:t>
            </w:r>
            <w:r w:rsidRPr="003338EF">
              <w:rPr>
                <w:rStyle w:val="Hervorhebung"/>
                <w:i w:val="0"/>
                <w:shd w:val="clear" w:color="auto" w:fill="auto"/>
              </w:rPr>
              <w:t>(Warenwirtschaftssystem)</w:t>
            </w:r>
            <w:r w:rsidRPr="003338EF">
              <w:t>. Zum Datenaustausch mit dem Online</w:t>
            </w:r>
            <w:r w:rsidR="00C3781D" w:rsidRPr="003338EF">
              <w:t>-V</w:t>
            </w:r>
            <w:r w:rsidRPr="003338EF">
              <w:t xml:space="preserve">ertriebssystem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nutzen</w:t>
            </w:r>
            <w:r w:rsidRPr="003338EF">
              <w:t xml:space="preserve"> sie pa</w:t>
            </w:r>
            <w:r w:rsidRPr="003338EF">
              <w:t>s</w:t>
            </w:r>
            <w:r w:rsidRPr="003338EF">
              <w:t>sende Softwareschnittstellen.</w:t>
            </w:r>
          </w:p>
          <w:p w14:paraId="170D5ADB" w14:textId="77777777" w:rsidR="0067245F" w:rsidRPr="003338EF" w:rsidRDefault="0067245F" w:rsidP="003338EF">
            <w:pPr>
              <w:pStyle w:val="Tabellentext"/>
            </w:pPr>
            <w:r w:rsidRPr="003338EF">
              <w:t xml:space="preserve">Sie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reflektieren</w:t>
            </w:r>
            <w:r w:rsidRPr="003338EF">
              <w:t xml:space="preserve"> die Bedeutung der rechtlichen Regelungen für die Verbraucher und für das Unternehmen und </w:t>
            </w:r>
            <w:proofErr w:type="spellStart"/>
            <w:r w:rsidRPr="003338EF">
              <w:rPr>
                <w:rStyle w:val="HTMLCode"/>
                <w:rFonts w:ascii="Times New Roman" w:hAnsi="Times New Roman"/>
                <w:sz w:val="24"/>
              </w:rPr>
              <w:t>schätzen</w:t>
            </w:r>
            <w:proofErr w:type="spellEnd"/>
            <w:r w:rsidRPr="003338EF">
              <w:t xml:space="preserve"> die Rechtsfolgen für das Unternehmen bei Missachtung dieser ein.</w:t>
            </w:r>
          </w:p>
        </w:tc>
      </w:tr>
      <w:tr w:rsidR="00E95902" w:rsidRPr="006F3731" w14:paraId="1428A978" w14:textId="77777777" w:rsidTr="003338E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168" w14:textId="77777777" w:rsidR="00E95902" w:rsidRPr="00617267" w:rsidRDefault="0063176D" w:rsidP="004D0511">
            <w:pPr>
              <w:pStyle w:val="Tabellentext"/>
              <w:spacing w:before="0"/>
            </w:pPr>
            <w:r w:rsidRPr="00617267"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4203" w14:textId="77777777" w:rsidR="00E95902" w:rsidRPr="00617267" w:rsidRDefault="0063176D" w:rsidP="004D0511">
            <w:pPr>
              <w:pStyle w:val="Tabellentext"/>
              <w:spacing w:before="0"/>
            </w:pPr>
            <w:r w:rsidRPr="00617267">
              <w:t xml:space="preserve">Absatzzahlen des </w:t>
            </w:r>
            <w:r w:rsidR="00D93629">
              <w:t>O</w:t>
            </w:r>
            <w:r w:rsidR="00D93629">
              <w:t>n</w:t>
            </w:r>
            <w:r w:rsidR="00D93629">
              <w:t>line-Vertriebskanal</w:t>
            </w:r>
            <w:r w:rsidRPr="00617267">
              <w:t>s auswerten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81F" w14:textId="77777777" w:rsidR="00E95902" w:rsidRPr="00617267" w:rsidRDefault="00E154F5" w:rsidP="004D0511">
            <w:pPr>
              <w:pStyle w:val="Tabellentext"/>
              <w:spacing w:before="0"/>
            </w:pPr>
            <w:r w:rsidRPr="00617267">
              <w:t>8</w:t>
            </w:r>
            <w:r w:rsidR="00C3781D">
              <w:t xml:space="preserve"> UStd.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97350D8" w14:textId="77777777" w:rsidR="00E95902" w:rsidRPr="003338EF" w:rsidRDefault="00E95902" w:rsidP="003338EF">
            <w:pPr>
              <w:pStyle w:val="Tabellentext"/>
              <w:spacing w:before="0"/>
            </w:pPr>
            <w:r w:rsidRPr="003338EF">
              <w:t xml:space="preserve">Sie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beobachten</w:t>
            </w:r>
            <w:r w:rsidRPr="003338EF">
              <w:t xml:space="preserve"> die Nachfrage im </w:t>
            </w:r>
            <w:r w:rsidR="00D93629" w:rsidRPr="003338EF">
              <w:t>Online-Vertriebskanal</w:t>
            </w:r>
            <w:r w:rsidRPr="003338EF">
              <w:t xml:space="preserve"> </w:t>
            </w:r>
            <w:r w:rsidRPr="003338EF">
              <w:rPr>
                <w:rStyle w:val="Hervorhebung"/>
                <w:i w:val="0"/>
                <w:shd w:val="clear" w:color="auto" w:fill="auto"/>
              </w:rPr>
              <w:t xml:space="preserve">(Bestellungen, </w:t>
            </w:r>
            <w:proofErr w:type="spellStart"/>
            <w:r w:rsidRPr="003338EF">
              <w:rPr>
                <w:rStyle w:val="Hervorhebung"/>
                <w:i w:val="0"/>
                <w:shd w:val="clear" w:color="auto" w:fill="auto"/>
              </w:rPr>
              <w:t>Warenkörbe</w:t>
            </w:r>
            <w:proofErr w:type="spellEnd"/>
            <w:r w:rsidRPr="003338EF">
              <w:rPr>
                <w:rStyle w:val="Hervorhebung"/>
                <w:i w:val="0"/>
                <w:shd w:val="clear" w:color="auto" w:fill="auto"/>
              </w:rPr>
              <w:t>)</w:t>
            </w:r>
            <w:r w:rsidRPr="003338EF">
              <w:t xml:space="preserve">, bereiten Absatzzahlen für die Beschaffung auf und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leiten</w:t>
            </w:r>
            <w:r w:rsidRPr="003338EF">
              <w:t xml:space="preserve"> daraus Schlussfolgerungen ab.</w:t>
            </w:r>
          </w:p>
          <w:p w14:paraId="27F1314E" w14:textId="0A59D181" w:rsidR="00E95902" w:rsidRPr="003338EF" w:rsidRDefault="00E95902" w:rsidP="003338EF">
            <w:pPr>
              <w:pStyle w:val="Tabellentext"/>
            </w:pPr>
            <w:r w:rsidRPr="003338EF">
              <w:t xml:space="preserve">Sie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entwickeln</w:t>
            </w:r>
            <w:r w:rsidRPr="003338EF">
              <w:t xml:space="preserve"> </w:t>
            </w:r>
            <w:proofErr w:type="spellStart"/>
            <w:r w:rsidRPr="00617267">
              <w:t>Verbesseungsvorschlä</w:t>
            </w:r>
            <w:r w:rsidRPr="003338EF">
              <w:t>ge</w:t>
            </w:r>
            <w:proofErr w:type="spellEnd"/>
            <w:r w:rsidRPr="003338EF">
              <w:t xml:space="preserve"> für die </w:t>
            </w:r>
            <w:proofErr w:type="spellStart"/>
            <w:r w:rsidRPr="003338EF">
              <w:t>Online</w:t>
            </w:r>
            <w:r w:rsidR="00CA4CE0" w:rsidRPr="003338EF">
              <w:t>-P</w:t>
            </w:r>
            <w:r w:rsidRPr="003338EF">
              <w:t>räsentation</w:t>
            </w:r>
            <w:proofErr w:type="spellEnd"/>
            <w:r w:rsidRPr="003338EF">
              <w:t xml:space="preserve"> </w:t>
            </w:r>
            <w:r w:rsidRPr="003338EF">
              <w:rPr>
                <w:rStyle w:val="Hervorhebung"/>
                <w:i w:val="0"/>
                <w:shd w:val="clear" w:color="auto" w:fill="auto"/>
              </w:rPr>
              <w:t>(Auszeichnungssprache, Gestaltungsanwe</w:t>
            </w:r>
            <w:r w:rsidRPr="003338EF">
              <w:rPr>
                <w:rStyle w:val="Hervorhebung"/>
                <w:i w:val="0"/>
                <w:shd w:val="clear" w:color="auto" w:fill="auto"/>
              </w:rPr>
              <w:t>i</w:t>
            </w:r>
            <w:r w:rsidRPr="003338EF">
              <w:rPr>
                <w:rStyle w:val="Hervorhebung"/>
                <w:i w:val="0"/>
                <w:shd w:val="clear" w:color="auto" w:fill="auto"/>
              </w:rPr>
              <w:t>sungen</w:t>
            </w:r>
            <w:r w:rsidR="0063176D" w:rsidRPr="003338EF">
              <w:rPr>
                <w:rStyle w:val="Hervorhebung"/>
                <w:i w:val="0"/>
                <w:shd w:val="clear" w:color="auto" w:fill="auto"/>
              </w:rPr>
              <w:t xml:space="preserve"> s. 2.3</w:t>
            </w:r>
            <w:r w:rsidRPr="003338EF">
              <w:rPr>
                <w:rStyle w:val="Hervorhebung"/>
                <w:i w:val="0"/>
                <w:shd w:val="clear" w:color="auto" w:fill="auto"/>
              </w:rPr>
              <w:t>)</w:t>
            </w:r>
            <w:r w:rsidRPr="003338EF">
              <w:t>.</w:t>
            </w:r>
          </w:p>
          <w:p w14:paraId="6AFD5812" w14:textId="77777777" w:rsidR="00E95902" w:rsidRPr="003338EF" w:rsidRDefault="00E95902" w:rsidP="003338EF">
            <w:pPr>
              <w:pStyle w:val="Tabellentext"/>
            </w:pPr>
            <w:r w:rsidRPr="003338EF">
              <w:t xml:space="preserve">Bei der </w:t>
            </w:r>
            <w:proofErr w:type="spellStart"/>
            <w:r w:rsidRPr="003338EF">
              <w:t>Produktpräsentation</w:t>
            </w:r>
            <w:proofErr w:type="spellEnd"/>
            <w:r w:rsidRPr="003338EF">
              <w:t xml:space="preserve">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halten</w:t>
            </w:r>
            <w:r w:rsidRPr="003338EF">
              <w:t xml:space="preserve"> sie </w:t>
            </w:r>
            <w:proofErr w:type="spellStart"/>
            <w:r w:rsidRPr="003338EF">
              <w:t>Gestaltungsgrundsätze</w:t>
            </w:r>
            <w:proofErr w:type="spellEnd"/>
            <w:r w:rsidRPr="003338EF">
              <w:t xml:space="preserve">, verkaufspsychologische </w:t>
            </w:r>
            <w:proofErr w:type="spellStart"/>
            <w:r w:rsidRPr="003338EF">
              <w:t>Grundsätze</w:t>
            </w:r>
            <w:proofErr w:type="spellEnd"/>
            <w:r w:rsidRPr="003338EF">
              <w:t xml:space="preserve"> </w:t>
            </w:r>
            <w:r w:rsidRPr="003338EF">
              <w:rPr>
                <w:rStyle w:val="Hervorhebung"/>
                <w:i w:val="0"/>
                <w:shd w:val="clear" w:color="auto" w:fill="auto"/>
              </w:rPr>
              <w:t>(Preiswah</w:t>
            </w:r>
            <w:r w:rsidRPr="003338EF">
              <w:rPr>
                <w:rStyle w:val="Hervorhebung"/>
                <w:i w:val="0"/>
                <w:shd w:val="clear" w:color="auto" w:fill="auto"/>
              </w:rPr>
              <w:t>r</w:t>
            </w:r>
            <w:r w:rsidRPr="003338EF">
              <w:rPr>
                <w:rStyle w:val="Hervorhebung"/>
                <w:i w:val="0"/>
                <w:shd w:val="clear" w:color="auto" w:fill="auto"/>
              </w:rPr>
              <w:t>nehmung, Verknappung)</w:t>
            </w:r>
            <w:r w:rsidRPr="003338EF">
              <w:t xml:space="preserve">, rechtliche Regelungen sowie Richtlinien zur </w:t>
            </w:r>
            <w:proofErr w:type="spellStart"/>
            <w:r w:rsidRPr="003338EF">
              <w:t>Unternehmensidentität</w:t>
            </w:r>
            <w:proofErr w:type="spellEnd"/>
            <w:r w:rsidRPr="003338EF">
              <w:t xml:space="preserve"> ein.</w:t>
            </w:r>
          </w:p>
        </w:tc>
      </w:tr>
      <w:tr w:rsidR="0067245F" w:rsidRPr="006F3731" w14:paraId="0D249BF0" w14:textId="77777777" w:rsidTr="003338E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EE4" w14:textId="77777777" w:rsidR="0067245F" w:rsidRPr="00FB6BC1" w:rsidRDefault="0067245F" w:rsidP="004D0511">
            <w:pPr>
              <w:pStyle w:val="Tabellentext"/>
              <w:spacing w:before="0"/>
            </w:pPr>
            <w:r w:rsidRPr="00FB6BC1"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D9E9" w14:textId="77777777" w:rsidR="0067245F" w:rsidRPr="00FB6BC1" w:rsidRDefault="0067245F" w:rsidP="004D0511">
            <w:pPr>
              <w:pStyle w:val="Tabellentext"/>
              <w:spacing w:before="0"/>
            </w:pPr>
            <w:r w:rsidRPr="00FB6BC1">
              <w:t>Die Verfügb</w:t>
            </w:r>
            <w:r w:rsidR="00FB6BC1">
              <w:t xml:space="preserve">arkeit des Sortiments im </w:t>
            </w:r>
            <w:r w:rsidR="00D93629">
              <w:t>Online-Vertriebskanal</w:t>
            </w:r>
            <w:r w:rsidRPr="00FB6BC1">
              <w:t xml:space="preserve"> siche</w:t>
            </w:r>
            <w:r w:rsidRPr="00FB6BC1">
              <w:t>r</w:t>
            </w:r>
            <w:r w:rsidRPr="00FB6BC1">
              <w:t>stellen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ADDD" w14:textId="77777777" w:rsidR="0067245F" w:rsidRPr="00FB6BC1" w:rsidRDefault="00E154F5" w:rsidP="004D0511">
            <w:pPr>
              <w:pStyle w:val="Tabellentext"/>
              <w:spacing w:before="0"/>
            </w:pPr>
            <w:r w:rsidRPr="00FB6BC1">
              <w:t>10</w:t>
            </w:r>
            <w:r w:rsidR="00C3781D">
              <w:t xml:space="preserve"> UStd.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84BD89F" w14:textId="77777777" w:rsidR="00013344" w:rsidRPr="003338EF" w:rsidRDefault="0067245F" w:rsidP="003338EF">
            <w:pPr>
              <w:pStyle w:val="Tabellentext"/>
              <w:spacing w:before="0"/>
            </w:pPr>
            <w:proofErr w:type="spellStart"/>
            <w:r w:rsidRPr="003338EF">
              <w:t>Für</w:t>
            </w:r>
            <w:proofErr w:type="spellEnd"/>
            <w:r w:rsidRPr="003338EF">
              <w:t xml:space="preserve"> die Sicherstellung der </w:t>
            </w:r>
            <w:proofErr w:type="spellStart"/>
            <w:r w:rsidRPr="003338EF">
              <w:t>Verfügbarkeit</w:t>
            </w:r>
            <w:proofErr w:type="spellEnd"/>
            <w:r w:rsidRPr="003338EF">
              <w:t xml:space="preserve"> </w:t>
            </w:r>
            <w:r w:rsidRPr="003338EF">
              <w:rPr>
                <w:rStyle w:val="Hervorhebung"/>
                <w:i w:val="0"/>
                <w:shd w:val="clear" w:color="auto" w:fill="auto"/>
              </w:rPr>
              <w:t>(Nachlieferungen, Nichtlieferungen)</w:t>
            </w:r>
            <w:r w:rsidRPr="003338EF">
              <w:t xml:space="preserve"> der Produkte im </w:t>
            </w:r>
            <w:r w:rsidR="00D93629" w:rsidRPr="003338EF">
              <w:t>Online-Vertriebskanal</w:t>
            </w:r>
            <w:r w:rsidRPr="003338EF">
              <w:t xml:space="preserve">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kommunizieren</w:t>
            </w:r>
            <w:r w:rsidRPr="003338EF">
              <w:t xml:space="preserve"> sie mit dem Bereich Beschaffung und initiieren </w:t>
            </w:r>
            <w:proofErr w:type="spellStart"/>
            <w:r w:rsidRPr="003338EF">
              <w:t>Beschaffungsvorgänge</w:t>
            </w:r>
            <w:proofErr w:type="spellEnd"/>
            <w:r w:rsidRPr="003338EF">
              <w:t xml:space="preserve">. Dazu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ermitteln</w:t>
            </w:r>
            <w:r w:rsidRPr="003338EF">
              <w:t xml:space="preserve"> sie den Bedarf und die optimale Bestellmenge unter </w:t>
            </w:r>
            <w:proofErr w:type="spellStart"/>
            <w:r w:rsidRPr="003338EF">
              <w:t>Berücksichtigung</w:t>
            </w:r>
            <w:proofErr w:type="spellEnd"/>
            <w:r w:rsidRPr="003338EF">
              <w:t xml:space="preserve"> von Lager- und Bestellkosten. Sie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setzen</w:t>
            </w:r>
            <w:r w:rsidRPr="003338EF">
              <w:t xml:space="preserve"> sich mit den Chancen und Risiken bei der Disposition aus dem eigenen und dem Lager des Liefera</w:t>
            </w:r>
            <w:r w:rsidRPr="003338EF">
              <w:t>n</w:t>
            </w:r>
            <w:r w:rsidRPr="003338EF">
              <w:t xml:space="preserve">ten auseinander. In Abstimmung mit den am Beschaffungsprozess Beteiligten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aktualisieren</w:t>
            </w:r>
            <w:r w:rsidRPr="003338EF">
              <w:t xml:space="preserve"> sie die Produkt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ang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a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ben</w:t>
            </w:r>
            <w:r w:rsidRPr="003338EF">
              <w:t xml:space="preserve"> </w:t>
            </w:r>
            <w:r w:rsidRPr="003338EF">
              <w:rPr>
                <w:rStyle w:val="Hervorhebung"/>
                <w:i w:val="0"/>
                <w:shd w:val="clear" w:color="auto" w:fill="auto"/>
              </w:rPr>
              <w:t>(</w:t>
            </w:r>
            <w:proofErr w:type="spellStart"/>
            <w:r w:rsidRPr="003338EF">
              <w:rPr>
                <w:rStyle w:val="Hervorhebung"/>
                <w:i w:val="0"/>
                <w:shd w:val="clear" w:color="auto" w:fill="auto"/>
              </w:rPr>
              <w:t>Verfügbarkeit</w:t>
            </w:r>
            <w:proofErr w:type="spellEnd"/>
            <w:r w:rsidRPr="003338EF">
              <w:rPr>
                <w:rStyle w:val="Hervorhebung"/>
                <w:i w:val="0"/>
                <w:shd w:val="clear" w:color="auto" w:fill="auto"/>
              </w:rPr>
              <w:t>, Lieferzeit)</w:t>
            </w:r>
            <w:r w:rsidRPr="003338EF">
              <w:t xml:space="preserve"> im </w:t>
            </w:r>
            <w:r w:rsidR="00D93629" w:rsidRPr="003338EF">
              <w:t>Online-Vertriebskanal</w:t>
            </w:r>
            <w:r w:rsidRPr="003338EF">
              <w:t>.</w:t>
            </w:r>
          </w:p>
          <w:p w14:paraId="60C1FD70" w14:textId="77777777" w:rsidR="00013344" w:rsidRPr="003338EF" w:rsidRDefault="00013344" w:rsidP="003338EF">
            <w:pPr>
              <w:pStyle w:val="Tabellentext"/>
            </w:pPr>
            <w:r w:rsidRPr="003338EF">
              <w:t xml:space="preserve">Sie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bewerten</w:t>
            </w:r>
            <w:r w:rsidRPr="003338EF">
              <w:t xml:space="preserve"> die Kommunikation mit anderen Bereichen, identifizieren Schwachstellen und </w:t>
            </w:r>
            <w:r w:rsidRPr="003338EF">
              <w:rPr>
                <w:rStyle w:val="HTMLCode"/>
                <w:rFonts w:ascii="Times New Roman" w:hAnsi="Times New Roman"/>
                <w:sz w:val="24"/>
              </w:rPr>
              <w:t>erarbeiten</w:t>
            </w:r>
            <w:r w:rsidRPr="003338EF">
              <w:t xml:space="preserve"> auch im Team </w:t>
            </w:r>
            <w:proofErr w:type="spellStart"/>
            <w:r w:rsidRPr="003338EF">
              <w:t>Vorschläge</w:t>
            </w:r>
            <w:proofErr w:type="spellEnd"/>
            <w:r w:rsidRPr="003338EF">
              <w:t xml:space="preserve"> zur Prozessoptimierung.</w:t>
            </w:r>
          </w:p>
        </w:tc>
      </w:tr>
    </w:tbl>
    <w:p w14:paraId="507F0F64" w14:textId="77777777" w:rsidR="00C33365" w:rsidRDefault="00C33365" w:rsidP="00C33365"/>
    <w:p w14:paraId="357E5AED" w14:textId="77777777" w:rsidR="00C33365" w:rsidRDefault="00C333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B7309A4" w14:textId="77777777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14:paraId="3A28020E" w14:textId="77777777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1745C6BA" w14:textId="17234C3E" w:rsidR="008F0F06" w:rsidRPr="00F42B6E" w:rsidRDefault="0069663C" w:rsidP="003338EF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8F0F06" w:rsidRPr="00F42B6E">
              <w:rPr>
                <w:b/>
              </w:rPr>
              <w:t>. Ausbildungs</w:t>
            </w:r>
            <w:r>
              <w:rPr>
                <w:b/>
              </w:rPr>
              <w:t>jahr</w:t>
            </w:r>
          </w:p>
          <w:p w14:paraId="6AE5817E" w14:textId="77777777" w:rsidR="008F0F06" w:rsidRPr="00F42B6E" w:rsidRDefault="008F0F06" w:rsidP="003338EF">
            <w:pPr>
              <w:pStyle w:val="Tabellentext"/>
              <w:tabs>
                <w:tab w:val="left" w:pos="2126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>Bündelungsfach:</w:t>
            </w:r>
            <w:r>
              <w:tab/>
            </w:r>
            <w:r w:rsidR="005949A0" w:rsidRPr="003338EF">
              <w:t>Geschäftsprozesse im E-Commerce</w:t>
            </w:r>
          </w:p>
          <w:p w14:paraId="01A5BA42" w14:textId="4030B3A0" w:rsidR="0088108F" w:rsidRPr="003338EF" w:rsidRDefault="008F0F06" w:rsidP="003338EF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 w:rsidR="00AD3C01">
              <w:rPr>
                <w:b/>
              </w:rPr>
              <w:t>2</w:t>
            </w:r>
            <w:r w:rsidR="0088108F">
              <w:rPr>
                <w:b/>
              </w:rPr>
              <w:t>:</w:t>
            </w:r>
            <w:r w:rsidRPr="000333BB">
              <w:tab/>
            </w:r>
            <w:r w:rsidR="00AD3C01" w:rsidRPr="003338EF">
              <w:t>Sortimente im Online-Vertrieb gestalten und die Beschaffung unterstützen</w:t>
            </w:r>
            <w:r w:rsidR="00C3781D" w:rsidRPr="003338EF">
              <w:t xml:space="preserve"> (80 Std.)</w:t>
            </w:r>
          </w:p>
          <w:p w14:paraId="4DE736A4" w14:textId="30D7C0E5" w:rsidR="008F0F06" w:rsidRPr="007D06CC" w:rsidRDefault="008F0F06" w:rsidP="003338EF">
            <w:pPr>
              <w:pStyle w:val="Tabellentext"/>
              <w:tabs>
                <w:tab w:val="left" w:pos="2126"/>
              </w:tabs>
              <w:spacing w:before="60" w:after="60"/>
            </w:pPr>
            <w:r w:rsidRPr="0069663C">
              <w:rPr>
                <w:b/>
              </w:rPr>
              <w:t xml:space="preserve">Lernsituation </w:t>
            </w:r>
            <w:r w:rsidR="00345620" w:rsidRPr="0069663C">
              <w:rPr>
                <w:b/>
              </w:rPr>
              <w:t>2.3</w:t>
            </w:r>
            <w:r w:rsidR="0069663C">
              <w:t>:</w:t>
            </w:r>
            <w:r w:rsidR="00345620" w:rsidRPr="0069663C">
              <w:tab/>
              <w:t xml:space="preserve">Produkte in den </w:t>
            </w:r>
            <w:r w:rsidR="00D93629">
              <w:t>Online-Vertriebskanal</w:t>
            </w:r>
            <w:r w:rsidR="00345620" w:rsidRPr="0069663C">
              <w:t xml:space="preserve"> einstellen</w:t>
            </w:r>
            <w:r w:rsidR="00C3781D">
              <w:t xml:space="preserve"> </w:t>
            </w:r>
            <w:r w:rsidR="00C3781D" w:rsidRPr="0069663C">
              <w:t>(20 UStd.)</w:t>
            </w:r>
          </w:p>
        </w:tc>
      </w:tr>
      <w:tr w:rsidR="008F0F06" w:rsidRPr="00F42B6E" w14:paraId="4F1FC6EF" w14:textId="77777777" w:rsidTr="00F42B6E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14:paraId="2BE3952D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54DE9AC4" w14:textId="77777777" w:rsidR="008F0F06" w:rsidRPr="007D06CC" w:rsidRDefault="00345620" w:rsidP="0069663C">
            <w:pPr>
              <w:pStyle w:val="Tabellentext"/>
              <w:spacing w:before="0"/>
            </w:pPr>
            <w:r>
              <w:t xml:space="preserve">Aufgrund der Handlungsempfehlungen der </w:t>
            </w:r>
            <w:r w:rsidR="005949A0">
              <w:t xml:space="preserve">Schülerinnen und Schüler </w:t>
            </w:r>
            <w:r>
              <w:t xml:space="preserve">wurden die in den </w:t>
            </w:r>
            <w:r w:rsidR="00D93629">
              <w:t>Online-Vertriebskanal</w:t>
            </w:r>
            <w:r>
              <w:t xml:space="preserve"> einzustellenden Produkte au</w:t>
            </w:r>
            <w:r>
              <w:t>s</w:t>
            </w:r>
            <w:r>
              <w:t xml:space="preserve">gewählt. </w:t>
            </w:r>
            <w:r w:rsidR="005D5E10">
              <w:t xml:space="preserve">Sie erhalten den Auftrag eine Checkliste mit allen benötigten Informationen </w:t>
            </w:r>
            <w:r w:rsidR="00E32979">
              <w:t xml:space="preserve">zu erstellen, die Produktinformationen aufzubereiten und in den </w:t>
            </w:r>
            <w:r w:rsidR="00D93629">
              <w:t>Online-Vertriebskanal</w:t>
            </w:r>
            <w:r w:rsidR="00E32979">
              <w:t xml:space="preserve"> einzustellen.</w:t>
            </w:r>
          </w:p>
        </w:tc>
        <w:tc>
          <w:tcPr>
            <w:tcW w:w="7316" w:type="dxa"/>
            <w:shd w:val="clear" w:color="auto" w:fill="auto"/>
          </w:tcPr>
          <w:p w14:paraId="7AE42C9D" w14:textId="77777777"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14:paraId="1E9073F4" w14:textId="77777777" w:rsidR="008F0F06" w:rsidRDefault="0014476E" w:rsidP="003338EF">
            <w:pPr>
              <w:pStyle w:val="Tabellenspiegelstrich"/>
            </w:pPr>
            <w:r>
              <w:t>Checkliste</w:t>
            </w:r>
            <w:r w:rsidR="00E63E8C">
              <w:t xml:space="preserve"> benötigter Informationen für die Produktpräsentation</w:t>
            </w:r>
          </w:p>
          <w:p w14:paraId="26BD274B" w14:textId="33291BB4" w:rsidR="00E63E8C" w:rsidRDefault="004D0511" w:rsidP="003338EF">
            <w:pPr>
              <w:pStyle w:val="Tabellenspiegelstrich"/>
            </w:pPr>
            <w:r>
              <w:t>I</w:t>
            </w:r>
            <w:r w:rsidR="00E63E8C">
              <w:t>n den Online-Vertriebskanal eingestellte Produkt</w:t>
            </w:r>
            <w:r w:rsidR="0014476E">
              <w:t>e</w:t>
            </w:r>
          </w:p>
          <w:p w14:paraId="41991EF2" w14:textId="77777777" w:rsidR="008F0F06" w:rsidRDefault="008F0F06" w:rsidP="003338EF">
            <w:pPr>
              <w:pStyle w:val="Tabellenberschrift"/>
              <w:spacing w:before="80"/>
            </w:pPr>
            <w:r>
              <w:t>ggf. Hinweise zur Lernerfolgsüberprüfung und Leistungsbewertung</w:t>
            </w:r>
          </w:p>
          <w:p w14:paraId="2A44F452" w14:textId="77777777" w:rsidR="0014476E" w:rsidRDefault="0014476E" w:rsidP="003338EF">
            <w:pPr>
              <w:pStyle w:val="Tabellenspiegelstrich"/>
            </w:pPr>
            <w:r>
              <w:t>Erstellung Produktdatenblatt</w:t>
            </w:r>
          </w:p>
          <w:p w14:paraId="325DAF6D" w14:textId="77777777" w:rsidR="0014476E" w:rsidRPr="0014476E" w:rsidRDefault="0014476E" w:rsidP="003338EF">
            <w:pPr>
              <w:pStyle w:val="Tabellenspiegelstrich"/>
            </w:pPr>
            <w:r>
              <w:t>Präsentation</w:t>
            </w:r>
          </w:p>
        </w:tc>
      </w:tr>
      <w:tr w:rsidR="008F0F06" w:rsidRPr="00F42B6E" w14:paraId="114A9A10" w14:textId="77777777" w:rsidTr="00F42B6E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14:paraId="111F8C9A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0261B841" w14:textId="5D6AC712" w:rsidR="00230D67" w:rsidRPr="00230D67" w:rsidRDefault="00230D67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230D67">
              <w:rPr>
                <w:b w:val="0"/>
              </w:rPr>
              <w:t xml:space="preserve">Die </w:t>
            </w:r>
            <w:r w:rsidR="00724AAE" w:rsidRPr="00C01461">
              <w:rPr>
                <w:b w:val="0"/>
              </w:rPr>
              <w:t>Schülerinnen und Schüle</w:t>
            </w:r>
            <w:r w:rsidR="0069663C">
              <w:rPr>
                <w:b w:val="0"/>
              </w:rPr>
              <w:t>r</w:t>
            </w:r>
          </w:p>
          <w:p w14:paraId="79E653F3" w14:textId="77777777" w:rsidR="009D717F" w:rsidRDefault="00724AAE" w:rsidP="001D7DD9">
            <w:pPr>
              <w:pStyle w:val="Tabellenspiegelstrich"/>
            </w:pPr>
            <w:r>
              <w:t>b</w:t>
            </w:r>
            <w:r w:rsidR="00230D67">
              <w:t>ereiten Produktbeschreibungen</w:t>
            </w:r>
            <w:r w:rsidR="009D717F">
              <w:t xml:space="preserve"> (auch in einer Fremdsprache)</w:t>
            </w:r>
            <w:r w:rsidR="00230D67">
              <w:t xml:space="preserve"> auf und identifizieren dabei w</w:t>
            </w:r>
            <w:r w:rsidR="009D717F">
              <w:t>esentliche Produkteigenschaften</w:t>
            </w:r>
          </w:p>
          <w:p w14:paraId="142F9648" w14:textId="77777777" w:rsidR="00230D67" w:rsidRDefault="00724AAE">
            <w:pPr>
              <w:pStyle w:val="Tabellenspiegelstrich"/>
            </w:pPr>
            <w:r>
              <w:t>e</w:t>
            </w:r>
            <w:r w:rsidR="00230D67">
              <w:t xml:space="preserve">rstellen eigene </w:t>
            </w:r>
            <w:r w:rsidR="003F0696">
              <w:t>audiovisuelle Medien</w:t>
            </w:r>
            <w:r w:rsidR="00230D67">
              <w:t xml:space="preserve"> zur Verwendung im </w:t>
            </w:r>
            <w:r w:rsidR="00D93629">
              <w:t>Online-Vertriebskanal</w:t>
            </w:r>
          </w:p>
          <w:p w14:paraId="00A4FC16" w14:textId="77777777" w:rsidR="003F0696" w:rsidRDefault="00724AAE">
            <w:pPr>
              <w:pStyle w:val="Tabellenspiegelstrich"/>
            </w:pPr>
            <w:r>
              <w:t>i</w:t>
            </w:r>
            <w:r w:rsidR="003F0696">
              <w:t>nformieren sich über grundlegende Strukturen der Auszeichnung</w:t>
            </w:r>
            <w:r w:rsidR="003F0696">
              <w:t>s</w:t>
            </w:r>
            <w:r w:rsidR="003F0696">
              <w:t>sprache</w:t>
            </w:r>
          </w:p>
          <w:p w14:paraId="546786BF" w14:textId="6463D31B" w:rsidR="003F0696" w:rsidRDefault="00724AAE">
            <w:pPr>
              <w:pStyle w:val="Tabellenspiegelstrich"/>
            </w:pPr>
            <w:r>
              <w:t>s</w:t>
            </w:r>
            <w:r w:rsidR="003F0696">
              <w:t xml:space="preserve">tellen Produkte über das Warenwirtschaftssystem in den </w:t>
            </w:r>
            <w:r w:rsidR="00D93629">
              <w:t>Online-Vertriebskanal</w:t>
            </w:r>
            <w:r w:rsidR="003F0696">
              <w:t xml:space="preserve"> ein</w:t>
            </w:r>
            <w:r w:rsidR="00786AFD">
              <w:t xml:space="preserve"> und</w:t>
            </w:r>
            <w:r w:rsidR="003F0696">
              <w:t xml:space="preserve"> beachten </w:t>
            </w:r>
            <w:r w:rsidR="00786AFD">
              <w:t xml:space="preserve">dabei </w:t>
            </w:r>
            <w:r w:rsidR="003F0696">
              <w:t>die Gestaltungsmöglichkeiten der Auszeichnungssprache</w:t>
            </w:r>
          </w:p>
          <w:p w14:paraId="22A9346B" w14:textId="77777777" w:rsidR="009D717F" w:rsidRDefault="009D717F">
            <w:pPr>
              <w:pStyle w:val="Tabellenspiegelstrich"/>
            </w:pPr>
            <w:r w:rsidRPr="009D717F">
              <w:t xml:space="preserve">stellen die Auffindbarkeit der Produkte im </w:t>
            </w:r>
            <w:r w:rsidR="00D93629">
              <w:t>Online-Vertriebskanal</w:t>
            </w:r>
            <w:r w:rsidRPr="009D717F">
              <w:t xml:space="preserve"> s</w:t>
            </w:r>
            <w:r w:rsidRPr="009D717F">
              <w:t>i</w:t>
            </w:r>
            <w:r w:rsidRPr="009D717F">
              <w:t>cher</w:t>
            </w:r>
          </w:p>
          <w:p w14:paraId="504CA272" w14:textId="77777777" w:rsidR="008F0F06" w:rsidRDefault="00724AAE">
            <w:pPr>
              <w:pStyle w:val="Tabellenspiegelstrich"/>
            </w:pPr>
            <w:r>
              <w:t>b</w:t>
            </w:r>
            <w:r w:rsidR="00230D67">
              <w:t xml:space="preserve">ewerten Vorteile der Eigen- und Fremdbeschaffung von </w:t>
            </w:r>
            <w:r w:rsidR="00230D67" w:rsidRPr="00230D67">
              <w:t>relevante</w:t>
            </w:r>
            <w:r w:rsidR="00230D67">
              <w:t>n</w:t>
            </w:r>
            <w:r w:rsidR="00230D67" w:rsidRPr="00230D67">
              <w:t xml:space="preserve"> Produktdaten sowie audiovisuelle</w:t>
            </w:r>
            <w:r w:rsidR="00230D67">
              <w:t>n</w:t>
            </w:r>
            <w:r w:rsidR="00230D67" w:rsidRPr="00230D67">
              <w:t xml:space="preserve"> Medien</w:t>
            </w:r>
          </w:p>
          <w:p w14:paraId="2700C462" w14:textId="64A69D48" w:rsidR="008F0F06" w:rsidRDefault="009D717F">
            <w:pPr>
              <w:pStyle w:val="Tabellenspiegelstrich"/>
            </w:pPr>
            <w:r w:rsidRPr="009D717F">
              <w:t xml:space="preserve">kontrollieren die Auffindbarkeit der Produkte im </w:t>
            </w:r>
            <w:r w:rsidR="00D93629">
              <w:t>Online-Vertriebskanal</w:t>
            </w:r>
            <w:r w:rsidRPr="009D717F">
              <w:t xml:space="preserve"> und </w:t>
            </w:r>
            <w:proofErr w:type="spellStart"/>
            <w:r w:rsidRPr="009D717F">
              <w:t>führen</w:t>
            </w:r>
            <w:proofErr w:type="spellEnd"/>
            <w:r w:rsidRPr="009D717F">
              <w:t xml:space="preserve"> Anpassungen durch</w:t>
            </w:r>
          </w:p>
          <w:p w14:paraId="637ABCB1" w14:textId="77777777" w:rsidR="009D717F" w:rsidRPr="007D06CC" w:rsidRDefault="009D717F">
            <w:pPr>
              <w:pStyle w:val="Tabellenspiegelstrich"/>
            </w:pPr>
            <w:proofErr w:type="spellStart"/>
            <w:r w:rsidRPr="009D717F">
              <w:t>überprüfen</w:t>
            </w:r>
            <w:proofErr w:type="spellEnd"/>
            <w:r w:rsidRPr="009D717F">
              <w:t xml:space="preserve"> die </w:t>
            </w:r>
            <w:proofErr w:type="spellStart"/>
            <w:r w:rsidRPr="009D717F">
              <w:t>Produktpräsentation</w:t>
            </w:r>
            <w:proofErr w:type="spellEnd"/>
            <w:r w:rsidRPr="009D717F">
              <w:t xml:space="preserve"> und leiten Optimierungsmaßna</w:t>
            </w:r>
            <w:r w:rsidRPr="009D717F">
              <w:t>h</w:t>
            </w:r>
            <w:r w:rsidRPr="009D717F">
              <w:t>men ein.</w:t>
            </w:r>
          </w:p>
        </w:tc>
        <w:tc>
          <w:tcPr>
            <w:tcW w:w="7316" w:type="dxa"/>
            <w:shd w:val="clear" w:color="auto" w:fill="auto"/>
          </w:tcPr>
          <w:p w14:paraId="76A5AB03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14:paraId="4C9E94B0" w14:textId="77777777" w:rsidR="009D717F" w:rsidRDefault="009D717F" w:rsidP="001D7DD9">
            <w:pPr>
              <w:pStyle w:val="Tabellenspiegelstrich"/>
            </w:pPr>
            <w:r>
              <w:t>Produkteigenschaften (z.B. Größe, Gewicht, Farbe, usw.)</w:t>
            </w:r>
          </w:p>
          <w:p w14:paraId="7ABB14DA" w14:textId="77777777" w:rsidR="009D717F" w:rsidRDefault="009D717F">
            <w:pPr>
              <w:pStyle w:val="Tabellenspiegelstrich"/>
            </w:pPr>
            <w:r>
              <w:t>HTML (=</w:t>
            </w:r>
            <w:r w:rsidR="0069663C">
              <w:t xml:space="preserve"> </w:t>
            </w:r>
            <w:r>
              <w:t>Auszeichnungssprache)</w:t>
            </w:r>
          </w:p>
          <w:p w14:paraId="761BE521" w14:textId="77777777" w:rsidR="009D717F" w:rsidRPr="0069663C" w:rsidRDefault="009D717F" w:rsidP="003338EF">
            <w:pPr>
              <w:pStyle w:val="Tabellenspiegelstrich"/>
              <w:numPr>
                <w:ilvl w:val="1"/>
                <w:numId w:val="13"/>
              </w:numPr>
            </w:pPr>
            <w:r w:rsidRPr="0069663C">
              <w:t>Semantische Struktur</w:t>
            </w:r>
          </w:p>
          <w:p w14:paraId="27321F72" w14:textId="77777777" w:rsidR="00E820E8" w:rsidRPr="0069663C" w:rsidRDefault="00E820E8" w:rsidP="003338EF">
            <w:pPr>
              <w:pStyle w:val="Tabellenspiegelstrich"/>
              <w:numPr>
                <w:ilvl w:val="1"/>
                <w:numId w:val="13"/>
              </w:numPr>
            </w:pPr>
            <w:r w:rsidRPr="0069663C">
              <w:t>Syntax</w:t>
            </w:r>
          </w:p>
          <w:p w14:paraId="48ED2703" w14:textId="77777777" w:rsidR="009D717F" w:rsidRPr="0069663C" w:rsidRDefault="009D717F" w:rsidP="003338EF">
            <w:pPr>
              <w:pStyle w:val="Tabellenspiegelstrich"/>
              <w:numPr>
                <w:ilvl w:val="1"/>
                <w:numId w:val="13"/>
              </w:numPr>
            </w:pPr>
            <w:r w:rsidRPr="0069663C">
              <w:t>Trennung von Form und Inhalt (CSS)</w:t>
            </w:r>
          </w:p>
          <w:p w14:paraId="4CFE8CAF" w14:textId="77777777" w:rsidR="008F0F06" w:rsidRDefault="009D717F" w:rsidP="001D7DD9">
            <w:pPr>
              <w:pStyle w:val="Tabellenspiegelstrich"/>
            </w:pPr>
            <w:r>
              <w:t>Entwicklerwerkzeuge in Browsern nutzen</w:t>
            </w:r>
          </w:p>
          <w:p w14:paraId="5C67F34F" w14:textId="77777777" w:rsidR="009D717F" w:rsidRDefault="00E820E8">
            <w:pPr>
              <w:pStyle w:val="Tabellenspiegelstrich"/>
            </w:pPr>
            <w:r>
              <w:t xml:space="preserve">Auffindbarkeit von Produkten im </w:t>
            </w:r>
            <w:r w:rsidR="00D93629">
              <w:t>Online-Vertriebskanal</w:t>
            </w:r>
          </w:p>
          <w:p w14:paraId="1AEE0075" w14:textId="77777777" w:rsidR="00E820E8" w:rsidRDefault="00E820E8" w:rsidP="003338EF">
            <w:pPr>
              <w:pStyle w:val="Tabellenspiegelstrich"/>
              <w:numPr>
                <w:ilvl w:val="1"/>
                <w:numId w:val="13"/>
              </w:numPr>
            </w:pPr>
            <w:r>
              <w:t>Schlagwörter</w:t>
            </w:r>
          </w:p>
          <w:p w14:paraId="37944B6A" w14:textId="77777777" w:rsidR="00E820E8" w:rsidRDefault="00E820E8" w:rsidP="003338EF">
            <w:pPr>
              <w:pStyle w:val="Tabellenspiegelstrich"/>
              <w:numPr>
                <w:ilvl w:val="1"/>
                <w:numId w:val="13"/>
              </w:numPr>
            </w:pPr>
            <w:r>
              <w:t>Produktkategorien</w:t>
            </w:r>
          </w:p>
          <w:p w14:paraId="4F1E0337" w14:textId="77777777" w:rsidR="00E820E8" w:rsidRDefault="00E820E8" w:rsidP="003338EF">
            <w:pPr>
              <w:pStyle w:val="Tabellenspiegelstrich"/>
              <w:numPr>
                <w:ilvl w:val="1"/>
                <w:numId w:val="13"/>
              </w:numPr>
            </w:pPr>
            <w:r>
              <w:t>Filter</w:t>
            </w:r>
          </w:p>
          <w:p w14:paraId="4D6E296D" w14:textId="77777777" w:rsidR="00E820E8" w:rsidRDefault="00E820E8" w:rsidP="003338EF">
            <w:pPr>
              <w:pStyle w:val="Tabellenspiegelstrich"/>
              <w:numPr>
                <w:ilvl w:val="1"/>
                <w:numId w:val="13"/>
              </w:numPr>
            </w:pPr>
            <w:r>
              <w:t>Suchfunktion</w:t>
            </w:r>
          </w:p>
          <w:p w14:paraId="16380946" w14:textId="21595CF0" w:rsidR="00E820E8" w:rsidRDefault="00E820E8" w:rsidP="00921B40">
            <w:pPr>
              <w:pStyle w:val="Tabellenspiegelstrich"/>
            </w:pPr>
            <w:r>
              <w:t>Schaffung eine</w:t>
            </w:r>
            <w:r w:rsidR="00921B40">
              <w:t xml:space="preserve">r </w:t>
            </w:r>
            <w:r w:rsidR="00921B40" w:rsidRPr="00921B40">
              <w:t xml:space="preserve">Unique </w:t>
            </w:r>
            <w:proofErr w:type="spellStart"/>
            <w:r w:rsidR="00921B40" w:rsidRPr="00921B40">
              <w:t>Selling</w:t>
            </w:r>
            <w:proofErr w:type="spellEnd"/>
            <w:r w:rsidR="00921B40" w:rsidRPr="00921B40">
              <w:t xml:space="preserve"> Proposition</w:t>
            </w:r>
            <w:r>
              <w:t xml:space="preserve"> </w:t>
            </w:r>
            <w:r w:rsidR="00921B40">
              <w:t>(</w:t>
            </w:r>
            <w:r>
              <w:t>USP</w:t>
            </w:r>
            <w:r w:rsidR="00921B40">
              <w:t>)</w:t>
            </w:r>
            <w:r>
              <w:t xml:space="preserve"> durch Erstellung eigener Medien v</w:t>
            </w:r>
            <w:r w:rsidR="00921B40">
              <w:t>ersus</w:t>
            </w:r>
            <w:r>
              <w:t xml:space="preserve"> Verwendung von Herstellerdaten</w:t>
            </w:r>
          </w:p>
          <w:p w14:paraId="7EC891A0" w14:textId="77777777" w:rsidR="00E820E8" w:rsidRDefault="00E820E8" w:rsidP="003338EF">
            <w:pPr>
              <w:pStyle w:val="Tabellenspiegelstrich"/>
              <w:numPr>
                <w:ilvl w:val="1"/>
                <w:numId w:val="13"/>
              </w:numPr>
            </w:pPr>
            <w:r>
              <w:t>Grundlagen der Bildbearbeitung</w:t>
            </w:r>
          </w:p>
          <w:p w14:paraId="6F87A71A" w14:textId="77777777" w:rsidR="00E820E8" w:rsidRDefault="00E820E8" w:rsidP="003338EF">
            <w:pPr>
              <w:pStyle w:val="Tabellenspiegelstrich"/>
              <w:numPr>
                <w:ilvl w:val="1"/>
                <w:numId w:val="13"/>
              </w:numPr>
            </w:pPr>
            <w:r>
              <w:t>Produktfotografie</w:t>
            </w:r>
          </w:p>
          <w:p w14:paraId="42227393" w14:textId="77777777" w:rsidR="00E820E8" w:rsidRDefault="00E820E8" w:rsidP="003338EF">
            <w:pPr>
              <w:pStyle w:val="Tabellenspiegelstrich"/>
              <w:numPr>
                <w:ilvl w:val="1"/>
                <w:numId w:val="13"/>
              </w:numPr>
            </w:pPr>
            <w:r>
              <w:t>Produktfilme</w:t>
            </w:r>
          </w:p>
          <w:p w14:paraId="3EB8B43B" w14:textId="77777777" w:rsidR="00E820E8" w:rsidRDefault="00E820E8" w:rsidP="003338EF">
            <w:pPr>
              <w:pStyle w:val="Tabellenspiegelstrich"/>
              <w:numPr>
                <w:ilvl w:val="1"/>
                <w:numId w:val="13"/>
              </w:numPr>
            </w:pPr>
            <w:r>
              <w:t>Nutzung von Herstellerdaten</w:t>
            </w:r>
          </w:p>
          <w:p w14:paraId="4EE70F81" w14:textId="77777777" w:rsidR="003C3ADE" w:rsidRPr="007D06CC" w:rsidRDefault="003C3ADE" w:rsidP="003C3ADE">
            <w:pPr>
              <w:pStyle w:val="Tabellenspiegelstrich"/>
            </w:pPr>
            <w:r>
              <w:t xml:space="preserve">Auswirkungen der Produktbeschreibungen auf </w:t>
            </w:r>
            <w:proofErr w:type="spellStart"/>
            <w:r>
              <w:t>Retourenminimierung</w:t>
            </w:r>
            <w:proofErr w:type="spellEnd"/>
            <w:r>
              <w:t xml:space="preserve"> (LF 5) </w:t>
            </w:r>
          </w:p>
        </w:tc>
      </w:tr>
      <w:tr w:rsidR="008F0F06" w:rsidRPr="00F42B6E" w14:paraId="11BECEE3" w14:textId="77777777" w:rsidTr="003338EF">
        <w:trPr>
          <w:cantSplit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76051540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3C0D365B" w14:textId="77777777" w:rsidR="00E32979" w:rsidRDefault="00C56F9E" w:rsidP="00C56F9E">
            <w:pPr>
              <w:pStyle w:val="Tabellenspiegelstrich"/>
            </w:pPr>
            <w:r>
              <w:t>Arbeitsteilige Gruppenarbeit</w:t>
            </w:r>
          </w:p>
          <w:p w14:paraId="61EB0F82" w14:textId="77777777" w:rsidR="00C56F9E" w:rsidRPr="00E32979" w:rsidRDefault="00C56F9E" w:rsidP="00C56F9E">
            <w:pPr>
              <w:pStyle w:val="Tabellenspiegelstrich"/>
            </w:pPr>
            <w:r>
              <w:t>Selbst</w:t>
            </w:r>
            <w:r w:rsidR="00A77EAA">
              <w:t>st</w:t>
            </w:r>
            <w:r>
              <w:t>ändige Erarbeitung von HTML-Kenntnissen unter Nutzung von Internetinhalten</w:t>
            </w:r>
          </w:p>
        </w:tc>
      </w:tr>
      <w:tr w:rsidR="008F0F06" w:rsidRPr="00F42B6E" w14:paraId="1957EE63" w14:textId="77777777" w:rsidTr="003338EF">
        <w:trPr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60139A14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6B0AD345" w14:textId="7C4F37DA" w:rsidR="00825EFB" w:rsidRPr="007D06CC" w:rsidRDefault="00825EFB" w:rsidP="00CA4CE0">
            <w:pPr>
              <w:pStyle w:val="Tabellenspiegelstrich"/>
            </w:pPr>
            <w:r>
              <w:t>Daten aus dem Warenwirtschaftssystem/</w:t>
            </w:r>
            <w:r w:rsidR="00D93629">
              <w:t>Online-Vertriebskanal</w:t>
            </w:r>
          </w:p>
        </w:tc>
      </w:tr>
      <w:tr w:rsidR="008F0F06" w:rsidRPr="00F42B6E" w14:paraId="5C6755F5" w14:textId="77777777" w:rsidTr="00F42B6E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5D610A3B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6ED25119" w14:textId="77777777" w:rsidR="00C56F9E" w:rsidRDefault="00C56F9E" w:rsidP="003338EF">
            <w:pPr>
              <w:pStyle w:val="Tabellentext"/>
            </w:pPr>
            <w:r>
              <w:t xml:space="preserve">Technische Anforderungen: </w:t>
            </w:r>
          </w:p>
          <w:p w14:paraId="157E19DB" w14:textId="77777777" w:rsidR="00C56F9E" w:rsidRPr="00D34676" w:rsidRDefault="00C56F9E" w:rsidP="003338EF">
            <w:pPr>
              <w:pStyle w:val="Tabellenspiegelstrich"/>
            </w:pPr>
            <w:r w:rsidRPr="00D34676">
              <w:t>vorinstallierter und befüllter Webshop</w:t>
            </w:r>
          </w:p>
          <w:p w14:paraId="21B29E15" w14:textId="77777777" w:rsidR="008F0F06" w:rsidRPr="00C56F9E" w:rsidRDefault="00C56F9E" w:rsidP="003338EF">
            <w:pPr>
              <w:pStyle w:val="Tabellenspiegelstrich"/>
            </w:pPr>
            <w:r w:rsidRPr="00D34676">
              <w:t>Anbindung an Warenwirtschaftssystem</w:t>
            </w:r>
          </w:p>
        </w:tc>
      </w:tr>
    </w:tbl>
    <w:p w14:paraId="0359790A" w14:textId="77777777" w:rsidR="00345620" w:rsidRPr="003338EF" w:rsidRDefault="00345620" w:rsidP="00C3781D"/>
    <w:p w14:paraId="1A8530BA" w14:textId="77777777" w:rsidR="00C3781D" w:rsidRPr="003338EF" w:rsidRDefault="00C3781D" w:rsidP="00C3781D"/>
    <w:sectPr w:rsidR="00C3781D" w:rsidRPr="003338EF" w:rsidSect="00333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AE868" w14:textId="77777777" w:rsidR="00C2377F" w:rsidRDefault="00C2377F" w:rsidP="00C2377F">
      <w:r>
        <w:separator/>
      </w:r>
    </w:p>
  </w:endnote>
  <w:endnote w:type="continuationSeparator" w:id="0">
    <w:p w14:paraId="5340001A" w14:textId="77777777" w:rsidR="00C2377F" w:rsidRDefault="00C2377F" w:rsidP="00C2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B09E5" w14:textId="77777777" w:rsidR="00C2377F" w:rsidRDefault="00C237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81C35" w14:textId="77777777" w:rsidR="00C2377F" w:rsidRDefault="00C2377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F7122" w14:textId="77777777" w:rsidR="00C2377F" w:rsidRDefault="00C237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16153" w14:textId="77777777" w:rsidR="00C2377F" w:rsidRDefault="00C2377F" w:rsidP="00C2377F">
      <w:r>
        <w:separator/>
      </w:r>
    </w:p>
  </w:footnote>
  <w:footnote w:type="continuationSeparator" w:id="0">
    <w:p w14:paraId="5D8422E0" w14:textId="77777777" w:rsidR="00C2377F" w:rsidRDefault="00C2377F" w:rsidP="00C23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8D03E" w14:textId="77777777" w:rsidR="00C2377F" w:rsidRDefault="00C237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7C0E0" w14:textId="77777777" w:rsidR="00C2377F" w:rsidRDefault="00C2377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0FAA" w14:textId="77777777" w:rsidR="00C2377F" w:rsidRDefault="00C237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5D2995"/>
    <w:multiLevelType w:val="multilevel"/>
    <w:tmpl w:val="01FC7D6E"/>
    <w:lvl w:ilvl="0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083"/>
        </w:tabs>
        <w:ind w:left="624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340309B2"/>
    <w:multiLevelType w:val="hybridMultilevel"/>
    <w:tmpl w:val="554E1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07D09"/>
    <w:multiLevelType w:val="hybridMultilevel"/>
    <w:tmpl w:val="2CBA4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441B4"/>
    <w:multiLevelType w:val="hybridMultilevel"/>
    <w:tmpl w:val="C470A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71120"/>
    <w:multiLevelType w:val="hybridMultilevel"/>
    <w:tmpl w:val="EC541568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6247BA0"/>
    <w:multiLevelType w:val="hybridMultilevel"/>
    <w:tmpl w:val="23A264FC"/>
    <w:lvl w:ilvl="0" w:tplc="5B18434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4A2696"/>
    <w:multiLevelType w:val="hybridMultilevel"/>
    <w:tmpl w:val="1F521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13344"/>
    <w:rsid w:val="00074720"/>
    <w:rsid w:val="000A6A40"/>
    <w:rsid w:val="000F30A6"/>
    <w:rsid w:val="0014476E"/>
    <w:rsid w:val="00175190"/>
    <w:rsid w:val="00186B00"/>
    <w:rsid w:val="001A74A4"/>
    <w:rsid w:val="001D753B"/>
    <w:rsid w:val="001D7DD9"/>
    <w:rsid w:val="00223269"/>
    <w:rsid w:val="00230D67"/>
    <w:rsid w:val="003338EF"/>
    <w:rsid w:val="00345620"/>
    <w:rsid w:val="00365771"/>
    <w:rsid w:val="003C3ADE"/>
    <w:rsid w:val="003D7C44"/>
    <w:rsid w:val="003F0696"/>
    <w:rsid w:val="004C243A"/>
    <w:rsid w:val="004D0511"/>
    <w:rsid w:val="004D087B"/>
    <w:rsid w:val="00513232"/>
    <w:rsid w:val="00560E5D"/>
    <w:rsid w:val="00570255"/>
    <w:rsid w:val="005949A0"/>
    <w:rsid w:val="005954BD"/>
    <w:rsid w:val="005B7DF7"/>
    <w:rsid w:val="005D5E10"/>
    <w:rsid w:val="0060243E"/>
    <w:rsid w:val="00617267"/>
    <w:rsid w:val="0063176D"/>
    <w:rsid w:val="006342AF"/>
    <w:rsid w:val="0067245F"/>
    <w:rsid w:val="0069663C"/>
    <w:rsid w:val="00696EA7"/>
    <w:rsid w:val="006E4E9A"/>
    <w:rsid w:val="00724AAE"/>
    <w:rsid w:val="00786AFD"/>
    <w:rsid w:val="0079381D"/>
    <w:rsid w:val="007B08A5"/>
    <w:rsid w:val="007C5286"/>
    <w:rsid w:val="00825EFB"/>
    <w:rsid w:val="00877CFC"/>
    <w:rsid w:val="0088108F"/>
    <w:rsid w:val="008949D5"/>
    <w:rsid w:val="008A764C"/>
    <w:rsid w:val="008F0F06"/>
    <w:rsid w:val="00921B40"/>
    <w:rsid w:val="00967403"/>
    <w:rsid w:val="0098712D"/>
    <w:rsid w:val="009B1C03"/>
    <w:rsid w:val="009B6FB3"/>
    <w:rsid w:val="009D717F"/>
    <w:rsid w:val="009E534B"/>
    <w:rsid w:val="009F4616"/>
    <w:rsid w:val="00A1600B"/>
    <w:rsid w:val="00A32FA6"/>
    <w:rsid w:val="00A77EAA"/>
    <w:rsid w:val="00A90D03"/>
    <w:rsid w:val="00AD3C01"/>
    <w:rsid w:val="00B13349"/>
    <w:rsid w:val="00B15331"/>
    <w:rsid w:val="00B21806"/>
    <w:rsid w:val="00B65D99"/>
    <w:rsid w:val="00B7414C"/>
    <w:rsid w:val="00BA2307"/>
    <w:rsid w:val="00BA27C7"/>
    <w:rsid w:val="00BB090E"/>
    <w:rsid w:val="00BD5EED"/>
    <w:rsid w:val="00C01461"/>
    <w:rsid w:val="00C2377F"/>
    <w:rsid w:val="00C33365"/>
    <w:rsid w:val="00C3781D"/>
    <w:rsid w:val="00C56F9E"/>
    <w:rsid w:val="00C73CDE"/>
    <w:rsid w:val="00C97EBE"/>
    <w:rsid w:val="00CA4CE0"/>
    <w:rsid w:val="00CE6E7F"/>
    <w:rsid w:val="00D20790"/>
    <w:rsid w:val="00D34676"/>
    <w:rsid w:val="00D354FB"/>
    <w:rsid w:val="00D52B30"/>
    <w:rsid w:val="00D93629"/>
    <w:rsid w:val="00E0575D"/>
    <w:rsid w:val="00E154F5"/>
    <w:rsid w:val="00E21D7E"/>
    <w:rsid w:val="00E32979"/>
    <w:rsid w:val="00E60BF3"/>
    <w:rsid w:val="00E63E08"/>
    <w:rsid w:val="00E63E8C"/>
    <w:rsid w:val="00E820E8"/>
    <w:rsid w:val="00E95902"/>
    <w:rsid w:val="00EB4F73"/>
    <w:rsid w:val="00F17BE8"/>
    <w:rsid w:val="00F42B6E"/>
    <w:rsid w:val="00F61AA1"/>
    <w:rsid w:val="00F666C4"/>
    <w:rsid w:val="00F80C38"/>
    <w:rsid w:val="00FA5D8C"/>
    <w:rsid w:val="00FB6BC1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1D7DD9"/>
    <w:pPr>
      <w:numPr>
        <w:numId w:val="13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ode">
    <w:name w:val="HTML Code"/>
    <w:basedOn w:val="Absatz-Standardschriftart"/>
    <w:uiPriority w:val="99"/>
    <w:unhideWhenUsed/>
    <w:rsid w:val="00E95902"/>
    <w:rPr>
      <w:rFonts w:ascii="Consolas" w:eastAsia="Times New Roman" w:hAnsi="Consolas" w:cs="Consolas" w:hint="default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E95902"/>
    <w:rPr>
      <w:i/>
      <w:iCs/>
      <w:shd w:val="clear" w:color="auto" w:fill="66CCFE"/>
    </w:rPr>
  </w:style>
  <w:style w:type="paragraph" w:styleId="StandardWeb">
    <w:name w:val="Normal (Web)"/>
    <w:basedOn w:val="Standard"/>
    <w:uiPriority w:val="99"/>
    <w:unhideWhenUsed/>
    <w:rsid w:val="00E95902"/>
    <w:pPr>
      <w:spacing w:after="240"/>
    </w:pPr>
    <w:rPr>
      <w:szCs w:val="24"/>
    </w:rPr>
  </w:style>
  <w:style w:type="character" w:customStyle="1" w:styleId="adverb1">
    <w:name w:val="adverb1"/>
    <w:basedOn w:val="Absatz-Standardschriftart"/>
    <w:rsid w:val="00E95902"/>
    <w:rPr>
      <w:shd w:val="clear" w:color="auto" w:fill="FDCC65"/>
    </w:rPr>
  </w:style>
  <w:style w:type="paragraph" w:styleId="Kopfzeile">
    <w:name w:val="header"/>
    <w:basedOn w:val="Standard"/>
    <w:link w:val="KopfzeileZchn"/>
    <w:rsid w:val="00C237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377F"/>
    <w:rPr>
      <w:sz w:val="24"/>
    </w:rPr>
  </w:style>
  <w:style w:type="paragraph" w:styleId="Fuzeile">
    <w:name w:val="footer"/>
    <w:basedOn w:val="Standard"/>
    <w:link w:val="FuzeileZchn"/>
    <w:rsid w:val="00C237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237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1D7DD9"/>
    <w:pPr>
      <w:numPr>
        <w:numId w:val="13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ode">
    <w:name w:val="HTML Code"/>
    <w:basedOn w:val="Absatz-Standardschriftart"/>
    <w:uiPriority w:val="99"/>
    <w:unhideWhenUsed/>
    <w:rsid w:val="00E95902"/>
    <w:rPr>
      <w:rFonts w:ascii="Consolas" w:eastAsia="Times New Roman" w:hAnsi="Consolas" w:cs="Consolas" w:hint="default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E95902"/>
    <w:rPr>
      <w:i/>
      <w:iCs/>
      <w:shd w:val="clear" w:color="auto" w:fill="66CCFE"/>
    </w:rPr>
  </w:style>
  <w:style w:type="paragraph" w:styleId="StandardWeb">
    <w:name w:val="Normal (Web)"/>
    <w:basedOn w:val="Standard"/>
    <w:uiPriority w:val="99"/>
    <w:unhideWhenUsed/>
    <w:rsid w:val="00E95902"/>
    <w:pPr>
      <w:spacing w:after="240"/>
    </w:pPr>
    <w:rPr>
      <w:szCs w:val="24"/>
    </w:rPr>
  </w:style>
  <w:style w:type="character" w:customStyle="1" w:styleId="adverb1">
    <w:name w:val="adverb1"/>
    <w:basedOn w:val="Absatz-Standardschriftart"/>
    <w:rsid w:val="00E95902"/>
    <w:rPr>
      <w:shd w:val="clear" w:color="auto" w:fill="FDCC65"/>
    </w:rPr>
  </w:style>
  <w:style w:type="paragraph" w:styleId="Kopfzeile">
    <w:name w:val="header"/>
    <w:basedOn w:val="Standard"/>
    <w:link w:val="KopfzeileZchn"/>
    <w:rsid w:val="00C237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377F"/>
    <w:rPr>
      <w:sz w:val="24"/>
    </w:rPr>
  </w:style>
  <w:style w:type="paragraph" w:styleId="Fuzeile">
    <w:name w:val="footer"/>
    <w:basedOn w:val="Standard"/>
    <w:link w:val="FuzeileZchn"/>
    <w:rsid w:val="00C237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237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4972">
          <w:marLeft w:val="225"/>
          <w:marRight w:val="225"/>
          <w:marTop w:val="225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81476D89.dotm</Template>
  <TotalTime>0</TotalTime>
  <Pages>4</Pages>
  <Words>866</Words>
  <Characters>6940</Characters>
  <Application>Microsoft Office Word</Application>
  <DocSecurity>0</DocSecurity>
  <Lines>57</Lines>
  <Paragraphs>15</Paragraphs>
  <ScaleCrop>false</ScaleCrop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2018-04-27T07:51:00Z</dcterms:created>
  <dcterms:modified xsi:type="dcterms:W3CDTF">2018-04-27T07:51:00Z</dcterms:modified>
</cp:coreProperties>
</file>