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618A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61D5DEBF" w14:textId="77777777" w:rsidR="009E534B" w:rsidRDefault="009E534B">
      <w:pPr>
        <w:rPr>
          <w:sz w:val="28"/>
          <w:szCs w:val="28"/>
        </w:rPr>
      </w:pPr>
    </w:p>
    <w:p w14:paraId="64CF29A4" w14:textId="2C0CD6FA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35036237" w14:textId="77777777" w:rsidTr="006C5A4B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7D53C3" w14:textId="50246DF6" w:rsidR="008F0F06" w:rsidRPr="00122549" w:rsidRDefault="00BA27C7" w:rsidP="00BF0BF5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</w:t>
            </w:r>
            <w:r w:rsidR="0060243E">
              <w:rPr>
                <w:b/>
                <w:sz w:val="24"/>
              </w:rPr>
              <w:t>1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6E4E9A" w:rsidRPr="006E4E9A">
              <w:rPr>
                <w:b/>
                <w:sz w:val="24"/>
              </w:rPr>
              <w:t xml:space="preserve">Das Unternehmen präsentieren und die eigene Rolle mitgestalten (80 </w:t>
            </w:r>
            <w:r w:rsidR="0083625B">
              <w:rPr>
                <w:b/>
                <w:sz w:val="24"/>
              </w:rPr>
              <w:t>U</w:t>
            </w:r>
            <w:r w:rsidR="006E4E9A" w:rsidRPr="006E4E9A">
              <w:rPr>
                <w:b/>
                <w:sz w:val="24"/>
              </w:rPr>
              <w:t>Std.)</w:t>
            </w:r>
            <w:r w:rsidR="00A90D03">
              <w:rPr>
                <w:b/>
                <w:sz w:val="24"/>
              </w:rPr>
              <w:tab/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0D7536" w:rsidRPr="006F3731" w14:paraId="32411DCD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3EA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357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9B3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D28A62" w14:textId="77777777" w:rsidR="008F0F06" w:rsidRDefault="006E4E9A" w:rsidP="000D7536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3213877A" w14:textId="77777777" w:rsidR="00BF0BF5" w:rsidRPr="006F3731" w:rsidRDefault="00BF0BF5" w:rsidP="000D7536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0D7536" w:rsidRPr="006F3731" w14:paraId="1B90E197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A15" w14:textId="77777777" w:rsidR="00956FEF" w:rsidRPr="006F3731" w:rsidRDefault="00956FEF" w:rsidP="000D7536">
            <w:r>
              <w:t>1</w:t>
            </w:r>
            <w:r w:rsidRPr="006F373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B7B" w14:textId="77777777" w:rsidR="00956FEF" w:rsidRPr="006357A4" w:rsidRDefault="00AA1EF1" w:rsidP="000D7536">
            <w:r w:rsidRPr="006357A4">
              <w:t xml:space="preserve">Die </w:t>
            </w:r>
            <w:r w:rsidR="008A661C" w:rsidRPr="006357A4">
              <w:t>d</w:t>
            </w:r>
            <w:r w:rsidRPr="006357A4">
              <w:t>uale Ausbildung im E-Commerce-Betrieb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BD6" w14:textId="77777777" w:rsidR="00956FEF" w:rsidRPr="006F3731" w:rsidRDefault="00EF413C" w:rsidP="000D7536">
            <w:pPr>
              <w:spacing w:before="60"/>
            </w:pPr>
            <w:r>
              <w:t>30</w:t>
            </w:r>
            <w:r w:rsidR="0083625B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1D74C24" w14:textId="34A99195" w:rsidR="001A647C" w:rsidRPr="006357A4" w:rsidRDefault="00956FEF" w:rsidP="00AC3E47">
            <w:pPr>
              <w:pStyle w:val="Tabellentext"/>
              <w:spacing w:before="0"/>
              <w:rPr>
                <w:rFonts w:eastAsiaTheme="minorHAnsi"/>
              </w:rPr>
            </w:pPr>
            <w:r w:rsidRPr="006357A4">
              <w:t>Die Schülerinnen und Schüler klären ihre Stellung im Betrieb und erfassen ihre Rechte und Pflichten. Dazu se</w:t>
            </w:r>
            <w:r w:rsidRPr="006357A4">
              <w:t>t</w:t>
            </w:r>
            <w:r w:rsidRPr="006357A4">
              <w:t xml:space="preserve">zen sie sich mit den Aufgaben, Rechten und Pflichten der Beteiligten im dualen System der Ausbildung und im Arbeitsverhältnis auseinander </w:t>
            </w:r>
            <w:r w:rsidRPr="00FA5A03">
              <w:t>(rechtliche Regelungen zur Berufsbildung, zum Jugendarbeitsschutz und zur b</w:t>
            </w:r>
            <w:r w:rsidRPr="00FA5A03">
              <w:t>e</w:t>
            </w:r>
            <w:r w:rsidRPr="00FA5A03">
              <w:t>trieblichen Mitbestimmung, zum Ausbildungs- und Arbeitsvertrag).</w:t>
            </w:r>
            <w:r w:rsidRPr="006357A4">
              <w:t xml:space="preserve"> Sie informieren sich über den eigenen Handlungs- und Entscheidungsspielraum im Unternehmen. Die Schülerinnen und Schüler reflektieren ihre Pos</w:t>
            </w:r>
            <w:r w:rsidRPr="006357A4">
              <w:t>i</w:t>
            </w:r>
            <w:r w:rsidRPr="006357A4">
              <w:t>tion im Unternehmen</w:t>
            </w:r>
            <w:r w:rsidR="001A647C" w:rsidRPr="006357A4">
              <w:t>.</w:t>
            </w:r>
            <w:r w:rsidR="00AC3E47">
              <w:t xml:space="preserve"> </w:t>
            </w:r>
            <w:r w:rsidR="001A647C" w:rsidRPr="006357A4">
              <w:rPr>
                <w:rFonts w:eastAsiaTheme="minorHAnsi"/>
              </w:rPr>
              <w:t>Sie überprüfen die eigene Entgeltabrechnung und informieren sich über das geltende T</w:t>
            </w:r>
            <w:r w:rsidR="001A647C" w:rsidRPr="006357A4">
              <w:rPr>
                <w:rFonts w:eastAsiaTheme="minorHAnsi"/>
              </w:rPr>
              <w:t>a</w:t>
            </w:r>
            <w:r w:rsidR="001A647C" w:rsidRPr="006357A4">
              <w:rPr>
                <w:rFonts w:eastAsiaTheme="minorHAnsi"/>
              </w:rPr>
              <w:t>rifrecht. Sie erkunden unternehmensspezifische Maßnahmen zur Erhaltung der Gesundheit und Leistungsfähi</w:t>
            </w:r>
            <w:r w:rsidR="001A647C" w:rsidRPr="006357A4">
              <w:rPr>
                <w:rFonts w:eastAsiaTheme="minorHAnsi"/>
              </w:rPr>
              <w:t>g</w:t>
            </w:r>
            <w:r w:rsidR="001A647C" w:rsidRPr="006357A4">
              <w:rPr>
                <w:rFonts w:eastAsiaTheme="minorHAnsi"/>
              </w:rPr>
              <w:t>keit. Die Schülerinnen und Schüler artikulieren eigene Interessen sachlich und sprachlich angemessen.</w:t>
            </w:r>
          </w:p>
        </w:tc>
      </w:tr>
      <w:tr w:rsidR="000D7536" w:rsidRPr="006F3731" w14:paraId="6582773C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F89" w14:textId="77777777" w:rsidR="00956FEF" w:rsidRPr="008E2E5D" w:rsidRDefault="00053835" w:rsidP="000D7536">
            <w:pPr>
              <w:pStyle w:val="Tabellentext"/>
              <w:spacing w:before="0"/>
            </w:pPr>
            <w:r w:rsidRPr="008E2E5D"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EA8" w14:textId="77777777" w:rsidR="00956FEF" w:rsidRPr="006357A4" w:rsidRDefault="00053835" w:rsidP="000D7536">
            <w:pPr>
              <w:pStyle w:val="Tabellentext"/>
              <w:spacing w:before="0"/>
            </w:pPr>
            <w:r w:rsidRPr="006357A4">
              <w:t>Externe Einflüsse und Anforderungen im Online</w:t>
            </w:r>
            <w:r w:rsidR="0083625B" w:rsidRPr="006357A4">
              <w:t>-H</w:t>
            </w:r>
            <w:r w:rsidRPr="006357A4">
              <w:t>andel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C3D" w14:textId="77777777" w:rsidR="00956FEF" w:rsidRPr="008E2E5D" w:rsidRDefault="00EF413C" w:rsidP="000D7536">
            <w:pPr>
              <w:pStyle w:val="Tabellentext"/>
              <w:spacing w:before="0"/>
            </w:pPr>
            <w:r w:rsidRPr="008E2E5D">
              <w:t>10</w:t>
            </w:r>
            <w:r w:rsidR="0083625B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767566" w14:textId="0FD2D132" w:rsidR="00956FEF" w:rsidRPr="006357A4" w:rsidRDefault="00956FEF" w:rsidP="00FA5A03">
            <w:pPr>
              <w:pStyle w:val="Tabellentext"/>
              <w:spacing w:before="0"/>
            </w:pPr>
            <w:r w:rsidRPr="006357A4">
              <w:rPr>
                <w:rFonts w:eastAsiaTheme="minorHAnsi"/>
              </w:rPr>
              <w:t>Sie analysieren die Marktstruktur im E-Commerce und ordnen das Unternehmen als komplexes System mit i</w:t>
            </w:r>
            <w:r w:rsidRPr="006357A4">
              <w:rPr>
                <w:rFonts w:eastAsiaTheme="minorHAnsi"/>
              </w:rPr>
              <w:t>n</w:t>
            </w:r>
            <w:r w:rsidRPr="006357A4">
              <w:rPr>
                <w:rFonts w:eastAsiaTheme="minorHAnsi"/>
              </w:rPr>
              <w:t>nerbetrieblichen und außerbetrieblichen Beziehungen ein. Aus dem technologischen Wandel und den kurzen Innovationszyklen, insbesondere im Bereich digitaler Techniken und Anwendungen, leiten sie die Notwendi</w:t>
            </w:r>
            <w:r w:rsidRPr="006357A4">
              <w:rPr>
                <w:rFonts w:eastAsiaTheme="minorHAnsi"/>
              </w:rPr>
              <w:t>g</w:t>
            </w:r>
            <w:r w:rsidRPr="006357A4">
              <w:rPr>
                <w:rFonts w:eastAsiaTheme="minorHAnsi"/>
              </w:rPr>
              <w:t xml:space="preserve">keit des lebenslangen Lernens ab. </w:t>
            </w:r>
            <w:r w:rsidR="008E2E5D">
              <w:rPr>
                <w:rFonts w:eastAsiaTheme="minorHAnsi"/>
              </w:rPr>
              <w:t xml:space="preserve">Sie </w:t>
            </w:r>
            <w:r w:rsidRPr="006357A4">
              <w:rPr>
                <w:rFonts w:eastAsiaTheme="minorHAnsi"/>
              </w:rPr>
              <w:t>respektieren gesellschaftliche, ökonomische und ökologische Anforderu</w:t>
            </w:r>
            <w:r w:rsidRPr="006357A4">
              <w:rPr>
                <w:rFonts w:eastAsiaTheme="minorHAnsi"/>
              </w:rPr>
              <w:t>n</w:t>
            </w:r>
            <w:r w:rsidRPr="006357A4">
              <w:rPr>
                <w:rFonts w:eastAsiaTheme="minorHAnsi"/>
              </w:rPr>
              <w:t>gen an ihre Berufsrolle</w:t>
            </w:r>
            <w:r w:rsidR="00D91B1E">
              <w:rPr>
                <w:rFonts w:eastAsiaTheme="minorHAnsi"/>
              </w:rPr>
              <w:t>.</w:t>
            </w:r>
          </w:p>
        </w:tc>
      </w:tr>
      <w:tr w:rsidR="000D7536" w:rsidRPr="006F3731" w14:paraId="443C2345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6F1" w14:textId="77777777" w:rsidR="00956FEF" w:rsidRPr="008E2E5D" w:rsidRDefault="00956FEF" w:rsidP="000D7536">
            <w:pPr>
              <w:pStyle w:val="Tabellentext"/>
              <w:spacing w:before="0"/>
            </w:pPr>
            <w:r w:rsidRPr="008E2E5D">
              <w:t>1.</w:t>
            </w:r>
            <w:r w:rsidR="00053835" w:rsidRPr="008E2E5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5D8" w14:textId="77777777" w:rsidR="00956FEF" w:rsidRPr="008E2E5D" w:rsidRDefault="005A2CF9" w:rsidP="000D7536">
            <w:pPr>
              <w:pStyle w:val="Tabellentext"/>
              <w:spacing w:before="0"/>
            </w:pPr>
            <w:r w:rsidRPr="006357A4">
              <w:rPr>
                <w:rFonts w:eastAsiaTheme="minorHAnsi"/>
              </w:rPr>
              <w:t>Unternehmensausric</w:t>
            </w:r>
            <w:r w:rsidRPr="006357A4">
              <w:rPr>
                <w:rFonts w:eastAsiaTheme="minorHAnsi"/>
              </w:rPr>
              <w:t>h</w:t>
            </w:r>
            <w:r w:rsidRPr="006357A4">
              <w:rPr>
                <w:rFonts w:eastAsiaTheme="minorHAnsi"/>
              </w:rPr>
              <w:t>tung und -organisation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E3A" w14:textId="77777777" w:rsidR="00956FEF" w:rsidRPr="008E2E5D" w:rsidRDefault="00FA655B" w:rsidP="000D7536">
            <w:pPr>
              <w:pStyle w:val="Tabellentext"/>
              <w:spacing w:before="0"/>
            </w:pPr>
            <w:r w:rsidRPr="008E2E5D">
              <w:t>20</w:t>
            </w:r>
            <w:r w:rsidR="0083625B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897D7BD" w14:textId="503C9FDE" w:rsidR="00956FEF" w:rsidRPr="008E2E5D" w:rsidRDefault="00956FEF" w:rsidP="00AC3E47">
            <w:pPr>
              <w:pStyle w:val="Tabellentext"/>
              <w:spacing w:before="0"/>
            </w:pPr>
            <w:r w:rsidRPr="006357A4">
              <w:rPr>
                <w:rFonts w:eastAsiaTheme="minorHAnsi"/>
              </w:rPr>
              <w:t>Die Schülerinnen und Schüler informieren sich, auch anhand des Unternehmensleitbildes, eigenständig über die ökonomischen, ökologischen und sozialen Zielsetzungen des Unternehmens. Sie erkunden die Leistungsschwe</w:t>
            </w:r>
            <w:r w:rsidRPr="006357A4">
              <w:rPr>
                <w:rFonts w:eastAsiaTheme="minorHAnsi"/>
              </w:rPr>
              <w:t>r</w:t>
            </w:r>
            <w:r w:rsidRPr="006357A4">
              <w:rPr>
                <w:rFonts w:eastAsiaTheme="minorHAnsi"/>
              </w:rPr>
              <w:t xml:space="preserve">punkte und Besonderheiten des Unternehmens </w:t>
            </w:r>
            <w:r w:rsidRPr="00FA5A03">
              <w:rPr>
                <w:rFonts w:eastAsiaTheme="minorHAnsi"/>
              </w:rPr>
              <w:t xml:space="preserve">(Vertriebskanäle) </w:t>
            </w:r>
            <w:r w:rsidRPr="006357A4">
              <w:rPr>
                <w:rFonts w:eastAsiaTheme="minorHAnsi"/>
              </w:rPr>
              <w:t>und setzen sich mit der Organisationsstruktur (</w:t>
            </w:r>
            <w:r w:rsidRPr="00FA5A03">
              <w:rPr>
                <w:rFonts w:eastAsiaTheme="minorHAnsi"/>
              </w:rPr>
              <w:t>Organisationsform, Rechtsform</w:t>
            </w:r>
            <w:r w:rsidRPr="006357A4">
              <w:rPr>
                <w:rFonts w:eastAsiaTheme="minorHAnsi"/>
              </w:rPr>
              <w:t xml:space="preserve">) und den Arbeits- und Geschäftsprozessen </w:t>
            </w:r>
            <w:r w:rsidR="00AA1EF1" w:rsidRPr="006357A4">
              <w:rPr>
                <w:rFonts w:eastAsiaTheme="minorHAnsi"/>
              </w:rPr>
              <w:t>sowie de</w:t>
            </w:r>
            <w:r w:rsidR="00AC3E47">
              <w:rPr>
                <w:rFonts w:eastAsiaTheme="minorHAnsi"/>
              </w:rPr>
              <w:t>n</w:t>
            </w:r>
            <w:r w:rsidR="00AA1EF1" w:rsidRPr="006357A4">
              <w:rPr>
                <w:rFonts w:eastAsiaTheme="minorHAnsi"/>
              </w:rPr>
              <w:t xml:space="preserve"> betrieblichen Regelungen zum Date</w:t>
            </w:r>
            <w:r w:rsidR="00AC3E47">
              <w:rPr>
                <w:rFonts w:eastAsiaTheme="minorHAnsi"/>
              </w:rPr>
              <w:t>nschutz und zur Datensicherheit</w:t>
            </w:r>
            <w:r w:rsidR="00AC3E47" w:rsidRPr="006357A4">
              <w:rPr>
                <w:rFonts w:eastAsiaTheme="minorHAnsi"/>
              </w:rPr>
              <w:t xml:space="preserve"> auseinander</w:t>
            </w:r>
            <w:r w:rsidR="00AC3E47">
              <w:rPr>
                <w:rFonts w:eastAsiaTheme="minorHAnsi"/>
              </w:rPr>
              <w:t>.</w:t>
            </w:r>
          </w:p>
        </w:tc>
      </w:tr>
      <w:tr w:rsidR="000D7536" w:rsidRPr="006F3731" w14:paraId="6B31D136" w14:textId="77777777" w:rsidTr="00D06ECE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F9B3" w14:textId="77777777" w:rsidR="00956FEF" w:rsidRPr="008E2E5D" w:rsidRDefault="00956FEF" w:rsidP="000D7536">
            <w:pPr>
              <w:pStyle w:val="Tabellentext"/>
              <w:spacing w:before="0"/>
            </w:pPr>
            <w:r w:rsidRPr="008E2E5D">
              <w:lastRenderedPageBreak/>
              <w:t>1.</w:t>
            </w:r>
            <w:r w:rsidR="00053835" w:rsidRPr="008E2E5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246" w14:textId="77777777" w:rsidR="00956FEF" w:rsidRPr="006357A4" w:rsidRDefault="00053835" w:rsidP="000D7536">
            <w:pPr>
              <w:pStyle w:val="Tabellentext"/>
              <w:spacing w:before="0"/>
              <w:rPr>
                <w:rFonts w:eastAsiaTheme="minorHAnsi"/>
              </w:rPr>
            </w:pPr>
            <w:r w:rsidRPr="006357A4">
              <w:rPr>
                <w:rFonts w:eastAsiaTheme="minorHAnsi"/>
              </w:rPr>
              <w:t>Unternehmenspräse</w:t>
            </w:r>
            <w:r w:rsidRPr="006357A4">
              <w:rPr>
                <w:rFonts w:eastAsiaTheme="minorHAnsi"/>
              </w:rPr>
              <w:t>n</w:t>
            </w:r>
            <w:r w:rsidRPr="006357A4">
              <w:rPr>
                <w:rFonts w:eastAsiaTheme="minorHAnsi"/>
              </w:rPr>
              <w:t>tation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700" w14:textId="36F2F005" w:rsidR="00EF413C" w:rsidRPr="008E2E5D" w:rsidRDefault="00FA655B" w:rsidP="000D7536">
            <w:pPr>
              <w:pStyle w:val="Tabellentext"/>
              <w:spacing w:before="0"/>
            </w:pPr>
            <w:r w:rsidRPr="008E2E5D">
              <w:t>2</w:t>
            </w:r>
            <w:r w:rsidR="00EF413C" w:rsidRPr="008E2E5D">
              <w:t>0</w:t>
            </w:r>
            <w:r w:rsidR="008E2E5D" w:rsidRPr="008E2E5D">
              <w:t xml:space="preserve"> </w:t>
            </w:r>
            <w:r w:rsidR="00EF413C" w:rsidRPr="008E2E5D">
              <w:t>Pr</w:t>
            </w:r>
            <w:r w:rsidR="00EF413C" w:rsidRPr="008E2E5D">
              <w:t>ä</w:t>
            </w:r>
            <w:r w:rsidR="00EF413C" w:rsidRPr="008E2E5D">
              <w:t>sentat</w:t>
            </w:r>
            <w:r w:rsidR="00EF413C" w:rsidRPr="008E2E5D">
              <w:t>i</w:t>
            </w:r>
            <w:r w:rsidR="00EF413C" w:rsidRPr="008E2E5D">
              <w:t>onstage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8ABA04E" w14:textId="20EED02D" w:rsidR="00956FEF" w:rsidRPr="006357A4" w:rsidRDefault="00956FEF" w:rsidP="00FA5A03">
            <w:pPr>
              <w:pStyle w:val="Tabellentext"/>
              <w:spacing w:before="0"/>
              <w:rPr>
                <w:rFonts w:eastAsiaTheme="minorHAnsi"/>
              </w:rPr>
            </w:pPr>
            <w:r w:rsidRPr="006357A4">
              <w:rPr>
                <w:rFonts w:eastAsiaTheme="minorHAnsi"/>
              </w:rPr>
              <w:t>Die Schülerinnen und Schüler präsentieren ihr Unternehmen strukturiert und adressatengerecht und wählen zur Präs</w:t>
            </w:r>
            <w:bookmarkStart w:id="0" w:name="_GoBack"/>
            <w:bookmarkEnd w:id="0"/>
            <w:r w:rsidRPr="006357A4">
              <w:rPr>
                <w:rFonts w:eastAsiaTheme="minorHAnsi"/>
              </w:rPr>
              <w:t>entation angemessene, auch internetbasierte, Medien aus.</w:t>
            </w:r>
            <w:r w:rsidR="0091798D" w:rsidRPr="006357A4">
              <w:rPr>
                <w:rFonts w:eastAsiaTheme="minorHAnsi"/>
              </w:rPr>
              <w:t xml:space="preserve"> </w:t>
            </w:r>
            <w:r w:rsidRPr="006357A4">
              <w:rPr>
                <w:rFonts w:eastAsiaTheme="minorHAnsi"/>
              </w:rPr>
              <w:t>Sie planen und bearbeiten Aufgaben auch im Team und wenden Arbeits- und Lernstrategien sowie problemlösende Methoden an. Sie vertreten gegenüber anderen überzeugend ihre Meinung, entwickeln ihre Kommunikationsfähigkeit und wenden verbale und nonve</w:t>
            </w:r>
            <w:r w:rsidRPr="006357A4">
              <w:rPr>
                <w:rFonts w:eastAsiaTheme="minorHAnsi"/>
              </w:rPr>
              <w:t>r</w:t>
            </w:r>
            <w:r w:rsidRPr="006357A4">
              <w:rPr>
                <w:rFonts w:eastAsiaTheme="minorHAnsi"/>
              </w:rPr>
              <w:t>bale Kommunikationstechniken an. Sie zeigen im Umgang miteinander, auch sensibilisiert im Sinne des inklus</w:t>
            </w:r>
            <w:r w:rsidRPr="006357A4">
              <w:rPr>
                <w:rFonts w:eastAsiaTheme="minorHAnsi"/>
              </w:rPr>
              <w:t>i</w:t>
            </w:r>
            <w:r w:rsidRPr="006357A4">
              <w:rPr>
                <w:rFonts w:eastAsiaTheme="minorHAnsi"/>
              </w:rPr>
              <w:t>ven Gedankens, Kooperationsbereitschaft und Wertschätzung. Sie beurteilen selbstkritisch Arbeitsergebnisse und eigenes Verhalten und setzen konstruktives Feedback um.</w:t>
            </w:r>
          </w:p>
        </w:tc>
      </w:tr>
    </w:tbl>
    <w:p w14:paraId="526F8CFA" w14:textId="77777777" w:rsidR="00D06ECE" w:rsidRDefault="00D06ECE" w:rsidP="00D06ECE"/>
    <w:p w14:paraId="7DF30D68" w14:textId="77777777" w:rsidR="00D06ECE" w:rsidRDefault="00D06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81D011" w14:textId="1C80380D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14:paraId="3BB029B2" w14:textId="77777777" w:rsidTr="006C5A4B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1F17F185" w14:textId="3277E645" w:rsidR="008F0F06" w:rsidRPr="00F42B6E" w:rsidRDefault="003C5CFE" w:rsidP="006357A4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8F0F06" w:rsidRPr="00F42B6E">
              <w:rPr>
                <w:b/>
              </w:rPr>
              <w:t>. Ausbildungs</w:t>
            </w:r>
            <w:r w:rsidR="00A90D03">
              <w:rPr>
                <w:b/>
              </w:rPr>
              <w:t>jahr</w:t>
            </w:r>
          </w:p>
          <w:p w14:paraId="749950E2" w14:textId="77777777" w:rsidR="008F0F06" w:rsidRPr="006357A4" w:rsidRDefault="008F0F06" w:rsidP="006357A4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="002D361A" w:rsidRPr="006357A4">
              <w:t>Wirtschafts- und Sozialprozesse</w:t>
            </w:r>
          </w:p>
          <w:p w14:paraId="38C0D893" w14:textId="2012B9F5" w:rsidR="0088108F" w:rsidRPr="006357A4" w:rsidRDefault="008F0F06" w:rsidP="006357A4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 w:rsidR="00C304C6">
              <w:rPr>
                <w:b/>
              </w:rPr>
              <w:t>1</w:t>
            </w:r>
            <w:r w:rsidR="0088108F">
              <w:rPr>
                <w:b/>
              </w:rPr>
              <w:t>:</w:t>
            </w:r>
            <w:r w:rsidRPr="000333BB">
              <w:tab/>
            </w:r>
            <w:r w:rsidR="006E4E9A" w:rsidRPr="006357A4">
              <w:t>Das Unternehmen präsentieren un</w:t>
            </w:r>
            <w:r w:rsidR="003C5CFE" w:rsidRPr="006357A4">
              <w:t>d die eigene Rolle mitgestalten</w:t>
            </w:r>
            <w:r w:rsidR="0083625B" w:rsidRPr="006357A4">
              <w:t xml:space="preserve"> (80 Std.)</w:t>
            </w:r>
          </w:p>
          <w:p w14:paraId="59415D96" w14:textId="0974C266" w:rsidR="008F0F06" w:rsidRPr="007D06CC" w:rsidRDefault="008F0F06" w:rsidP="006357A4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>Lernsituation</w:t>
            </w:r>
            <w:r w:rsidRPr="003C5CFE">
              <w:rPr>
                <w:b/>
              </w:rPr>
              <w:t xml:space="preserve"> </w:t>
            </w:r>
            <w:r w:rsidR="00FC3EC1" w:rsidRPr="006357A4">
              <w:rPr>
                <w:b/>
              </w:rPr>
              <w:t>1.1</w:t>
            </w:r>
            <w:r w:rsidR="00CF4314" w:rsidRPr="006357A4">
              <w:rPr>
                <w:b/>
              </w:rPr>
              <w:t>:</w:t>
            </w:r>
            <w:r w:rsidR="00CF4314">
              <w:tab/>
            </w:r>
            <w:r w:rsidR="00FC3EC1" w:rsidRPr="006357A4">
              <w:t xml:space="preserve">Die </w:t>
            </w:r>
            <w:r w:rsidR="008A661C" w:rsidRPr="006357A4">
              <w:t>d</w:t>
            </w:r>
            <w:r w:rsidR="00FC3EC1" w:rsidRPr="006357A4">
              <w:t>uale Ausbildung im E-Commerce-Betrieb</w:t>
            </w:r>
            <w:r w:rsidR="00CF4314" w:rsidRPr="006357A4">
              <w:t xml:space="preserve"> </w:t>
            </w:r>
            <w:r w:rsidR="0083625B" w:rsidRPr="003C5CFE">
              <w:t>(30 UStd.)</w:t>
            </w:r>
          </w:p>
        </w:tc>
      </w:tr>
      <w:tr w:rsidR="008F0F06" w:rsidRPr="00F42B6E" w14:paraId="410A44B1" w14:textId="77777777" w:rsidTr="006C5A4B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14:paraId="703C6236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57909592" w14:textId="5F528717" w:rsidR="00FC3EC1" w:rsidRPr="007D06CC" w:rsidRDefault="00FC3EC1" w:rsidP="003C5CFE">
            <w:pPr>
              <w:pStyle w:val="Tabellentext"/>
              <w:spacing w:before="0"/>
            </w:pPr>
            <w:r>
              <w:t>Die Schülerinnen und Schüler beginnen ihre Ausbildung in einem Unte</w:t>
            </w:r>
            <w:r>
              <w:t>r</w:t>
            </w:r>
            <w:r>
              <w:t>nehmen, welches das erste Mal im kaufmännischen Bereich ausbildet. Um eine Übersicht über die rechtlichen Rahmenbedingungen der Ausbildung zu erhalten, die sie betreffen soll eine entsprechende Broschüre/Web-Seite erstellt werden</w:t>
            </w:r>
            <w:r w:rsidR="00CF4314">
              <w:t>, die der/dem Ausbildungsbeauftragten vor der Veröffentl</w:t>
            </w:r>
            <w:r w:rsidR="00CF4314">
              <w:t>i</w:t>
            </w:r>
            <w:r w:rsidR="00CF4314">
              <w:t>chung vorgestellt wird.</w:t>
            </w:r>
            <w:r>
              <w:t xml:space="preserve"> </w:t>
            </w:r>
          </w:p>
        </w:tc>
        <w:tc>
          <w:tcPr>
            <w:tcW w:w="7316" w:type="dxa"/>
            <w:shd w:val="clear" w:color="auto" w:fill="auto"/>
          </w:tcPr>
          <w:p w14:paraId="60C6E7B7" w14:textId="77777777"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14:paraId="49B443FA" w14:textId="77777777" w:rsidR="008F0F06" w:rsidRDefault="007D43A3" w:rsidP="00F42B6E">
            <w:pPr>
              <w:pStyle w:val="Tabellentext"/>
              <w:spacing w:before="0"/>
            </w:pPr>
            <w:r>
              <w:t>Web-Seite</w:t>
            </w:r>
            <w:r w:rsidR="001A647C">
              <w:t xml:space="preserve"> bzw. Broschüre</w:t>
            </w:r>
            <w:r w:rsidR="00FC3EC1">
              <w:t xml:space="preserve"> für künftige Auszubildende</w:t>
            </w:r>
          </w:p>
          <w:p w14:paraId="23A0A843" w14:textId="77777777" w:rsidR="007D43A3" w:rsidRDefault="007D43A3" w:rsidP="00F42B6E">
            <w:pPr>
              <w:pStyle w:val="Tabellentext"/>
              <w:spacing w:before="0"/>
            </w:pPr>
          </w:p>
          <w:p w14:paraId="6563CF08" w14:textId="77777777" w:rsidR="008F0F06" w:rsidRPr="00F42B6E" w:rsidRDefault="008F0F06" w:rsidP="008F0F06">
            <w:pPr>
              <w:pStyle w:val="Tabellenberschrift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</w:tc>
      </w:tr>
      <w:tr w:rsidR="008F0F06" w:rsidRPr="00F42B6E" w14:paraId="1E9F17F4" w14:textId="77777777" w:rsidTr="006C5A4B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14:paraId="41FA0B86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3098E9A0" w14:textId="77777777" w:rsidR="008F0F06" w:rsidRDefault="00EA52EA" w:rsidP="006357A4">
            <w:pPr>
              <w:pStyle w:val="Tabellentext"/>
              <w:spacing w:before="0"/>
            </w:pPr>
            <w:r>
              <w:t>Die Schülerinnen und Schüler</w:t>
            </w:r>
          </w:p>
          <w:p w14:paraId="75475FB6" w14:textId="77777777" w:rsidR="00EA52EA" w:rsidRPr="003C5CFE" w:rsidRDefault="00EA52EA" w:rsidP="006357A4">
            <w:pPr>
              <w:pStyle w:val="Tabellenspiegelstrich"/>
            </w:pPr>
            <w:r w:rsidRPr="003C5CFE">
              <w:t>erarbeiten und dokumentieren systematisch die Anforderungen an den Auszubilden</w:t>
            </w:r>
            <w:r w:rsidR="003F7BA1" w:rsidRPr="003C5CFE">
              <w:t>d</w:t>
            </w:r>
            <w:r w:rsidRPr="003C5CFE">
              <w:t xml:space="preserve">en </w:t>
            </w:r>
            <w:r w:rsidR="00190FDA" w:rsidRPr="003C5CFE">
              <w:t xml:space="preserve">in der </w:t>
            </w:r>
            <w:r w:rsidR="008A661C" w:rsidRPr="003C5CFE">
              <w:t>d</w:t>
            </w:r>
            <w:r w:rsidR="00190FDA" w:rsidRPr="003C5CFE">
              <w:t>ualen Ausbildung</w:t>
            </w:r>
          </w:p>
          <w:p w14:paraId="4E2FB8FC" w14:textId="77777777" w:rsidR="00EA52EA" w:rsidRPr="003C5CFE" w:rsidRDefault="00EA52EA" w:rsidP="006357A4">
            <w:pPr>
              <w:pStyle w:val="Tabellenspiegelstrich"/>
            </w:pPr>
            <w:r w:rsidRPr="003C5CFE">
              <w:t>planen ihre eigene Arbeitsweise</w:t>
            </w:r>
          </w:p>
          <w:p w14:paraId="17D87CBB" w14:textId="77777777" w:rsidR="00EA52EA" w:rsidRPr="003C5CFE" w:rsidRDefault="00EA52EA" w:rsidP="006357A4">
            <w:pPr>
              <w:pStyle w:val="Tabellenspiegelstrich"/>
            </w:pPr>
            <w:r w:rsidRPr="003C5CFE">
              <w:t>erstellen eine Übersicht über Rechte und Pflichten der Beteiligten</w:t>
            </w:r>
            <w:r w:rsidR="00190FDA" w:rsidRPr="003C5CFE">
              <w:t xml:space="preserve"> in der Berufsausbildung und in einem Beschäftigungsverhältnis</w:t>
            </w:r>
          </w:p>
          <w:p w14:paraId="6735DBF6" w14:textId="77777777" w:rsidR="00EA52EA" w:rsidRPr="003C5CFE" w:rsidRDefault="003F7BA1" w:rsidP="006357A4">
            <w:pPr>
              <w:pStyle w:val="Tabellenspiegelstrich"/>
            </w:pPr>
            <w:r w:rsidRPr="003C5CFE">
              <w:t>klären ihre Stellung im Betrieb</w:t>
            </w:r>
          </w:p>
          <w:p w14:paraId="184457E4" w14:textId="77777777" w:rsidR="003F7BA1" w:rsidRPr="003C5CFE" w:rsidRDefault="003F7BA1" w:rsidP="006357A4">
            <w:pPr>
              <w:pStyle w:val="Tabellenspiegelstrich"/>
            </w:pPr>
            <w:r w:rsidRPr="003C5CFE">
              <w:t xml:space="preserve">orientieren sich im </w:t>
            </w:r>
            <w:r w:rsidR="008A661C" w:rsidRPr="003C5CFE">
              <w:t>d</w:t>
            </w:r>
            <w:r w:rsidRPr="003C5CFE">
              <w:t>ualen System</w:t>
            </w:r>
          </w:p>
          <w:p w14:paraId="10EC9268" w14:textId="77777777" w:rsidR="003F7BA1" w:rsidRPr="003C5CFE" w:rsidRDefault="003F7BA1" w:rsidP="006357A4">
            <w:pPr>
              <w:pStyle w:val="Tabellenspiegelstrich"/>
            </w:pPr>
            <w:r w:rsidRPr="003C5CFE">
              <w:t>überprüfen ihre eigene Entgeltabrechnung</w:t>
            </w:r>
          </w:p>
          <w:p w14:paraId="5EB96BAF" w14:textId="77777777" w:rsidR="003F7BA1" w:rsidRPr="003C5CFE" w:rsidRDefault="003F7BA1" w:rsidP="006357A4">
            <w:pPr>
              <w:pStyle w:val="Tabellenspiegelstrich"/>
            </w:pPr>
            <w:r w:rsidRPr="003C5CFE">
              <w:t>kennen ihre Möglichkeiten zur betrieblichen Mitbestimmung</w:t>
            </w:r>
          </w:p>
          <w:p w14:paraId="0A64F27E" w14:textId="77777777" w:rsidR="00190FDA" w:rsidRPr="003C5CFE" w:rsidRDefault="003F7BA1" w:rsidP="006357A4">
            <w:pPr>
              <w:pStyle w:val="Tabellenspiegelstrich"/>
            </w:pPr>
            <w:r w:rsidRPr="003C5CFE">
              <w:t>kennen Maßnahmen zur Erhaltung der Gesundheit und Leistungsf</w:t>
            </w:r>
            <w:r w:rsidRPr="003C5CFE">
              <w:t>ä</w:t>
            </w:r>
            <w:r w:rsidRPr="003C5CFE">
              <w:t>higkeit</w:t>
            </w:r>
          </w:p>
          <w:p w14:paraId="5DB77E0D" w14:textId="77777777" w:rsidR="00EA52EA" w:rsidRPr="003C5CFE" w:rsidRDefault="00EA52EA" w:rsidP="006357A4">
            <w:pPr>
              <w:pStyle w:val="Tabellenspiegelstrich"/>
            </w:pPr>
            <w:r w:rsidRPr="003C5CFE">
              <w:t xml:space="preserve">präsentieren ihre Arbeitsergebnisse </w:t>
            </w:r>
          </w:p>
          <w:p w14:paraId="636B8DFD" w14:textId="77777777" w:rsidR="00EA52EA" w:rsidRPr="003C5CFE" w:rsidRDefault="00EA52EA" w:rsidP="006357A4">
            <w:pPr>
              <w:pStyle w:val="Tabellenspiegelstrich"/>
            </w:pPr>
            <w:r w:rsidRPr="003C5CFE">
              <w:t>bewerten und reflektieren die Präsentationsergebnisse</w:t>
            </w:r>
          </w:p>
          <w:p w14:paraId="303317E0" w14:textId="7C15547E" w:rsidR="00EA52EA" w:rsidRDefault="0083625B" w:rsidP="006357A4">
            <w:pPr>
              <w:pStyle w:val="Tabellenberschrift"/>
            </w:pPr>
            <w:r>
              <w:t>Deutsch</w:t>
            </w:r>
          </w:p>
          <w:p w14:paraId="3327B49B" w14:textId="77777777" w:rsidR="00EA52EA" w:rsidRPr="003C5CFE" w:rsidRDefault="00EA52EA" w:rsidP="006357A4">
            <w:pPr>
              <w:pStyle w:val="Tabellenspiegelstrich"/>
            </w:pPr>
            <w:r w:rsidRPr="003C5CFE">
              <w:t>gestalten unterschiedliche monologische und dialogische Kommunik</w:t>
            </w:r>
            <w:r w:rsidRPr="003C5CFE">
              <w:t>a</w:t>
            </w:r>
            <w:r w:rsidRPr="003C5CFE">
              <w:t xml:space="preserve">tionsformen (monologische Formen: Präsentation bzw. Referat) </w:t>
            </w:r>
          </w:p>
          <w:p w14:paraId="15487C0C" w14:textId="0A5D0912" w:rsidR="00EA52EA" w:rsidRPr="007D06CC" w:rsidRDefault="00EA52EA" w:rsidP="006357A4">
            <w:pPr>
              <w:pStyle w:val="Tabellenspiegelstrich"/>
            </w:pPr>
            <w:r w:rsidRPr="003C5CFE">
              <w:t xml:space="preserve">strukturieren </w:t>
            </w:r>
            <w:r w:rsidR="003F7BA1" w:rsidRPr="003C5CFE">
              <w:t xml:space="preserve">Informationen selbstständig </w:t>
            </w:r>
          </w:p>
        </w:tc>
        <w:tc>
          <w:tcPr>
            <w:tcW w:w="7316" w:type="dxa"/>
            <w:shd w:val="clear" w:color="auto" w:fill="auto"/>
          </w:tcPr>
          <w:p w14:paraId="18CB94C1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14:paraId="55167306" w14:textId="77777777" w:rsidR="008F0F06" w:rsidRPr="003C5CFE" w:rsidRDefault="00EA52EA" w:rsidP="006357A4">
            <w:pPr>
              <w:pStyle w:val="Tabellenspiegelstrich"/>
            </w:pPr>
            <w:r w:rsidRPr="003C5CFE">
              <w:t>Entgeltabrech</w:t>
            </w:r>
            <w:r w:rsidR="003F7BA1" w:rsidRPr="003C5CFE">
              <w:t>n</w:t>
            </w:r>
            <w:r w:rsidRPr="003C5CFE">
              <w:t>ung</w:t>
            </w:r>
          </w:p>
          <w:p w14:paraId="59478EE3" w14:textId="77777777" w:rsidR="00EA52EA" w:rsidRPr="003C5CFE" w:rsidRDefault="00EA52EA" w:rsidP="006357A4">
            <w:pPr>
              <w:pStyle w:val="Tabellenspiegelstrich"/>
            </w:pPr>
            <w:r w:rsidRPr="003C5CFE">
              <w:t xml:space="preserve">Rechte und Pflichten der Beteiligten </w:t>
            </w:r>
          </w:p>
          <w:p w14:paraId="29416EE9" w14:textId="392D98F8" w:rsidR="003F7BA1" w:rsidRPr="003C5CFE" w:rsidRDefault="006C5A4B" w:rsidP="006357A4">
            <w:pPr>
              <w:pStyle w:val="Tabellenspiegelstrich"/>
            </w:pPr>
            <w:r>
              <w:t>D</w:t>
            </w:r>
            <w:r w:rsidR="003F7BA1" w:rsidRPr="003C5CFE">
              <w:t>uales System</w:t>
            </w:r>
          </w:p>
          <w:p w14:paraId="4E48AF52" w14:textId="77777777" w:rsidR="003F7BA1" w:rsidRPr="003C5CFE" w:rsidRDefault="003F7BA1" w:rsidP="006357A4">
            <w:pPr>
              <w:pStyle w:val="Tabellenspiegelstrich"/>
            </w:pPr>
            <w:r w:rsidRPr="003C5CFE">
              <w:t>Jugendarbeitsschutz</w:t>
            </w:r>
          </w:p>
          <w:p w14:paraId="557AABFD" w14:textId="5C652D6E" w:rsidR="003F7BA1" w:rsidRPr="003C5CFE" w:rsidRDefault="006C5A4B" w:rsidP="006357A4">
            <w:pPr>
              <w:pStyle w:val="Tabellenspiegelstrich"/>
            </w:pPr>
            <w:r>
              <w:t>R</w:t>
            </w:r>
            <w:r w:rsidR="003F7BA1" w:rsidRPr="003C5CFE">
              <w:t>echtliche Regelungen zur Berufsbildung und der betrieblichen Mi</w:t>
            </w:r>
            <w:r w:rsidR="003F7BA1" w:rsidRPr="003C5CFE">
              <w:t>t</w:t>
            </w:r>
            <w:r w:rsidR="003F7BA1" w:rsidRPr="003C5CFE">
              <w:t>bestimmung</w:t>
            </w:r>
          </w:p>
          <w:p w14:paraId="5E24E286" w14:textId="77777777" w:rsidR="003F7BA1" w:rsidRPr="003C5CFE" w:rsidRDefault="003F7BA1" w:rsidP="006357A4">
            <w:pPr>
              <w:pStyle w:val="Tabellenspiegelstrich"/>
            </w:pPr>
            <w:r w:rsidRPr="003C5CFE">
              <w:t>Inhalte Ausbildungs- und Arbeitsvertrag</w:t>
            </w:r>
          </w:p>
          <w:p w14:paraId="481311CF" w14:textId="21347379" w:rsidR="00EA52EA" w:rsidRPr="007D06CC" w:rsidRDefault="006C5A4B" w:rsidP="006357A4">
            <w:pPr>
              <w:pStyle w:val="Tabellenspiegelstrich"/>
            </w:pPr>
            <w:r>
              <w:t>T</w:t>
            </w:r>
            <w:r w:rsidR="003F7BA1" w:rsidRPr="003C5CFE">
              <w:t>arifrechtliche Regelungen</w:t>
            </w:r>
          </w:p>
        </w:tc>
      </w:tr>
      <w:tr w:rsidR="008F0F06" w:rsidRPr="00F42B6E" w14:paraId="2154180A" w14:textId="77777777" w:rsidTr="006C5A4B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5866B8BE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14:paraId="77CA2756" w14:textId="77777777" w:rsidR="00C83B62" w:rsidRPr="007D06CC" w:rsidRDefault="00C83B62" w:rsidP="006357A4">
            <w:pPr>
              <w:pStyle w:val="Tabellentext"/>
              <w:spacing w:before="0"/>
            </w:pPr>
            <w:r>
              <w:t>Umgang mit Gesetzestexten, Präsentationstechniken</w:t>
            </w:r>
          </w:p>
        </w:tc>
      </w:tr>
      <w:tr w:rsidR="008F0F06" w:rsidRPr="00F42B6E" w14:paraId="7C7F17AB" w14:textId="77777777" w:rsidTr="006C5A4B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322AEC9C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33C3E042" w14:textId="2A647147" w:rsidR="00953008" w:rsidRPr="007D06CC" w:rsidRDefault="00953008" w:rsidP="006357A4">
            <w:pPr>
              <w:pStyle w:val="Tabellentext"/>
              <w:spacing w:before="0"/>
            </w:pPr>
            <w:r>
              <w:t xml:space="preserve">BBiG, </w:t>
            </w:r>
            <w:proofErr w:type="spellStart"/>
            <w:r>
              <w:t>JArbSchG</w:t>
            </w:r>
            <w:proofErr w:type="spellEnd"/>
            <w:r>
              <w:t xml:space="preserve">, AZG, </w:t>
            </w:r>
            <w:r w:rsidR="00C83B62">
              <w:t xml:space="preserve">BGB, </w:t>
            </w:r>
            <w:r w:rsidR="00C83B62" w:rsidRPr="00C83B62">
              <w:t xml:space="preserve">BetrVG </w:t>
            </w:r>
            <w:r w:rsidR="00C83B62">
              <w:t>(</w:t>
            </w:r>
            <w:r w:rsidR="003C5CFE" w:rsidRPr="003C5CFE">
              <w:t>https://www.gesetze-im-internet.de/aktuell.html</w:t>
            </w:r>
            <w:r w:rsidR="00C83B62">
              <w:t>)</w:t>
            </w:r>
            <w:r w:rsidR="003C5CFE">
              <w:t xml:space="preserve">, </w:t>
            </w:r>
            <w:r w:rsidR="00C83B62">
              <w:t>Materialien zur Gestaltung von Arbeitsverträgen, Tarifve</w:t>
            </w:r>
            <w:r w:rsidR="00C83B62">
              <w:t>r</w:t>
            </w:r>
            <w:r w:rsidR="00C83B62">
              <w:t xml:space="preserve">träge, </w:t>
            </w:r>
            <w:r>
              <w:t xml:space="preserve">Materialien zur </w:t>
            </w:r>
            <w:proofErr w:type="spellStart"/>
            <w:r>
              <w:t>Entgeltabrechung</w:t>
            </w:r>
            <w:proofErr w:type="spellEnd"/>
            <w:r w:rsidR="00777286">
              <w:t xml:space="preserve"> (Internet)</w:t>
            </w:r>
          </w:p>
        </w:tc>
      </w:tr>
      <w:tr w:rsidR="008F0F06" w:rsidRPr="00F42B6E" w14:paraId="64C5680E" w14:textId="77777777" w:rsidTr="006C5A4B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32BBF734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700757EF" w14:textId="77777777" w:rsidR="008F0F06" w:rsidRPr="00C3497F" w:rsidRDefault="008F0F06" w:rsidP="00F42B6E">
            <w:pPr>
              <w:pStyle w:val="Tabellentext"/>
              <w:spacing w:before="0"/>
            </w:pPr>
            <w:r w:rsidRPr="00F42B6E">
              <w:rPr>
                <w:i/>
              </w:rPr>
              <w:t>z. B. Verantwortlichkeiten, Fachraumbedarf, Einbindung von Experten/Exkursionen, Lernortkooperation</w:t>
            </w:r>
          </w:p>
        </w:tc>
      </w:tr>
    </w:tbl>
    <w:p w14:paraId="0435C113" w14:textId="77777777" w:rsidR="009E534B" w:rsidRPr="006357A4" w:rsidRDefault="009E534B" w:rsidP="0083625B"/>
    <w:sectPr w:rsidR="009E534B" w:rsidRPr="006357A4" w:rsidSect="00635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3CFDE" w14:textId="77777777" w:rsidR="00977FA7" w:rsidRDefault="00977FA7" w:rsidP="00977FA7">
      <w:r>
        <w:separator/>
      </w:r>
    </w:p>
  </w:endnote>
  <w:endnote w:type="continuationSeparator" w:id="0">
    <w:p w14:paraId="6CFE7AF7" w14:textId="77777777" w:rsidR="00977FA7" w:rsidRDefault="00977FA7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180D" w14:textId="77777777" w:rsidR="00977FA7" w:rsidRDefault="00977F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2B44C" w14:textId="77777777" w:rsidR="00977FA7" w:rsidRDefault="00977FA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965D" w14:textId="77777777" w:rsidR="00977FA7" w:rsidRDefault="00977F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34627" w14:textId="77777777" w:rsidR="00977FA7" w:rsidRDefault="00977FA7" w:rsidP="00977FA7">
      <w:r>
        <w:separator/>
      </w:r>
    </w:p>
  </w:footnote>
  <w:footnote w:type="continuationSeparator" w:id="0">
    <w:p w14:paraId="3994794C" w14:textId="77777777" w:rsidR="00977FA7" w:rsidRDefault="00977FA7" w:rsidP="0097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C9B5E" w14:textId="77777777" w:rsidR="00977FA7" w:rsidRDefault="00977F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E45B9" w14:textId="77777777" w:rsidR="00977FA7" w:rsidRDefault="00977FA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B3783" w14:textId="77777777" w:rsidR="00977FA7" w:rsidRDefault="00977F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357B"/>
    <w:rsid w:val="00053835"/>
    <w:rsid w:val="0007291D"/>
    <w:rsid w:val="00074720"/>
    <w:rsid w:val="000A6A40"/>
    <w:rsid w:val="000D7536"/>
    <w:rsid w:val="000F30A6"/>
    <w:rsid w:val="00175190"/>
    <w:rsid w:val="00186B00"/>
    <w:rsid w:val="00190FDA"/>
    <w:rsid w:val="001A647C"/>
    <w:rsid w:val="001A74A4"/>
    <w:rsid w:val="001D753B"/>
    <w:rsid w:val="001E6209"/>
    <w:rsid w:val="00223269"/>
    <w:rsid w:val="0026593C"/>
    <w:rsid w:val="002D361A"/>
    <w:rsid w:val="003447B7"/>
    <w:rsid w:val="00365771"/>
    <w:rsid w:val="003C5CFE"/>
    <w:rsid w:val="003F7BA1"/>
    <w:rsid w:val="004B7C45"/>
    <w:rsid w:val="004C243A"/>
    <w:rsid w:val="004D087B"/>
    <w:rsid w:val="00513232"/>
    <w:rsid w:val="00553DF3"/>
    <w:rsid w:val="00560E5D"/>
    <w:rsid w:val="005621B5"/>
    <w:rsid w:val="005954BD"/>
    <w:rsid w:val="005A2CF9"/>
    <w:rsid w:val="005A303E"/>
    <w:rsid w:val="005B7DF7"/>
    <w:rsid w:val="00601437"/>
    <w:rsid w:val="0060243E"/>
    <w:rsid w:val="006342AF"/>
    <w:rsid w:val="006357A4"/>
    <w:rsid w:val="006A2087"/>
    <w:rsid w:val="006B2783"/>
    <w:rsid w:val="006C5A4B"/>
    <w:rsid w:val="006E4E9A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1798D"/>
    <w:rsid w:val="00953008"/>
    <w:rsid w:val="00956FEF"/>
    <w:rsid w:val="00977FA7"/>
    <w:rsid w:val="0098712D"/>
    <w:rsid w:val="009B1C03"/>
    <w:rsid w:val="009E2691"/>
    <w:rsid w:val="009E534B"/>
    <w:rsid w:val="009F4616"/>
    <w:rsid w:val="00A1600B"/>
    <w:rsid w:val="00A90D03"/>
    <w:rsid w:val="00AA1EF1"/>
    <w:rsid w:val="00AC3E47"/>
    <w:rsid w:val="00AF4A29"/>
    <w:rsid w:val="00B13349"/>
    <w:rsid w:val="00B225F4"/>
    <w:rsid w:val="00B65D99"/>
    <w:rsid w:val="00BA2307"/>
    <w:rsid w:val="00BA27C7"/>
    <w:rsid w:val="00BA60BF"/>
    <w:rsid w:val="00BB090E"/>
    <w:rsid w:val="00BF0BF5"/>
    <w:rsid w:val="00C304C6"/>
    <w:rsid w:val="00C76B66"/>
    <w:rsid w:val="00C83B62"/>
    <w:rsid w:val="00C97EBE"/>
    <w:rsid w:val="00CF4314"/>
    <w:rsid w:val="00D06ECE"/>
    <w:rsid w:val="00D20790"/>
    <w:rsid w:val="00D354FB"/>
    <w:rsid w:val="00D42BD1"/>
    <w:rsid w:val="00D52B30"/>
    <w:rsid w:val="00D9096E"/>
    <w:rsid w:val="00D91B1E"/>
    <w:rsid w:val="00DC23CE"/>
    <w:rsid w:val="00E0575D"/>
    <w:rsid w:val="00E21D7E"/>
    <w:rsid w:val="00E97F52"/>
    <w:rsid w:val="00EA145F"/>
    <w:rsid w:val="00EA52EA"/>
    <w:rsid w:val="00EB4F73"/>
    <w:rsid w:val="00EF413C"/>
    <w:rsid w:val="00F17BE8"/>
    <w:rsid w:val="00F42B6E"/>
    <w:rsid w:val="00F61AA1"/>
    <w:rsid w:val="00F80C38"/>
    <w:rsid w:val="00FA5A03"/>
    <w:rsid w:val="00FA655B"/>
    <w:rsid w:val="00FB790F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81476D89.dotm</Template>
  <TotalTime>0</TotalTime>
  <Pages>4</Pages>
  <Words>617</Words>
  <Characters>4741</Characters>
  <Application>Microsoft Office Word</Application>
  <DocSecurity>0</DocSecurity>
  <Lines>39</Lines>
  <Paragraphs>10</Paragraphs>
  <ScaleCrop>false</ScaleCrop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2018-04-27T07:50:00Z</dcterms:created>
  <dcterms:modified xsi:type="dcterms:W3CDTF">2018-04-27T08:36:00Z</dcterms:modified>
</cp:coreProperties>
</file>