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D570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5DFD8D1" w14:textId="77777777" w:rsidR="009E534B" w:rsidRDefault="009E534B">
      <w:pPr>
        <w:rPr>
          <w:sz w:val="28"/>
          <w:szCs w:val="28"/>
        </w:rPr>
      </w:pPr>
    </w:p>
    <w:p w14:paraId="578DAD6E" w14:textId="2969A6E6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CF4647" w:rsidRPr="006E4E9A">
        <w:rPr>
          <w:b/>
          <w:sz w:val="28"/>
          <w:szCs w:val="28"/>
        </w:rPr>
        <w:t xml:space="preserve"> 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AA931A9" w14:textId="77777777" w:rsidTr="00CF4647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433730" w14:textId="5AB54D59" w:rsidR="008F0F06" w:rsidRPr="00122549" w:rsidRDefault="00DB5A41" w:rsidP="0063536B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57701A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426A08" w:rsidRPr="00426A08">
              <w:rPr>
                <w:b/>
                <w:sz w:val="24"/>
              </w:rPr>
              <w:t>Online-Marketing-Maßnahmen umsetzen und bewerten</w:t>
            </w:r>
            <w:r w:rsidR="00426A08" w:rsidRPr="006E4E9A">
              <w:rPr>
                <w:b/>
                <w:sz w:val="24"/>
              </w:rPr>
              <w:t xml:space="preserve"> </w:t>
            </w:r>
            <w:r w:rsidR="00426A08">
              <w:rPr>
                <w:b/>
                <w:sz w:val="24"/>
              </w:rPr>
              <w:t>(12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63536B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57701A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723FEE9B" w14:textId="77777777" w:rsidTr="00791AA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897" w14:textId="77777777" w:rsidR="008F0F06" w:rsidRPr="006F3731" w:rsidRDefault="008F0F06" w:rsidP="0063536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451" w14:textId="77777777" w:rsidR="008F0F06" w:rsidRPr="006F3731" w:rsidRDefault="008F0F06" w:rsidP="0063536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863" w14:textId="77777777" w:rsidR="008F0F06" w:rsidRPr="006F3731" w:rsidRDefault="008F0F06" w:rsidP="0063536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8001A50" w14:textId="77777777" w:rsidR="008F0F06" w:rsidRDefault="006E4E9A" w:rsidP="0063536B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56FE3B90" w14:textId="77777777" w:rsidR="00DB5A41" w:rsidRPr="006F3731" w:rsidRDefault="00DB5A41" w:rsidP="0063536B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Fachlehrplan</w:t>
            </w:r>
          </w:p>
        </w:tc>
      </w:tr>
      <w:tr w:rsidR="00A83E1E" w:rsidRPr="006F3731" w14:paraId="28C58B84" w14:textId="77777777" w:rsidTr="00791AA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4B6" w14:textId="77777777" w:rsidR="00A83E1E" w:rsidRPr="0063536B" w:rsidRDefault="00B04F6E" w:rsidP="00791AA5">
            <w:pPr>
              <w:pStyle w:val="Tabellentext"/>
              <w:spacing w:before="0"/>
            </w:pPr>
            <w:r w:rsidRPr="0063536B"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C18" w14:textId="77777777" w:rsidR="00A83E1E" w:rsidRPr="0063536B" w:rsidRDefault="000A68D5" w:rsidP="00791AA5">
            <w:pPr>
              <w:pStyle w:val="Tabellentext"/>
              <w:spacing w:before="0"/>
            </w:pPr>
            <w:r w:rsidRPr="0063536B">
              <w:t>Analyse der Ausbi</w:t>
            </w:r>
            <w:r w:rsidRPr="0063536B">
              <w:t>l</w:t>
            </w:r>
            <w:r w:rsidRPr="0063536B">
              <w:t>dungsbetriebe unter Marketinggesicht</w:t>
            </w:r>
            <w:r w:rsidRPr="0063536B">
              <w:t>s</w:t>
            </w:r>
            <w:r w:rsidRPr="0063536B">
              <w:t>punkten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47B" w14:textId="77777777" w:rsidR="00A83E1E" w:rsidRPr="0063536B" w:rsidRDefault="00391352" w:rsidP="00791AA5">
            <w:pPr>
              <w:pStyle w:val="Tabellentext"/>
              <w:spacing w:before="0"/>
            </w:pPr>
            <w:r w:rsidRPr="0063536B">
              <w:t>08</w:t>
            </w:r>
            <w:r w:rsidR="0063536B" w:rsidRPr="0063536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F7CFB67" w14:textId="4D0EEB53" w:rsidR="00A83E1E" w:rsidRPr="0063536B" w:rsidRDefault="00FF2E55" w:rsidP="00CF4647">
            <w:pPr>
              <w:pStyle w:val="Tabellentext"/>
              <w:spacing w:before="0"/>
            </w:pPr>
            <w:r w:rsidRPr="00CF4647">
              <w:t>Die Schülerinnen und Schüler analysieren die Zielgruppen und die aktuellen Marketingmaßnahmen des Ausbi</w:t>
            </w:r>
            <w:r w:rsidRPr="00CF4647">
              <w:t>l</w:t>
            </w:r>
            <w:r w:rsidRPr="00CF4647">
              <w:t>dungsunternehmens</w:t>
            </w:r>
            <w:r w:rsidR="00525AE1">
              <w:t>.</w:t>
            </w:r>
          </w:p>
        </w:tc>
      </w:tr>
      <w:tr w:rsidR="008F0F06" w:rsidRPr="006F3731" w14:paraId="58C3BD4C" w14:textId="77777777" w:rsidTr="00791AA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C6A" w14:textId="77777777" w:rsidR="008F0F06" w:rsidRPr="0063536B" w:rsidRDefault="0057701A" w:rsidP="00791AA5">
            <w:pPr>
              <w:pStyle w:val="Tabellentext"/>
              <w:spacing w:before="0"/>
            </w:pPr>
            <w:r w:rsidRPr="0063536B">
              <w:t>7</w:t>
            </w:r>
            <w:r w:rsidR="008F0F06" w:rsidRPr="0063536B">
              <w:t>.</w:t>
            </w:r>
            <w:r w:rsidR="00B04F6E" w:rsidRPr="0063536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098" w14:textId="77777777" w:rsidR="008F0F06" w:rsidRPr="0063536B" w:rsidRDefault="000A68D5" w:rsidP="00791AA5">
            <w:pPr>
              <w:pStyle w:val="Tabellentext"/>
              <w:spacing w:before="0"/>
            </w:pPr>
            <w:r w:rsidRPr="0063536B">
              <w:t>Planung</w:t>
            </w:r>
            <w:r w:rsidR="00B04F6E" w:rsidRPr="0063536B">
              <w:t>, Umsetzung und Bewertung</w:t>
            </w:r>
            <w:r w:rsidRPr="0063536B">
              <w:t xml:space="preserve"> </w:t>
            </w:r>
            <w:r w:rsidR="00D73278" w:rsidRPr="0063536B">
              <w:t>der Online-Marketing-Strategie</w:t>
            </w:r>
          </w:p>
          <w:p w14:paraId="6DFEA8FF" w14:textId="77777777" w:rsidR="00D73278" w:rsidRPr="0063536B" w:rsidRDefault="00B04F6E" w:rsidP="00791AA5">
            <w:pPr>
              <w:pStyle w:val="Tabellenspiegelstrich"/>
            </w:pPr>
            <w:r w:rsidRPr="0063536B">
              <w:t>K</w:t>
            </w:r>
            <w:r w:rsidR="00D73278" w:rsidRPr="0063536B">
              <w:t>undengewi</w:t>
            </w:r>
            <w:r w:rsidRPr="0063536B">
              <w:t>nn</w:t>
            </w:r>
            <w:r w:rsidR="00D73278" w:rsidRPr="0063536B">
              <w:t>u</w:t>
            </w:r>
            <w:r w:rsidRPr="0063536B">
              <w:t>n</w:t>
            </w:r>
            <w:r w:rsidR="00D73278" w:rsidRPr="0063536B">
              <w:t>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069" w14:textId="77777777" w:rsidR="008F0F06" w:rsidRPr="0063536B" w:rsidRDefault="00391352" w:rsidP="00791AA5">
            <w:pPr>
              <w:pStyle w:val="Tabellentext"/>
              <w:spacing w:before="0"/>
            </w:pPr>
            <w:r w:rsidRPr="0063536B">
              <w:t>40</w:t>
            </w:r>
            <w:r w:rsidR="0063536B" w:rsidRPr="0063536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E01ED10" w14:textId="37F2DE46" w:rsidR="0073249B" w:rsidRPr="00CF4647" w:rsidRDefault="000C67F0" w:rsidP="00CF4647">
            <w:pPr>
              <w:pStyle w:val="Tabellentext"/>
              <w:spacing w:before="0"/>
            </w:pPr>
            <w:r w:rsidRPr="00CF4647">
              <w:t>Die Schülerinnen und Schüler</w:t>
            </w:r>
            <w:r w:rsidR="00B04F6E" w:rsidRPr="00CF4647">
              <w:t xml:space="preserve"> berücksichtigen die Bedürfnisse potenzieller</w:t>
            </w:r>
            <w:r w:rsidR="00B04F6E" w:rsidRPr="0063536B">
              <w:t xml:space="preserve"> </w:t>
            </w:r>
            <w:r w:rsidR="0063536B">
              <w:t>Kundinnen und</w:t>
            </w:r>
            <w:r w:rsidR="0063536B" w:rsidRPr="00CF4647">
              <w:t xml:space="preserve"> </w:t>
            </w:r>
            <w:r w:rsidR="00B04F6E" w:rsidRPr="00CF4647">
              <w:t>Kunden während des Entscheidungs- und Verkaufsprozesses</w:t>
            </w:r>
            <w:r w:rsidR="0073249B" w:rsidRPr="00CF4647">
              <w:t xml:space="preserve">. Bei der Planung der Online-Marketing-Strategie legen </w:t>
            </w:r>
            <w:r>
              <w:t>s</w:t>
            </w:r>
            <w:r w:rsidR="0073249B" w:rsidRPr="00CF4647">
              <w:t>ie Online-Marketingziele fest und definieren Zielgruppen.</w:t>
            </w:r>
          </w:p>
          <w:p w14:paraId="3AF04E63" w14:textId="63F6D972" w:rsidR="0073249B" w:rsidRPr="00CF4647" w:rsidRDefault="0073249B" w:rsidP="00CF4647">
            <w:pPr>
              <w:pStyle w:val="Tabellentext"/>
            </w:pPr>
            <w:r w:rsidRPr="00CF4647">
              <w:t xml:space="preserve">Außerdem wägen sie kriteriengeleitet die Chancen und Risiken der unterschiedlichen Formen der Online-Kommunikation mit potenziellen </w:t>
            </w:r>
            <w:r w:rsidR="0063536B">
              <w:t xml:space="preserve">Kundinnen und </w:t>
            </w:r>
            <w:r w:rsidRPr="00CF4647">
              <w:t>Kunden ab. Sie erstellen einen Maßnahmenplan zur Umse</w:t>
            </w:r>
            <w:r w:rsidRPr="00CF4647">
              <w:t>t</w:t>
            </w:r>
            <w:r w:rsidRPr="00CF4647">
              <w:t>zung der Online-Marketing-Strategie und</w:t>
            </w:r>
            <w:r w:rsidR="0063536B">
              <w:t xml:space="preserve"> </w:t>
            </w:r>
            <w:r w:rsidRPr="0063536B">
              <w:t>halten Budgetvorgaben ein. Sie formulieren Werbebotschaften</w:t>
            </w:r>
            <w:r w:rsidR="00060DA4">
              <w:t xml:space="preserve">, </w:t>
            </w:r>
            <w:r w:rsidR="00060DA4" w:rsidRPr="001F45B7">
              <w:t>auch in einer Fremdsprache,</w:t>
            </w:r>
            <w:r w:rsidRPr="0063536B">
              <w:t xml:space="preserve"> zielgruppengerecht und passen diese den Erfordernissen der Online-Marketing-Maßnahmen an.</w:t>
            </w:r>
          </w:p>
          <w:p w14:paraId="2FFC020F" w14:textId="25B0BF64" w:rsidR="0073249B" w:rsidRPr="00CF4647" w:rsidRDefault="0073249B" w:rsidP="00CF4647">
            <w:pPr>
              <w:pStyle w:val="Tabellentext"/>
            </w:pPr>
            <w:r w:rsidRPr="00CF4647">
              <w:t>Bei der Umsetzung der einzelnen Online-Marketing-Maßnahmen berücksichtigen sie die</w:t>
            </w:r>
            <w:r w:rsidR="0063536B">
              <w:t xml:space="preserve"> </w:t>
            </w:r>
            <w:r w:rsidRPr="00CF4647">
              <w:t>technischen Anford</w:t>
            </w:r>
            <w:r w:rsidRPr="00CF4647">
              <w:t>e</w:t>
            </w:r>
            <w:r w:rsidRPr="00CF4647">
              <w:t>rungen. Hierfür setzen sie auch Möglichkeiten der Identifikation und</w:t>
            </w:r>
            <w:r w:rsidR="0063536B">
              <w:t xml:space="preserve"> </w:t>
            </w:r>
            <w:r w:rsidRPr="00CF4647">
              <w:t>Nachverfolgung der Nutzer um.</w:t>
            </w:r>
          </w:p>
          <w:p w14:paraId="71E7C7F9" w14:textId="2712064D" w:rsidR="006E1B26" w:rsidRPr="00CF4647" w:rsidRDefault="006E1B26" w:rsidP="00CF4647">
            <w:pPr>
              <w:pStyle w:val="Tabellentext"/>
            </w:pPr>
            <w:r w:rsidRPr="00CF4647">
              <w:t xml:space="preserve">Die Schülerinnen und Schüler kommunizieren </w:t>
            </w:r>
            <w:r w:rsidR="006A5C3D" w:rsidRPr="001F45B7">
              <w:t xml:space="preserve">auch in einer Fremdsprache </w:t>
            </w:r>
            <w:r w:rsidRPr="00CF4647">
              <w:t>mit externen und internen Dienstlei</w:t>
            </w:r>
            <w:r w:rsidRPr="00CF4647">
              <w:t>s</w:t>
            </w:r>
            <w:r w:rsidRPr="00CF4647">
              <w:t>tern über die optimale Platzierung und technische Umsetzung sowie</w:t>
            </w:r>
            <w:r w:rsidR="0063536B">
              <w:t xml:space="preserve"> </w:t>
            </w:r>
            <w:r w:rsidRPr="00CF4647">
              <w:t>über Vergütungsmodelle.</w:t>
            </w:r>
          </w:p>
          <w:p w14:paraId="63EF8315" w14:textId="2B277F05" w:rsidR="006E1B26" w:rsidRPr="00CF4647" w:rsidRDefault="006E1B26" w:rsidP="00CF4647">
            <w:pPr>
              <w:pStyle w:val="Tabellentext"/>
            </w:pPr>
            <w:r w:rsidRPr="00CF4647">
              <w:t>Die Schülerinnen und Schüler überwachen das Gesamtbudget und passen bei Bedarf die</w:t>
            </w:r>
            <w:r w:rsidR="0063536B">
              <w:t xml:space="preserve"> </w:t>
            </w:r>
            <w:r w:rsidRPr="00CF4647">
              <w:t>Budgets für die einze</w:t>
            </w:r>
            <w:r w:rsidRPr="00CF4647">
              <w:t>l</w:t>
            </w:r>
            <w:r w:rsidRPr="00CF4647">
              <w:t>nen Online-Marketing-Maßnahmen an.</w:t>
            </w:r>
          </w:p>
          <w:p w14:paraId="687C6ABA" w14:textId="77777777" w:rsidR="008F0F06" w:rsidRDefault="00784FCC" w:rsidP="00CF4647">
            <w:pPr>
              <w:pStyle w:val="Tabellentext"/>
            </w:pPr>
            <w:r w:rsidRPr="00CF4647">
              <w:t>Sie bewerten den Erfolg der Online-Marketing-Maßnahmen anhand von Kennzahlen (Besuche,</w:t>
            </w:r>
            <w:r w:rsidR="0063536B">
              <w:t xml:space="preserve"> </w:t>
            </w:r>
            <w:r w:rsidRPr="00CF4647">
              <w:t>Besucher, Se</w:t>
            </w:r>
            <w:r w:rsidRPr="00CF4647">
              <w:t>i</w:t>
            </w:r>
            <w:r w:rsidRPr="00CF4647">
              <w:t>tenaufrufe, Verweildauer, Konversionsrate, Neukundenanteil). Sie</w:t>
            </w:r>
            <w:r w:rsidR="0063536B">
              <w:t xml:space="preserve"> </w:t>
            </w:r>
            <w:r w:rsidRPr="00CF4647">
              <w:t>beurteilen die ökonomischen Wirkungen (Kosten pro Bestellung, Kosten-Umsatz-Relation)</w:t>
            </w:r>
            <w:r w:rsidR="0063536B">
              <w:t xml:space="preserve"> </w:t>
            </w:r>
            <w:r w:rsidRPr="00CF4647">
              <w:t>der einzelnen Online-Marketing-Maßnahmen.</w:t>
            </w:r>
          </w:p>
          <w:p w14:paraId="76849E8F" w14:textId="0CF7F403" w:rsidR="007054F1" w:rsidRPr="0063536B" w:rsidRDefault="007054F1" w:rsidP="00CF4647">
            <w:pPr>
              <w:pStyle w:val="Tabellentext"/>
            </w:pPr>
            <w:r>
              <w:t>Fremdsprache (Englisch)</w:t>
            </w:r>
          </w:p>
        </w:tc>
      </w:tr>
      <w:tr w:rsidR="00791AA5" w:rsidRPr="006F3731" w14:paraId="1BDC80F3" w14:textId="77777777" w:rsidTr="00791AA5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548" w14:textId="77777777" w:rsidR="008F0F06" w:rsidRPr="006F3731" w:rsidRDefault="0057701A" w:rsidP="00791AA5">
            <w:r>
              <w:lastRenderedPageBreak/>
              <w:t>7</w:t>
            </w:r>
            <w:r w:rsidR="008F0F06" w:rsidRPr="006F3731">
              <w:t>.</w:t>
            </w:r>
            <w:r w:rsidR="00B04F6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1D8" w14:textId="77777777" w:rsidR="00B04F6E" w:rsidRDefault="00B04F6E" w:rsidP="00791AA5">
            <w:r>
              <w:t>Planung, Umsetzung und Bewertung</w:t>
            </w:r>
            <w:r w:rsidRPr="000A68D5">
              <w:t xml:space="preserve"> </w:t>
            </w:r>
            <w:r>
              <w:t>der Online-Marketing-Strategie</w:t>
            </w:r>
          </w:p>
          <w:p w14:paraId="51F84A84" w14:textId="77777777" w:rsidR="008F0F06" w:rsidRPr="006F3731" w:rsidRDefault="00A83E1E" w:rsidP="00791AA5">
            <w:pPr>
              <w:pStyle w:val="Tabellenspiegelstrich"/>
            </w:pPr>
            <w:r w:rsidRPr="000A68D5">
              <w:t>Bestandskunde</w:t>
            </w:r>
            <w:r w:rsidRPr="000A68D5">
              <w:t>n</w:t>
            </w:r>
            <w:r w:rsidRPr="000A68D5">
              <w:t>bindung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BFF" w14:textId="77777777" w:rsidR="008F0F06" w:rsidRPr="006F3731" w:rsidRDefault="00391352" w:rsidP="00791AA5">
            <w:r>
              <w:t>40</w:t>
            </w:r>
            <w:r w:rsidR="0063536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204AA6" w14:textId="0252889F" w:rsidR="008F0F06" w:rsidRPr="006F3731" w:rsidRDefault="008F0F06" w:rsidP="006353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0F06" w:rsidRPr="006F3731" w14:paraId="3910EE73" w14:textId="77777777" w:rsidTr="00791AA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80E" w14:textId="77777777" w:rsidR="008F0F06" w:rsidRDefault="0057701A" w:rsidP="00791AA5">
            <w:r>
              <w:t>7</w:t>
            </w:r>
            <w:r w:rsidR="00074720">
              <w:t>.</w:t>
            </w:r>
            <w:r w:rsidR="00B04F6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09C" w14:textId="77777777" w:rsidR="00B04F6E" w:rsidRDefault="00B04F6E" w:rsidP="00791AA5">
            <w:r>
              <w:t>Planung, Umsetzung und Bewertung</w:t>
            </w:r>
            <w:r w:rsidRPr="000A68D5">
              <w:t xml:space="preserve"> </w:t>
            </w:r>
            <w:r>
              <w:t>der Online-Marketing-Strategie</w:t>
            </w:r>
          </w:p>
          <w:p w14:paraId="7CC276B7" w14:textId="77777777" w:rsidR="008F0F06" w:rsidRPr="006F3731" w:rsidRDefault="00A83E1E" w:rsidP="00791AA5">
            <w:pPr>
              <w:pStyle w:val="Tabellenspiegelstrich"/>
            </w:pPr>
            <w:r w:rsidRPr="000A68D5">
              <w:t>Kundenreaktivi</w:t>
            </w:r>
            <w:r w:rsidRPr="000A68D5">
              <w:t>e</w:t>
            </w:r>
            <w:r w:rsidRPr="000A68D5">
              <w:t>rung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909" w14:textId="77777777" w:rsidR="008F0F06" w:rsidRPr="006F3731" w:rsidRDefault="00391352" w:rsidP="00791AA5">
            <w:r>
              <w:t>32</w:t>
            </w:r>
            <w:r w:rsidR="0063536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52298E" w14:textId="334FDEAE" w:rsidR="008F0F06" w:rsidRPr="006F3731" w:rsidRDefault="008F0F06" w:rsidP="0063536B">
            <w:pPr>
              <w:spacing w:before="60"/>
              <w:rPr>
                <w:b/>
              </w:rPr>
            </w:pPr>
          </w:p>
        </w:tc>
      </w:tr>
    </w:tbl>
    <w:p w14:paraId="59987EA7" w14:textId="77777777" w:rsidR="0063536B" w:rsidRDefault="0063536B" w:rsidP="0063536B"/>
    <w:p w14:paraId="4A3FB471" w14:textId="77777777" w:rsidR="0063536B" w:rsidRDefault="0063536B">
      <w:r>
        <w:br w:type="page"/>
      </w:r>
    </w:p>
    <w:p w14:paraId="08FA42D9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29F187AC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3E3329D" w14:textId="1FF119F0" w:rsidR="008F0F06" w:rsidRPr="00F42B6E" w:rsidRDefault="0063536B" w:rsidP="00CF464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3E1951DB" w14:textId="77777777" w:rsidR="008F0F06" w:rsidRPr="00CF4647" w:rsidRDefault="008F0F06" w:rsidP="00CF4647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005B7C" w:rsidRPr="00CF4647">
              <w:t>Geschäftsprozesse im E-Commerce</w:t>
            </w:r>
          </w:p>
          <w:p w14:paraId="6C660776" w14:textId="1EBFA87B" w:rsidR="0088108F" w:rsidRDefault="008F0F06" w:rsidP="00CF4647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57701A">
              <w:rPr>
                <w:b/>
              </w:rPr>
              <w:t>7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426A08" w:rsidRPr="00CF4647">
              <w:t xml:space="preserve">Online-Marketing-Maßnahmen umsetzen und bewerten (120 </w:t>
            </w:r>
            <w:r w:rsidR="0063536B" w:rsidRPr="0063536B">
              <w:t>U</w:t>
            </w:r>
            <w:r w:rsidR="00426A08" w:rsidRPr="0063536B">
              <w:t>Std</w:t>
            </w:r>
            <w:r w:rsidR="00426A08" w:rsidRPr="00CF4647">
              <w:t>.)</w:t>
            </w:r>
          </w:p>
          <w:p w14:paraId="21392FF5" w14:textId="37A379FB" w:rsidR="008F0F06" w:rsidRPr="007D06CC" w:rsidRDefault="008F0F06" w:rsidP="00CF4647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2E5C77">
              <w:rPr>
                <w:b/>
              </w:rPr>
              <w:t>7.2</w:t>
            </w:r>
            <w:r w:rsidR="0063536B">
              <w:rPr>
                <w:b/>
              </w:rPr>
              <w:t>:</w:t>
            </w:r>
            <w:r w:rsidRPr="000333BB">
              <w:tab/>
            </w:r>
            <w:r w:rsidR="002E5C77">
              <w:t>Kundengewinnung</w:t>
            </w:r>
            <w:r w:rsidR="00005B7C">
              <w:t xml:space="preserve"> (40 </w:t>
            </w:r>
            <w:r w:rsidR="00005B7C" w:rsidRPr="000333BB">
              <w:t>UStd.):</w:t>
            </w:r>
          </w:p>
        </w:tc>
      </w:tr>
      <w:tr w:rsidR="008F0F06" w:rsidRPr="00F42B6E" w14:paraId="1F4F53F2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31EE97C5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9412294" w14:textId="1ED629B6" w:rsidR="008F0F06" w:rsidRPr="007D06CC" w:rsidRDefault="00C309CB" w:rsidP="0063536B">
            <w:pPr>
              <w:pStyle w:val="Tabellentext"/>
              <w:spacing w:before="0"/>
            </w:pPr>
            <w:r>
              <w:t xml:space="preserve">Die Schülerinnen und Schüler erhalten von der Geschäftsführung das neue Ziel „10 Prozent mehr Umsatz“. Sie möchten neue </w:t>
            </w:r>
            <w:r w:rsidR="00311801">
              <w:t xml:space="preserve">Kundinnen und </w:t>
            </w:r>
            <w:r>
              <w:t>Ku</w:t>
            </w:r>
            <w:r>
              <w:t>n</w:t>
            </w:r>
            <w:r>
              <w:t xml:space="preserve">den gewinnen. Ihre Aufgabe ist es eine neue Zielgruppe zu erschließen, </w:t>
            </w:r>
            <w:r w:rsidR="00F7135C">
              <w:t>diese mit geeigneten Online</w:t>
            </w:r>
            <w:r w:rsidR="0063536B">
              <w:t>-M</w:t>
            </w:r>
            <w:r w:rsidR="00F7135C">
              <w:t>aßnahmen zu bewerben und anschließend die Kampagne zu bewerten.</w:t>
            </w:r>
            <w:r w:rsidR="00391352">
              <w:t xml:space="preserve"> Sie dokumentieren ihre Arbeit und präsenti</w:t>
            </w:r>
            <w:r w:rsidR="00391352">
              <w:t>e</w:t>
            </w:r>
            <w:r w:rsidR="00391352">
              <w:t>ren ihre Ergebnisse.</w:t>
            </w:r>
          </w:p>
        </w:tc>
        <w:tc>
          <w:tcPr>
            <w:tcW w:w="7316" w:type="dxa"/>
            <w:shd w:val="clear" w:color="auto" w:fill="auto"/>
          </w:tcPr>
          <w:p w14:paraId="42D86294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024AA74E" w14:textId="77777777" w:rsidR="008F0F06" w:rsidRDefault="0058460C" w:rsidP="00CF4647">
            <w:pPr>
              <w:pStyle w:val="Tabellenspiegelstrich"/>
            </w:pPr>
            <w:r>
              <w:t>Onlinemarketingstrategie zur Kundengewinnung</w:t>
            </w:r>
          </w:p>
          <w:p w14:paraId="0500FF28" w14:textId="77777777" w:rsidR="0058460C" w:rsidRDefault="0058460C" w:rsidP="00CF4647">
            <w:pPr>
              <w:pStyle w:val="Tabellenspiegelstrich"/>
            </w:pPr>
            <w:r>
              <w:t>Dokumentation</w:t>
            </w:r>
          </w:p>
          <w:p w14:paraId="12494E45" w14:textId="77777777" w:rsidR="0058460C" w:rsidRDefault="0058460C" w:rsidP="00CF4647">
            <w:pPr>
              <w:pStyle w:val="Tabellenspiegelstrich"/>
            </w:pPr>
            <w:r>
              <w:t>Präsentation</w:t>
            </w:r>
          </w:p>
          <w:p w14:paraId="214C620A" w14:textId="77777777" w:rsidR="008F0F06" w:rsidRDefault="008F0F06" w:rsidP="00CF4647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0A59D599" w14:textId="77777777" w:rsidR="00391352" w:rsidRPr="0063536B" w:rsidRDefault="00391352" w:rsidP="0012774E">
            <w:pPr>
              <w:pStyle w:val="Tabellenspiegelstrich"/>
            </w:pPr>
            <w:r w:rsidRPr="0063536B">
              <w:t>Test</w:t>
            </w:r>
          </w:p>
          <w:p w14:paraId="33640638" w14:textId="77777777" w:rsidR="0063536B" w:rsidRPr="00CF4647" w:rsidRDefault="00391352" w:rsidP="0012774E">
            <w:pPr>
              <w:pStyle w:val="Tabellenspiegelstrich"/>
            </w:pPr>
            <w:r w:rsidRPr="0063536B">
              <w:t>Präsentation Dokumentation</w:t>
            </w:r>
          </w:p>
        </w:tc>
      </w:tr>
      <w:tr w:rsidR="008F0F06" w:rsidRPr="00F42B6E" w14:paraId="7627D3AA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41543295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6256125" w14:textId="77777777" w:rsidR="00575C2C" w:rsidRDefault="00575C2C" w:rsidP="0012774E">
            <w:pPr>
              <w:pStyle w:val="Tabellenspiegelstrich"/>
              <w:numPr>
                <w:ilvl w:val="0"/>
                <w:numId w:val="0"/>
              </w:numPr>
            </w:pPr>
            <w:r>
              <w:t>Die Schülerinnen und Schüler</w:t>
            </w:r>
          </w:p>
          <w:p w14:paraId="730CB6F5" w14:textId="190AE411" w:rsidR="008F0F06" w:rsidRDefault="00575C2C">
            <w:pPr>
              <w:pStyle w:val="Tabellenspiegelstrich"/>
            </w:pPr>
            <w:r>
              <w:t>p</w:t>
            </w:r>
            <w:r w:rsidR="00E82474">
              <w:t>lanen Online</w:t>
            </w:r>
            <w:r w:rsidR="00BC0907">
              <w:t>-S</w:t>
            </w:r>
            <w:r w:rsidR="00E82474">
              <w:t>trategien</w:t>
            </w:r>
          </w:p>
          <w:p w14:paraId="49D3D222" w14:textId="77777777" w:rsidR="00F34EA6" w:rsidRDefault="00575C2C">
            <w:pPr>
              <w:pStyle w:val="Tabellenspiegelstrich"/>
            </w:pPr>
            <w:r>
              <w:t>d</w:t>
            </w:r>
            <w:r w:rsidR="00F34EA6">
              <w:t>efinieren Zielgruppen</w:t>
            </w:r>
          </w:p>
          <w:p w14:paraId="5E31493A" w14:textId="51DC1573" w:rsidR="00F34EA6" w:rsidRDefault="00F34EA6">
            <w:pPr>
              <w:pStyle w:val="Tabellenspiegelstrich"/>
            </w:pPr>
            <w:r>
              <w:t>wägen Chancen und Risiken von Onlinemarketingmaßnahmen</w:t>
            </w:r>
            <w:r w:rsidR="00575C2C">
              <w:t xml:space="preserve"> ab</w:t>
            </w:r>
          </w:p>
          <w:p w14:paraId="23D31EF9" w14:textId="77777777" w:rsidR="00F34EA6" w:rsidRDefault="00575C2C">
            <w:pPr>
              <w:pStyle w:val="Tabellenspiegelstrich"/>
            </w:pPr>
            <w:r>
              <w:t>f</w:t>
            </w:r>
            <w:r w:rsidR="00F34EA6">
              <w:t>ormulier</w:t>
            </w:r>
            <w:r>
              <w:t>en</w:t>
            </w:r>
            <w:r w:rsidR="00F34EA6">
              <w:t xml:space="preserve"> Werbebotschaften </w:t>
            </w:r>
          </w:p>
          <w:p w14:paraId="7557F552" w14:textId="34A09ABB" w:rsidR="00F34EA6" w:rsidRDefault="00575C2C">
            <w:pPr>
              <w:pStyle w:val="Tabellenspiegelstrich"/>
            </w:pPr>
            <w:r>
              <w:t>b</w:t>
            </w:r>
            <w:r w:rsidR="00F34EA6">
              <w:t>erücksicht</w:t>
            </w:r>
            <w:r w:rsidR="00BC0907">
              <w:t>ig</w:t>
            </w:r>
            <w:r>
              <w:t>en</w:t>
            </w:r>
            <w:r w:rsidR="00F34EA6">
              <w:t xml:space="preserve"> technische Anforderungen</w:t>
            </w:r>
          </w:p>
          <w:p w14:paraId="4A6B33D7" w14:textId="77777777" w:rsidR="00F34EA6" w:rsidRDefault="00575C2C">
            <w:pPr>
              <w:pStyle w:val="Tabellenspiegelstrich"/>
            </w:pPr>
            <w:r>
              <w:t xml:space="preserve">kommunizieren </w:t>
            </w:r>
            <w:r w:rsidR="00CB435D">
              <w:t>mit Dienstleistern</w:t>
            </w:r>
          </w:p>
          <w:p w14:paraId="0DB08BE9" w14:textId="77777777" w:rsidR="00CB435D" w:rsidRDefault="00575C2C">
            <w:pPr>
              <w:pStyle w:val="Tabellenspiegelstrich"/>
            </w:pPr>
            <w:r>
              <w:t>steuern und kontrollieren</w:t>
            </w:r>
            <w:r w:rsidR="00CB435D">
              <w:t xml:space="preserve"> d</w:t>
            </w:r>
            <w:r>
              <w:t>ie</w:t>
            </w:r>
            <w:r w:rsidR="00CB435D">
              <w:t xml:space="preserve"> Kampagne</w:t>
            </w:r>
          </w:p>
          <w:p w14:paraId="48F42417" w14:textId="0B8AB783" w:rsidR="00CB435D" w:rsidRPr="007D06CC" w:rsidRDefault="00575C2C">
            <w:pPr>
              <w:pStyle w:val="Tabellenspiegelstrich"/>
            </w:pPr>
            <w:r>
              <w:t>b</w:t>
            </w:r>
            <w:r w:rsidR="00CB435D">
              <w:t xml:space="preserve">ewerten und </w:t>
            </w:r>
            <w:r>
              <w:t>b</w:t>
            </w:r>
            <w:r w:rsidR="00CB435D">
              <w:t>eurteilen d</w:t>
            </w:r>
            <w:r w:rsidR="001516A0">
              <w:t>ie</w:t>
            </w:r>
            <w:r w:rsidR="00CB435D">
              <w:t xml:space="preserve"> Maßnahmen </w:t>
            </w:r>
            <w:r w:rsidR="00BC0907">
              <w:t>mith</w:t>
            </w:r>
            <w:r>
              <w:t xml:space="preserve">ilfe von </w:t>
            </w:r>
            <w:r w:rsidR="00CB435D">
              <w:t>K</w:t>
            </w:r>
            <w:r w:rsidR="0084372A">
              <w:t>ennzahlen</w:t>
            </w:r>
          </w:p>
        </w:tc>
        <w:tc>
          <w:tcPr>
            <w:tcW w:w="7316" w:type="dxa"/>
            <w:shd w:val="clear" w:color="auto" w:fill="auto"/>
          </w:tcPr>
          <w:p w14:paraId="591953E8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3BB4C50C" w14:textId="77777777" w:rsidR="00391352" w:rsidRDefault="001516A0" w:rsidP="0012774E">
            <w:pPr>
              <w:pStyle w:val="Tabellenspiegelstrich"/>
            </w:pPr>
            <w:r>
              <w:t>Onlinestrategien</w:t>
            </w:r>
          </w:p>
          <w:p w14:paraId="20F82811" w14:textId="77777777" w:rsidR="001516A0" w:rsidRDefault="001516A0">
            <w:pPr>
              <w:pStyle w:val="Tabellenspiegelstrich"/>
            </w:pPr>
            <w:r>
              <w:t>Zielgruppen</w:t>
            </w:r>
          </w:p>
          <w:p w14:paraId="6B25CB52" w14:textId="77777777" w:rsidR="001516A0" w:rsidRDefault="001516A0">
            <w:pPr>
              <w:pStyle w:val="Tabellenspiegelstrich"/>
            </w:pPr>
            <w:r>
              <w:t>Onlinemarketingmaßnahmen</w:t>
            </w:r>
          </w:p>
          <w:p w14:paraId="23F5FD01" w14:textId="77777777" w:rsidR="001516A0" w:rsidRDefault="001516A0">
            <w:pPr>
              <w:pStyle w:val="Tabellenspiegelstrich"/>
            </w:pPr>
            <w:r>
              <w:t>Werbebotschaften</w:t>
            </w:r>
          </w:p>
          <w:p w14:paraId="2EF7DEB7" w14:textId="63AED9E1" w:rsidR="008F0F06" w:rsidRPr="007D06CC" w:rsidRDefault="001516A0" w:rsidP="00A16F1D">
            <w:pPr>
              <w:pStyle w:val="Tabellenspiegelstrich"/>
            </w:pPr>
            <w:r>
              <w:t>Kennzahlen</w:t>
            </w:r>
          </w:p>
        </w:tc>
      </w:tr>
      <w:tr w:rsidR="008F0F06" w:rsidRPr="00F42B6E" w14:paraId="3015232D" w14:textId="77777777" w:rsidTr="00CF4647">
        <w:trPr>
          <w:trHeight w:val="359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0F02202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7558D4E" w14:textId="77777777" w:rsidR="0084372A" w:rsidRPr="00CF4647" w:rsidRDefault="0084372A" w:rsidP="00CF4647">
            <w:pPr>
              <w:pStyle w:val="Tabellenspiegelstrich"/>
              <w:rPr>
                <w:b/>
              </w:rPr>
            </w:pPr>
            <w:r w:rsidRPr="0012774E">
              <w:t>Arbeitsplan erstellen</w:t>
            </w:r>
          </w:p>
          <w:p w14:paraId="381AB670" w14:textId="77777777" w:rsidR="0084372A" w:rsidRPr="00CF4647" w:rsidRDefault="0084372A" w:rsidP="00CF4647">
            <w:pPr>
              <w:pStyle w:val="Tabellenspiegelstrich"/>
              <w:rPr>
                <w:b/>
              </w:rPr>
            </w:pPr>
            <w:r w:rsidRPr="0012774E">
              <w:t>Internetrecherche</w:t>
            </w:r>
          </w:p>
          <w:p w14:paraId="73D5BD01" w14:textId="77777777" w:rsidR="0084372A" w:rsidRPr="00CF4647" w:rsidRDefault="0084372A" w:rsidP="00CF4647">
            <w:pPr>
              <w:pStyle w:val="Tabellenspiegelstrich"/>
              <w:rPr>
                <w:b/>
              </w:rPr>
            </w:pPr>
            <w:proofErr w:type="spellStart"/>
            <w:r w:rsidRPr="0012774E">
              <w:t>Keywordrecherche</w:t>
            </w:r>
            <w:proofErr w:type="spellEnd"/>
            <w:r w:rsidRPr="0012774E">
              <w:t xml:space="preserve"> </w:t>
            </w:r>
          </w:p>
          <w:p w14:paraId="69C0B2CA" w14:textId="77777777" w:rsidR="00F34EA6" w:rsidRPr="00CF4647" w:rsidRDefault="00F34EA6" w:rsidP="00CF4647">
            <w:pPr>
              <w:pStyle w:val="Tabellenspiegelstrich"/>
              <w:rPr>
                <w:b/>
              </w:rPr>
            </w:pPr>
            <w:r w:rsidRPr="0012774E">
              <w:t xml:space="preserve">Kreativitätstechniken (Brainstorming, </w:t>
            </w:r>
            <w:proofErr w:type="spellStart"/>
            <w:r w:rsidRPr="0012774E">
              <w:t>Brainwriting</w:t>
            </w:r>
            <w:proofErr w:type="spellEnd"/>
            <w:r w:rsidRPr="0012774E">
              <w:t>)</w:t>
            </w:r>
          </w:p>
          <w:p w14:paraId="2097F116" w14:textId="77777777" w:rsidR="0084372A" w:rsidRPr="00CF4647" w:rsidRDefault="0084372A" w:rsidP="00CF4647">
            <w:pPr>
              <w:pStyle w:val="Tabellenspiegelstrich"/>
              <w:rPr>
                <w:b/>
              </w:rPr>
            </w:pPr>
            <w:r w:rsidRPr="0012774E">
              <w:t>Nutzwertanalyse (Scoring-Modell)</w:t>
            </w:r>
          </w:p>
          <w:p w14:paraId="00089C95" w14:textId="77777777" w:rsidR="0084372A" w:rsidRPr="00CF4647" w:rsidRDefault="0058460C" w:rsidP="00CF4647">
            <w:pPr>
              <w:pStyle w:val="Tabellenspiegelstrich"/>
              <w:rPr>
                <w:b/>
              </w:rPr>
            </w:pPr>
            <w:r w:rsidRPr="0012774E">
              <w:t>Zeitmanagement</w:t>
            </w:r>
          </w:p>
          <w:p w14:paraId="656BAD75" w14:textId="77777777" w:rsidR="0058460C" w:rsidRPr="00CF4647" w:rsidRDefault="0058460C" w:rsidP="00CF4647">
            <w:pPr>
              <w:pStyle w:val="Tabellenspiegelstrich"/>
              <w:rPr>
                <w:b/>
              </w:rPr>
            </w:pPr>
            <w:r w:rsidRPr="0012774E">
              <w:t>Präsentationstechniken</w:t>
            </w:r>
          </w:p>
          <w:p w14:paraId="6EEA5D96" w14:textId="77777777" w:rsidR="0058460C" w:rsidRPr="00CF4647" w:rsidRDefault="0058460C" w:rsidP="00CF4647">
            <w:pPr>
              <w:pStyle w:val="Tabellenspiegelstrich"/>
              <w:rPr>
                <w:b/>
              </w:rPr>
            </w:pPr>
            <w:r w:rsidRPr="0012774E">
              <w:lastRenderedPageBreak/>
              <w:t>Kooperative</w:t>
            </w:r>
            <w:r w:rsidR="001516A0" w:rsidRPr="0012774E">
              <w:t>s</w:t>
            </w:r>
            <w:r w:rsidRPr="00A16F1D">
              <w:t xml:space="preserve"> Lern</w:t>
            </w:r>
            <w:r w:rsidR="001516A0" w:rsidRPr="00A16F1D">
              <w:t>en</w:t>
            </w:r>
          </w:p>
        </w:tc>
      </w:tr>
      <w:tr w:rsidR="008F0F06" w:rsidRPr="00F42B6E" w14:paraId="5E170FF7" w14:textId="77777777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5F34D8A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51F278F4" w14:textId="77777777" w:rsidR="00374EFA" w:rsidRPr="0063536B" w:rsidRDefault="008F5DD8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63536B">
              <w:rPr>
                <w:b w:val="0"/>
              </w:rPr>
              <w:t>Webseiten von Dienstleistern</w:t>
            </w:r>
          </w:p>
        </w:tc>
      </w:tr>
      <w:tr w:rsidR="008F0F06" w:rsidRPr="00F42B6E" w14:paraId="4799C480" w14:textId="77777777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5CC6314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D01C2C4" w14:textId="77777777" w:rsidR="00374EFA" w:rsidRPr="00C3497F" w:rsidRDefault="00374EFA" w:rsidP="00F42B6E">
            <w:pPr>
              <w:pStyle w:val="Tabellentext"/>
              <w:spacing w:before="0"/>
            </w:pPr>
            <w:r w:rsidRPr="00374EFA">
              <w:t>PC-</w:t>
            </w:r>
            <w:r>
              <w:t>R</w:t>
            </w:r>
            <w:r w:rsidRPr="0063536B">
              <w:t>aum mit Internetzugang</w:t>
            </w:r>
          </w:p>
        </w:tc>
      </w:tr>
    </w:tbl>
    <w:p w14:paraId="71144088" w14:textId="77777777" w:rsidR="00391352" w:rsidRPr="00CF4647" w:rsidRDefault="00391352" w:rsidP="0063536B"/>
    <w:p w14:paraId="30FCA009" w14:textId="77777777" w:rsidR="00391352" w:rsidRPr="00CF4647" w:rsidRDefault="00391352" w:rsidP="0063536B"/>
    <w:sectPr w:rsidR="00391352" w:rsidRPr="00CF4647" w:rsidSect="00CF4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5AAE8" w14:textId="77777777" w:rsidR="00CF6501" w:rsidRDefault="00CF6501" w:rsidP="00CF6501">
      <w:r>
        <w:separator/>
      </w:r>
    </w:p>
  </w:endnote>
  <w:endnote w:type="continuationSeparator" w:id="0">
    <w:p w14:paraId="0822C5C2" w14:textId="77777777" w:rsidR="00CF6501" w:rsidRDefault="00CF6501" w:rsidP="00C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4FF7" w14:textId="77777777" w:rsidR="00CF6501" w:rsidRDefault="00CF65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C0A" w14:textId="77777777" w:rsidR="00CF6501" w:rsidRDefault="00CF65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2932" w14:textId="77777777" w:rsidR="00CF6501" w:rsidRDefault="00CF65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4F62" w14:textId="77777777" w:rsidR="00CF6501" w:rsidRDefault="00CF6501" w:rsidP="00CF6501">
      <w:r>
        <w:separator/>
      </w:r>
    </w:p>
  </w:footnote>
  <w:footnote w:type="continuationSeparator" w:id="0">
    <w:p w14:paraId="7FC73103" w14:textId="77777777" w:rsidR="00CF6501" w:rsidRDefault="00CF6501" w:rsidP="00CF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E4C4" w14:textId="77777777" w:rsidR="00CF6501" w:rsidRDefault="00CF65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498F" w14:textId="77777777" w:rsidR="00CF6501" w:rsidRDefault="00CF65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CB15" w14:textId="77777777" w:rsidR="00CF6501" w:rsidRDefault="00CF65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36FD2"/>
    <w:multiLevelType w:val="hybridMultilevel"/>
    <w:tmpl w:val="3ACC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6054ED5"/>
    <w:multiLevelType w:val="hybridMultilevel"/>
    <w:tmpl w:val="01E2953E"/>
    <w:lvl w:ilvl="0" w:tplc="614611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B24CD"/>
    <w:multiLevelType w:val="hybridMultilevel"/>
    <w:tmpl w:val="C51C4E68"/>
    <w:lvl w:ilvl="0" w:tplc="61461130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5B7C"/>
    <w:rsid w:val="00060DA4"/>
    <w:rsid w:val="00074720"/>
    <w:rsid w:val="000A68D5"/>
    <w:rsid w:val="000A6A40"/>
    <w:rsid w:val="000C67F0"/>
    <w:rsid w:val="000F30A6"/>
    <w:rsid w:val="00123EE4"/>
    <w:rsid w:val="0012774E"/>
    <w:rsid w:val="001516A0"/>
    <w:rsid w:val="00175190"/>
    <w:rsid w:val="00186B00"/>
    <w:rsid w:val="001A74A4"/>
    <w:rsid w:val="001D753B"/>
    <w:rsid w:val="00203900"/>
    <w:rsid w:val="00223269"/>
    <w:rsid w:val="002E5C77"/>
    <w:rsid w:val="00311801"/>
    <w:rsid w:val="00365771"/>
    <w:rsid w:val="00374EFA"/>
    <w:rsid w:val="00391352"/>
    <w:rsid w:val="00426A08"/>
    <w:rsid w:val="00443329"/>
    <w:rsid w:val="004C243A"/>
    <w:rsid w:val="004D087B"/>
    <w:rsid w:val="00513232"/>
    <w:rsid w:val="00525AE1"/>
    <w:rsid w:val="00560E5D"/>
    <w:rsid w:val="00575C2C"/>
    <w:rsid w:val="0057701A"/>
    <w:rsid w:val="0058460C"/>
    <w:rsid w:val="005954BD"/>
    <w:rsid w:val="005B11BB"/>
    <w:rsid w:val="005B7DF7"/>
    <w:rsid w:val="0060243E"/>
    <w:rsid w:val="006256A9"/>
    <w:rsid w:val="006342AF"/>
    <w:rsid w:val="0063536B"/>
    <w:rsid w:val="006A5C3D"/>
    <w:rsid w:val="006E1B26"/>
    <w:rsid w:val="006E4E9A"/>
    <w:rsid w:val="007054F1"/>
    <w:rsid w:val="0073249B"/>
    <w:rsid w:val="00784FCC"/>
    <w:rsid w:val="00791AA5"/>
    <w:rsid w:val="0079381D"/>
    <w:rsid w:val="00796C81"/>
    <w:rsid w:val="007B08A5"/>
    <w:rsid w:val="0084372A"/>
    <w:rsid w:val="00877CFC"/>
    <w:rsid w:val="0088108F"/>
    <w:rsid w:val="008949D5"/>
    <w:rsid w:val="008A764C"/>
    <w:rsid w:val="008F0F06"/>
    <w:rsid w:val="008F5DD8"/>
    <w:rsid w:val="009016DB"/>
    <w:rsid w:val="0098712D"/>
    <w:rsid w:val="009B1C03"/>
    <w:rsid w:val="009E534B"/>
    <w:rsid w:val="009F4616"/>
    <w:rsid w:val="00A1600B"/>
    <w:rsid w:val="00A16F1D"/>
    <w:rsid w:val="00A83E1E"/>
    <w:rsid w:val="00A90D03"/>
    <w:rsid w:val="00AD205B"/>
    <w:rsid w:val="00B04F6E"/>
    <w:rsid w:val="00B13349"/>
    <w:rsid w:val="00B65D99"/>
    <w:rsid w:val="00BA2307"/>
    <w:rsid w:val="00BA27C7"/>
    <w:rsid w:val="00BB090E"/>
    <w:rsid w:val="00BC0907"/>
    <w:rsid w:val="00C309CB"/>
    <w:rsid w:val="00C97EBE"/>
    <w:rsid w:val="00CB435D"/>
    <w:rsid w:val="00CF4647"/>
    <w:rsid w:val="00CF6501"/>
    <w:rsid w:val="00D20790"/>
    <w:rsid w:val="00D354FB"/>
    <w:rsid w:val="00D52B30"/>
    <w:rsid w:val="00D73278"/>
    <w:rsid w:val="00DB5A41"/>
    <w:rsid w:val="00E0575D"/>
    <w:rsid w:val="00E21D7E"/>
    <w:rsid w:val="00E36120"/>
    <w:rsid w:val="00E82474"/>
    <w:rsid w:val="00EB4F73"/>
    <w:rsid w:val="00F17BE8"/>
    <w:rsid w:val="00F239B7"/>
    <w:rsid w:val="00F34EA6"/>
    <w:rsid w:val="00F42B6E"/>
    <w:rsid w:val="00F61AA1"/>
    <w:rsid w:val="00F7135C"/>
    <w:rsid w:val="00F80C38"/>
    <w:rsid w:val="00FB790F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2774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327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3612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CF65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6501"/>
    <w:rPr>
      <w:sz w:val="24"/>
    </w:rPr>
  </w:style>
  <w:style w:type="paragraph" w:styleId="Fuzeile">
    <w:name w:val="footer"/>
    <w:basedOn w:val="Standard"/>
    <w:link w:val="FuzeileZchn"/>
    <w:rsid w:val="00CF65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65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2774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327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3612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CF65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6501"/>
    <w:rPr>
      <w:sz w:val="24"/>
    </w:rPr>
  </w:style>
  <w:style w:type="paragraph" w:styleId="Fuzeile">
    <w:name w:val="footer"/>
    <w:basedOn w:val="Standard"/>
    <w:link w:val="FuzeileZchn"/>
    <w:rsid w:val="00CF65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65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449</Words>
  <Characters>3538</Characters>
  <Application>Microsoft Office Word</Application>
  <DocSecurity>0</DocSecurity>
  <Lines>29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2018-04-27T07:46:00Z</dcterms:created>
  <dcterms:modified xsi:type="dcterms:W3CDTF">2018-04-27T07:46:00Z</dcterms:modified>
</cp:coreProperties>
</file>