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2FFAC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4AB73AA2" w14:textId="77777777" w:rsidR="009E534B" w:rsidRDefault="009E534B">
      <w:pPr>
        <w:rPr>
          <w:sz w:val="28"/>
          <w:szCs w:val="28"/>
        </w:rPr>
      </w:pPr>
    </w:p>
    <w:p w14:paraId="725127D3" w14:textId="1293B805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964"/>
        <w:gridCol w:w="10914"/>
      </w:tblGrid>
      <w:tr w:rsidR="008F0F06" w:rsidRPr="006F3731" w14:paraId="5B2F0CC6" w14:textId="77777777" w:rsidTr="000D10EF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E71B4BA" w14:textId="4757FD2B" w:rsidR="008F0F06" w:rsidRPr="00122549" w:rsidRDefault="00EF654D" w:rsidP="006E4E9A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</w:t>
            </w:r>
            <w:r w:rsidR="00BA27C7">
              <w:rPr>
                <w:b/>
                <w:sz w:val="24"/>
              </w:rPr>
              <w:t xml:space="preserve"> Nr. </w:t>
            </w:r>
            <w:r w:rsidR="008D4BCF">
              <w:rPr>
                <w:b/>
                <w:sz w:val="24"/>
              </w:rPr>
              <w:t>5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8D4BCF" w:rsidRPr="008D4BCF">
              <w:rPr>
                <w:b/>
                <w:sz w:val="24"/>
              </w:rPr>
              <w:t>Rückabwicklungsprozesse und Leistungsstörungen bearbeiten</w:t>
            </w:r>
            <w:r w:rsidR="008D4BCF">
              <w:rPr>
                <w:b/>
                <w:sz w:val="24"/>
              </w:rPr>
              <w:t xml:space="preserve"> (4</w:t>
            </w:r>
            <w:r w:rsidR="006E4E9A" w:rsidRPr="006E4E9A">
              <w:rPr>
                <w:b/>
                <w:sz w:val="24"/>
              </w:rPr>
              <w:t xml:space="preserve">0 </w:t>
            </w:r>
            <w:r w:rsidR="00D13309">
              <w:rPr>
                <w:b/>
                <w:sz w:val="24"/>
              </w:rPr>
              <w:t>U</w:t>
            </w:r>
            <w:r w:rsidR="006E4E9A" w:rsidRPr="006E4E9A">
              <w:rPr>
                <w:b/>
                <w:sz w:val="24"/>
              </w:rPr>
              <w:t>Std.)</w:t>
            </w:r>
            <w:r w:rsidR="008D4BCF">
              <w:rPr>
                <w:b/>
                <w:sz w:val="24"/>
              </w:rPr>
              <w:tab/>
              <w:t>2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14:paraId="12E09537" w14:textId="77777777" w:rsidTr="000D10E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F387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5597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</w:t>
            </w:r>
            <w:r w:rsidRPr="006F3731">
              <w:rPr>
                <w:b/>
              </w:rPr>
              <w:t>i</w:t>
            </w:r>
            <w:r w:rsidRPr="006F3731">
              <w:rPr>
                <w:b/>
              </w:rPr>
              <w:t xml:space="preserve">tuationen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49A3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rich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wert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0C5CC82" w14:textId="77777777" w:rsidR="008F0F06" w:rsidRDefault="006E4E9A" w:rsidP="006E4E9A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3F4345FB" w14:textId="77777777" w:rsidR="00EF654D" w:rsidRPr="006F3731" w:rsidRDefault="00EF654D" w:rsidP="006E4E9A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0D10EF" w:rsidRPr="006F3731" w14:paraId="48C548C7" w14:textId="77777777" w:rsidTr="00C85647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148E" w14:textId="77777777" w:rsidR="008F0F06" w:rsidRPr="006F3731" w:rsidRDefault="008D4BCF" w:rsidP="00C85647">
            <w:pPr>
              <w:pStyle w:val="Tabellentext"/>
              <w:spacing w:before="0"/>
            </w:pPr>
            <w:r>
              <w:t>5</w:t>
            </w:r>
            <w:r w:rsidR="008F0F06" w:rsidRPr="006F3731"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608E" w14:textId="77777777" w:rsidR="008F0F06" w:rsidRPr="00B73C57" w:rsidRDefault="00B73C57" w:rsidP="00C85647">
            <w:pPr>
              <w:pStyle w:val="Tabellentext"/>
              <w:spacing w:before="0"/>
            </w:pPr>
            <w:r w:rsidRPr="00B73C57">
              <w:t>„Gründe für Retouren und Stornierungen erfassen“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00AD" w14:textId="159842B3" w:rsidR="008F0F06" w:rsidRPr="006F3731" w:rsidRDefault="00D15906" w:rsidP="00C85647">
            <w:pPr>
              <w:pStyle w:val="Tabellentext"/>
              <w:spacing w:before="0"/>
            </w:pPr>
            <w:r>
              <w:t xml:space="preserve">4 </w:t>
            </w:r>
            <w:r w:rsidR="00D13309">
              <w:t>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B4DC58F" w14:textId="77777777" w:rsidR="003D302F" w:rsidRDefault="003D302F" w:rsidP="00C85647">
            <w:pPr>
              <w:pStyle w:val="Tabellentext"/>
              <w:spacing w:before="0"/>
            </w:pPr>
            <w:r>
              <w:t xml:space="preserve">Die </w:t>
            </w:r>
            <w:r w:rsidR="009403E5">
              <w:t>Schülerinnen und Schüler</w:t>
            </w:r>
            <w:r>
              <w:t xml:space="preserve"> informieren sich über Gründe für </w:t>
            </w:r>
            <w:r w:rsidRPr="003D302F">
              <w:t>Retouren und Stornierungen</w:t>
            </w:r>
            <w:r>
              <w:t xml:space="preserve">. </w:t>
            </w:r>
          </w:p>
          <w:p w14:paraId="71A1018C" w14:textId="77777777" w:rsidR="003D302F" w:rsidRPr="003D302F" w:rsidRDefault="003D302F" w:rsidP="00C85647">
            <w:pPr>
              <w:pStyle w:val="Tabellentext"/>
            </w:pPr>
            <w:r>
              <w:t xml:space="preserve">Sie ermitteln die </w:t>
            </w:r>
            <w:r>
              <w:rPr>
                <w:iCs/>
              </w:rPr>
              <w:t xml:space="preserve">Retouren- und </w:t>
            </w:r>
            <w:r w:rsidRPr="003D302F">
              <w:rPr>
                <w:iCs/>
              </w:rPr>
              <w:t>Stornoquote</w:t>
            </w:r>
            <w:r w:rsidRPr="003D302F">
              <w:t>.</w:t>
            </w:r>
          </w:p>
        </w:tc>
      </w:tr>
      <w:tr w:rsidR="008F0F06" w:rsidRPr="006F3731" w14:paraId="52D2C534" w14:textId="77777777" w:rsidTr="00C85647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C9F1" w14:textId="77777777" w:rsidR="008F0F06" w:rsidRPr="006F3731" w:rsidRDefault="008D4BCF" w:rsidP="00C85647">
            <w:pPr>
              <w:pStyle w:val="Tabellentext"/>
              <w:spacing w:before="0"/>
            </w:pPr>
            <w:r>
              <w:t>5</w:t>
            </w:r>
            <w:r w:rsidR="008F0F06" w:rsidRPr="006F3731"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FF9C" w14:textId="77777777" w:rsidR="008F0F06" w:rsidRPr="00B73C57" w:rsidRDefault="00B73C57" w:rsidP="00C85647">
            <w:pPr>
              <w:pStyle w:val="Tabellentext"/>
              <w:spacing w:before="0"/>
            </w:pPr>
            <w:r w:rsidRPr="00B73C57">
              <w:t>„Rückabwicklung</w:t>
            </w:r>
            <w:r w:rsidRPr="00B73C57">
              <w:t>s</w:t>
            </w:r>
            <w:r w:rsidRPr="00B73C57">
              <w:t>prozesse analysieren und bearbeiten“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F471" w14:textId="0D438BF8" w:rsidR="008F0F06" w:rsidRPr="006F3731" w:rsidRDefault="00D15906" w:rsidP="00C85647">
            <w:pPr>
              <w:pStyle w:val="Tabellentext"/>
              <w:spacing w:before="0"/>
            </w:pPr>
            <w:r>
              <w:t xml:space="preserve">8 </w:t>
            </w:r>
            <w:r w:rsidR="00D13309">
              <w:t>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3A93C76" w14:textId="77777777" w:rsidR="0003703C" w:rsidRPr="007E7B6D" w:rsidRDefault="0003703C" w:rsidP="0068329A">
            <w:pPr>
              <w:pStyle w:val="Tabellentext"/>
              <w:spacing w:before="0"/>
            </w:pPr>
            <w:r w:rsidRPr="007E7B6D">
              <w:t>Die Schülerinnen und Schüler planen Verbesserungen betrieblicher Regeln und Hilfsmittel zur effizienten und kundenfreundlichen Rückabwicklung (</w:t>
            </w:r>
            <w:r w:rsidRPr="0068329A">
              <w:t xml:space="preserve">Widerrufsformular, Retourenschein, </w:t>
            </w:r>
            <w:proofErr w:type="spellStart"/>
            <w:r w:rsidRPr="0068329A">
              <w:t>Retourenlabel</w:t>
            </w:r>
            <w:proofErr w:type="spellEnd"/>
            <w:r w:rsidRPr="007E7B6D">
              <w:t>).</w:t>
            </w:r>
          </w:p>
          <w:p w14:paraId="350054B0" w14:textId="77777777" w:rsidR="003D302F" w:rsidRPr="00BE3A88" w:rsidRDefault="003D302F" w:rsidP="0068329A">
            <w:pPr>
              <w:pStyle w:val="Tabellentext"/>
              <w:rPr>
                <w:i/>
                <w:iCs/>
              </w:rPr>
            </w:pPr>
            <w:r w:rsidRPr="000D10EF">
              <w:t xml:space="preserve">Die </w:t>
            </w:r>
            <w:r w:rsidR="009403E5" w:rsidRPr="000D10EF">
              <w:t>Schülerinnen und Schüler</w:t>
            </w:r>
            <w:r>
              <w:rPr>
                <w:b/>
              </w:rPr>
              <w:t xml:space="preserve"> </w:t>
            </w:r>
            <w:r>
              <w:t>bearbeiten selbstständig Rückabwicklungen unter Beachtung rechtlicher und b</w:t>
            </w:r>
            <w:r>
              <w:t>e</w:t>
            </w:r>
            <w:r>
              <w:t>trieblicher</w:t>
            </w:r>
            <w:r>
              <w:rPr>
                <w:i/>
                <w:iCs/>
              </w:rPr>
              <w:t xml:space="preserve"> </w:t>
            </w:r>
            <w:r>
              <w:t>Regelungen im Bewusstsein ihrer Verantwortung für den Geschäftserfolg.</w:t>
            </w:r>
          </w:p>
          <w:p w14:paraId="68BDC245" w14:textId="77777777" w:rsidR="008F0F06" w:rsidRPr="003D302F" w:rsidRDefault="003D302F" w:rsidP="00C85647">
            <w:pPr>
              <w:pStyle w:val="Tabellentext"/>
            </w:pPr>
            <w:r>
              <w:t>Sie analysieren den Prozess der Rückabwicklung im Unternehmen hinsichtlich der Kundenzufriedenheit.</w:t>
            </w:r>
          </w:p>
        </w:tc>
      </w:tr>
      <w:tr w:rsidR="008F0F06" w:rsidRPr="006F3731" w14:paraId="593DAF1D" w14:textId="77777777" w:rsidTr="00C85647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4A8E" w14:textId="77777777" w:rsidR="008F0F06" w:rsidRDefault="008D4BCF" w:rsidP="00C85647">
            <w:pPr>
              <w:pStyle w:val="Tabellentext"/>
              <w:spacing w:before="0"/>
            </w:pPr>
            <w:r>
              <w:t>5</w:t>
            </w:r>
            <w:r w:rsidR="00074720">
              <w:t>.</w:t>
            </w:r>
            <w:r w:rsidR="00B73C57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34A8" w14:textId="735D72BF" w:rsidR="008F0F06" w:rsidRPr="00B73C57" w:rsidRDefault="00B73C57" w:rsidP="00C85647">
            <w:pPr>
              <w:pStyle w:val="Tabellentext"/>
              <w:spacing w:before="0"/>
            </w:pPr>
            <w:r w:rsidRPr="00B73C57">
              <w:t>„Maßnahmen zur Ve</w:t>
            </w:r>
            <w:r w:rsidRPr="00B73C57">
              <w:t>r</w:t>
            </w:r>
            <w:r w:rsidRPr="00B73C57">
              <w:t>ri</w:t>
            </w:r>
            <w:r w:rsidR="00D149B1">
              <w:t>ngerung von Reto</w:t>
            </w:r>
            <w:r w:rsidR="00D149B1">
              <w:t>u</w:t>
            </w:r>
            <w:r w:rsidR="00D149B1">
              <w:t xml:space="preserve">ren und Stornierungen </w:t>
            </w:r>
            <w:r w:rsidRPr="00B73C57">
              <w:t>ableiten und durchfü</w:t>
            </w:r>
            <w:r w:rsidRPr="00B73C57">
              <w:t>h</w:t>
            </w:r>
            <w:r w:rsidRPr="00B73C57">
              <w:t>ren“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C94D" w14:textId="6307F86E" w:rsidR="008F0F06" w:rsidRPr="006F3731" w:rsidRDefault="00D15906" w:rsidP="00C85647">
            <w:pPr>
              <w:pStyle w:val="Tabellentext"/>
              <w:spacing w:before="0"/>
            </w:pPr>
            <w:r>
              <w:t xml:space="preserve">14 </w:t>
            </w:r>
            <w:r w:rsidR="00D13309">
              <w:t>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89C78A0" w14:textId="77777777" w:rsidR="004E348C" w:rsidRDefault="004E348C" w:rsidP="00C85647">
            <w:pPr>
              <w:pStyle w:val="Tabellentext"/>
              <w:spacing w:before="0"/>
            </w:pPr>
            <w:r>
              <w:t xml:space="preserve">Die </w:t>
            </w:r>
            <w:r w:rsidR="009403E5">
              <w:t>Schülerinnen und Schüler</w:t>
            </w:r>
            <w:r>
              <w:t xml:space="preserve"> werten die Abwicklung von Retouren und Stornierungen in Bezug auf Kosten, Effizienz, Leistungsqualität und Kundenzufriedenheit aus.</w:t>
            </w:r>
          </w:p>
          <w:p w14:paraId="27A98028" w14:textId="77777777" w:rsidR="00D735FA" w:rsidRPr="007E7B6D" w:rsidRDefault="00D735FA" w:rsidP="0068329A">
            <w:pPr>
              <w:pStyle w:val="Tabellentext"/>
            </w:pPr>
            <w:r w:rsidRPr="007E7B6D">
              <w:t xml:space="preserve">Sie leiten daraus Vorschläge für die Weiterentwicklung von Online-Angebot und Vertragsabwicklung ab. Sie schlagen Maßnahmen zur Verringerung von Retouren, Stornierungen sowie Nicht- und Nachlieferungen auch unter ökologischen Aspekten vor. </w:t>
            </w:r>
          </w:p>
          <w:p w14:paraId="15CC49F3" w14:textId="77777777" w:rsidR="008F0F06" w:rsidRPr="004E348C" w:rsidRDefault="004E348C" w:rsidP="0068329A">
            <w:pPr>
              <w:pStyle w:val="Tabellentext"/>
            </w:pPr>
            <w:r>
              <w:t>Sie leiten Maßnahmen zur Verbesserung ab und führen diese selbstständig durch.</w:t>
            </w:r>
          </w:p>
        </w:tc>
      </w:tr>
      <w:tr w:rsidR="00B73C57" w:rsidRPr="006F3731" w14:paraId="25B99695" w14:textId="77777777" w:rsidTr="00C85647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E273" w14:textId="77777777" w:rsidR="00B73C57" w:rsidRDefault="00B73C57" w:rsidP="00C85647">
            <w:pPr>
              <w:pStyle w:val="Tabellentext"/>
              <w:spacing w:before="0"/>
            </w:pPr>
            <w:r>
              <w:t>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135F" w14:textId="43D27525" w:rsidR="00B73C57" w:rsidRPr="00B73C57" w:rsidRDefault="00B73C57" w:rsidP="00C85647">
            <w:pPr>
              <w:pStyle w:val="Tabellentext"/>
              <w:spacing w:before="0"/>
            </w:pPr>
            <w:r w:rsidRPr="00B73C57">
              <w:t>„Leistungsstörungen</w:t>
            </w:r>
            <w:r w:rsidR="0059439D">
              <w:t xml:space="preserve"> unternehmens- und </w:t>
            </w:r>
            <w:r w:rsidRPr="00B73C57">
              <w:t>kundenorientiert bea</w:t>
            </w:r>
            <w:r w:rsidRPr="00B73C57">
              <w:t>r</w:t>
            </w:r>
            <w:r w:rsidRPr="00B73C57">
              <w:t xml:space="preserve">beiten </w:t>
            </w:r>
            <w:r w:rsidR="0059439D">
              <w:t>sowie</w:t>
            </w:r>
            <w:r w:rsidRPr="00B73C57">
              <w:t xml:space="preserve"> geeignete Maßnahmen einleiten“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E2D4" w14:textId="7BE4D678" w:rsidR="00B73C57" w:rsidRPr="006F3731" w:rsidRDefault="00D15906" w:rsidP="00C85647">
            <w:pPr>
              <w:pStyle w:val="Tabellentext"/>
              <w:spacing w:before="0"/>
            </w:pPr>
            <w:r>
              <w:t xml:space="preserve">14 </w:t>
            </w:r>
            <w:r w:rsidR="00D13309">
              <w:t>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E6CA526" w14:textId="77777777" w:rsidR="006C673F" w:rsidRDefault="006C673F" w:rsidP="00C85647">
            <w:pPr>
              <w:pStyle w:val="Tabellentext"/>
              <w:spacing w:before="0"/>
            </w:pPr>
            <w:r>
              <w:t xml:space="preserve">Die </w:t>
            </w:r>
            <w:r w:rsidR="009403E5">
              <w:t>Schülerinnen und Schüler</w:t>
            </w:r>
            <w:r>
              <w:t xml:space="preserve"> überwachen die ordnungsgemäße Vertragserfüllung zur B</w:t>
            </w:r>
            <w:r w:rsidR="00F172CB">
              <w:t>ehebung von Leistung</w:t>
            </w:r>
            <w:r w:rsidR="00F172CB">
              <w:t>s</w:t>
            </w:r>
            <w:r w:rsidR="00F172CB">
              <w:t>störungen.</w:t>
            </w:r>
          </w:p>
          <w:p w14:paraId="1E8840CF" w14:textId="3F76016A" w:rsidR="002E1F88" w:rsidRDefault="002E1F88" w:rsidP="0068329A">
            <w:pPr>
              <w:pStyle w:val="Tabellentext"/>
            </w:pPr>
            <w:r>
              <w:t>S</w:t>
            </w:r>
            <w:r w:rsidRPr="007E7B6D">
              <w:t xml:space="preserve">ie </w:t>
            </w:r>
            <w:r>
              <w:t xml:space="preserve">leiten </w:t>
            </w:r>
            <w:r w:rsidRPr="007E7B6D">
              <w:t>situationsangemessen und kundenorientiert Maßnahmen ein. Dabei berücksichtigen sie die Besonde</w:t>
            </w:r>
            <w:r w:rsidRPr="007E7B6D">
              <w:t>r</w:t>
            </w:r>
            <w:r w:rsidRPr="007E7B6D">
              <w:t>heiten bei Verträgen mit Verbrauchern und im Fernabsatz.</w:t>
            </w:r>
          </w:p>
          <w:p w14:paraId="0C7011AE" w14:textId="352C24E6" w:rsidR="002E1F88" w:rsidRPr="007E7B6D" w:rsidRDefault="006C673F" w:rsidP="0068329A">
            <w:pPr>
              <w:pStyle w:val="Tabellentext"/>
            </w:pPr>
            <w:r>
              <w:t>Bei Zahlungsverzug führen sie notwendige Maßnahmen kundenorientiert durch</w:t>
            </w:r>
            <w:r w:rsidR="002E1F88">
              <w:t xml:space="preserve"> </w:t>
            </w:r>
            <w:r w:rsidR="002E1F88" w:rsidRPr="007E7B6D">
              <w:t>(</w:t>
            </w:r>
            <w:r w:rsidR="002E1F88" w:rsidRPr="0068329A">
              <w:t>kaufmännisches und gerichtl</w:t>
            </w:r>
            <w:r w:rsidR="002E1F88" w:rsidRPr="0068329A">
              <w:t>i</w:t>
            </w:r>
            <w:r w:rsidR="002E1F88" w:rsidRPr="0068329A">
              <w:t>ches Mahnverfahren</w:t>
            </w:r>
            <w:r w:rsidR="002E1F88" w:rsidRPr="002E1F88">
              <w:t xml:space="preserve">, </w:t>
            </w:r>
            <w:r w:rsidR="002E1F88" w:rsidRPr="0068329A">
              <w:t>Verjährung</w:t>
            </w:r>
            <w:r w:rsidR="002E1F88" w:rsidRPr="002E1F88">
              <w:t>)</w:t>
            </w:r>
            <w:r w:rsidR="002E1F88" w:rsidRPr="007E7B6D">
              <w:t>.</w:t>
            </w:r>
            <w:r w:rsidR="002E1F88">
              <w:t xml:space="preserve"> </w:t>
            </w:r>
            <w:r w:rsidR="002E1F88" w:rsidRPr="007E7B6D">
              <w:t>Sie kommunizieren bei deren Umsetzung lösungsorientiert mit den Vertrag</w:t>
            </w:r>
            <w:r w:rsidR="002E1F88" w:rsidRPr="007E7B6D">
              <w:t>s</w:t>
            </w:r>
            <w:r w:rsidR="002E1F88" w:rsidRPr="007E7B6D">
              <w:t xml:space="preserve">partnern. </w:t>
            </w:r>
          </w:p>
          <w:p w14:paraId="09087D3F" w14:textId="1A29B265" w:rsidR="0029384E" w:rsidRPr="006C673F" w:rsidRDefault="0029384E" w:rsidP="0068329A">
            <w:pPr>
              <w:pStyle w:val="Tabellentext"/>
            </w:pPr>
            <w:r w:rsidRPr="007E7B6D">
              <w:lastRenderedPageBreak/>
              <w:t xml:space="preserve">Die Schülerinnen und Schüler reflektieren die eigene Arbeitsweise beim Umgang mit </w:t>
            </w:r>
            <w:r w:rsidR="00D735FA">
              <w:t xml:space="preserve">den Kundinnen und </w:t>
            </w:r>
            <w:r w:rsidRPr="007E7B6D">
              <w:t>Ku</w:t>
            </w:r>
            <w:r w:rsidRPr="007E7B6D">
              <w:t>n</w:t>
            </w:r>
            <w:r w:rsidRPr="007E7B6D">
              <w:t>den auf der Grundlage der Rolle als Dienstleister.</w:t>
            </w:r>
          </w:p>
        </w:tc>
      </w:tr>
    </w:tbl>
    <w:p w14:paraId="371A1472" w14:textId="77777777" w:rsidR="00D13309" w:rsidRPr="0068329A" w:rsidRDefault="00D13309" w:rsidP="0068329A">
      <w:pPr>
        <w:rPr>
          <w:sz w:val="20"/>
        </w:rPr>
      </w:pPr>
      <w:r>
        <w:lastRenderedPageBreak/>
        <w:br w:type="page"/>
      </w:r>
    </w:p>
    <w:p w14:paraId="7E8F2F5A" w14:textId="77777777"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F42B6E" w14:paraId="53FA8D0B" w14:textId="77777777" w:rsidTr="00F42B6E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56189D02" w14:textId="6E3F3C8C" w:rsidR="008F0F06" w:rsidRPr="00F42B6E" w:rsidRDefault="00D13309" w:rsidP="000D10EF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  <w:r w:rsidR="008F0F06" w:rsidRPr="00F42B6E">
              <w:rPr>
                <w:b/>
              </w:rPr>
              <w:t>. Ausbildungs</w:t>
            </w:r>
            <w:r>
              <w:rPr>
                <w:b/>
              </w:rPr>
              <w:t>jahr</w:t>
            </w:r>
          </w:p>
          <w:p w14:paraId="094C4599" w14:textId="77777777" w:rsidR="008F0F06" w:rsidRPr="000D10EF" w:rsidRDefault="008F0F06" w:rsidP="000D10EF">
            <w:pPr>
              <w:pStyle w:val="Tabellentext"/>
              <w:tabs>
                <w:tab w:val="left" w:pos="2126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 w:rsidR="00886EBC" w:rsidRPr="000D10EF">
              <w:t>Wirtschafts- und Sozialprozesse</w:t>
            </w:r>
          </w:p>
          <w:p w14:paraId="4E16B953" w14:textId="4D55309B" w:rsidR="0088108F" w:rsidRPr="000D10EF" w:rsidRDefault="008F0F06" w:rsidP="000D10EF">
            <w:pPr>
              <w:pStyle w:val="Tabellentext"/>
              <w:tabs>
                <w:tab w:val="left" w:pos="2126"/>
              </w:tabs>
              <w:spacing w:before="60" w:after="60"/>
            </w:pPr>
            <w:r w:rsidRPr="00F42B6E">
              <w:rPr>
                <w:b/>
              </w:rPr>
              <w:t xml:space="preserve">Lernfeld </w:t>
            </w:r>
            <w:r w:rsidR="008D4BCF">
              <w:rPr>
                <w:b/>
              </w:rPr>
              <w:t>5</w:t>
            </w:r>
            <w:r w:rsidR="004E258F">
              <w:rPr>
                <w:b/>
              </w:rPr>
              <w:t>:</w:t>
            </w:r>
            <w:r w:rsidRPr="000333BB">
              <w:tab/>
            </w:r>
            <w:r w:rsidR="008D4BCF" w:rsidRPr="000D10EF">
              <w:t xml:space="preserve">Rückabwicklungsprozesse und Leistungsstörungen bearbeiten </w:t>
            </w:r>
            <w:r w:rsidR="00AF5003" w:rsidRPr="000D10EF">
              <w:t xml:space="preserve">(40 </w:t>
            </w:r>
            <w:r w:rsidR="00AF5003" w:rsidRPr="00D13309">
              <w:t>UStd</w:t>
            </w:r>
            <w:r w:rsidR="00AF5003" w:rsidRPr="000D10EF">
              <w:t>.)</w:t>
            </w:r>
          </w:p>
          <w:p w14:paraId="58D08E93" w14:textId="6FE69FDE" w:rsidR="008F0F06" w:rsidRPr="007D06CC" w:rsidRDefault="00D13309" w:rsidP="000D10EF">
            <w:pPr>
              <w:pStyle w:val="Tabellentext"/>
              <w:tabs>
                <w:tab w:val="left" w:pos="2126"/>
              </w:tabs>
              <w:spacing w:before="60" w:after="60"/>
            </w:pPr>
            <w:r>
              <w:rPr>
                <w:b/>
              </w:rPr>
              <w:t>Lernsituation</w:t>
            </w:r>
            <w:r w:rsidRPr="00D13309">
              <w:rPr>
                <w:b/>
              </w:rPr>
              <w:t xml:space="preserve"> </w:t>
            </w:r>
            <w:r w:rsidR="001C6EFD" w:rsidRPr="000D10EF">
              <w:rPr>
                <w:b/>
              </w:rPr>
              <w:t>5.1</w:t>
            </w:r>
            <w:r w:rsidRPr="00D13309">
              <w:rPr>
                <w:b/>
              </w:rPr>
              <w:t>:</w:t>
            </w:r>
            <w:r>
              <w:tab/>
            </w:r>
            <w:r w:rsidR="001C6EFD" w:rsidRPr="00B73C57">
              <w:t>Gründe für Retouren und Stornierungen erfassen</w:t>
            </w:r>
            <w:r w:rsidR="00AF5003">
              <w:t xml:space="preserve"> (4</w:t>
            </w:r>
            <w:r w:rsidR="00AF5003" w:rsidRPr="000333BB">
              <w:t xml:space="preserve"> UStd.)</w:t>
            </w:r>
          </w:p>
        </w:tc>
      </w:tr>
      <w:tr w:rsidR="008F0F06" w:rsidRPr="00F42B6E" w14:paraId="3B534996" w14:textId="77777777" w:rsidTr="00F42B6E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14:paraId="4E01D190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36D150BD" w14:textId="7D8FFA5C" w:rsidR="00637870" w:rsidRDefault="00637870" w:rsidP="00F42B6E">
            <w:pPr>
              <w:pStyle w:val="Tabellentext"/>
              <w:spacing w:before="0"/>
            </w:pPr>
            <w:r>
              <w:t>In der betrieblichen WhatsApp-Gruppe der …</w:t>
            </w:r>
            <w:r w:rsidR="00D13309">
              <w:t>-</w:t>
            </w:r>
            <w:r>
              <w:t xml:space="preserve">KG lesen die </w:t>
            </w:r>
            <w:r w:rsidR="009403E5">
              <w:t>Schülerinnen und Schüler</w:t>
            </w:r>
            <w:r>
              <w:t xml:space="preserve"> folgende Mitteilung </w:t>
            </w:r>
            <w:r w:rsidR="009403E5">
              <w:t>i</w:t>
            </w:r>
            <w:r>
              <w:t xml:space="preserve">hres </w:t>
            </w:r>
            <w:r w:rsidR="00D05C92">
              <w:t>Teamleiters</w:t>
            </w:r>
            <w:r>
              <w:t>:</w:t>
            </w:r>
          </w:p>
          <w:p w14:paraId="17132AD2" w14:textId="17849F39" w:rsidR="00637870" w:rsidRPr="007D06CC" w:rsidRDefault="00637870" w:rsidP="00D13309">
            <w:pPr>
              <w:pStyle w:val="Tabellentext"/>
              <w:spacing w:before="0"/>
            </w:pPr>
            <w:r>
              <w:t>„</w:t>
            </w:r>
            <w:r w:rsidR="00D05C92">
              <w:t xml:space="preserve">Wie ihr wisst, haben wir seit </w:t>
            </w:r>
            <w:r w:rsidR="00D13309">
              <w:t>zwei</w:t>
            </w:r>
            <w:r w:rsidR="00D05C92">
              <w:t xml:space="preserve"> Monaten das Produkt x in unserem Sortiment neu aufgenommen. Bei meiner gestrigen Analyse unserer Au</w:t>
            </w:r>
            <w:r w:rsidR="00D05C92">
              <w:t>f</w:t>
            </w:r>
            <w:r w:rsidR="00D05C92">
              <w:t xml:space="preserve">träge ist mir aufgefallen, dass wir bei diesem Produkt ein besonders hohes </w:t>
            </w:r>
            <w:proofErr w:type="spellStart"/>
            <w:r w:rsidR="00D05C92">
              <w:t>Retourenaufkommen</w:t>
            </w:r>
            <w:proofErr w:type="spellEnd"/>
            <w:r w:rsidR="009403E5">
              <w:t xml:space="preserve"> haben</w:t>
            </w:r>
            <w:r w:rsidR="00D05C92">
              <w:t xml:space="preserve">. Ermittelt die Gründe hierfür! </w:t>
            </w:r>
            <w:r w:rsidR="002118BD">
              <w:t xml:space="preserve">Schaut euch bei dieser Gelegenheit auch die Stornoquote an. </w:t>
            </w:r>
            <w:r w:rsidR="00D05C92">
              <w:t>Erstellt</w:t>
            </w:r>
            <w:r w:rsidR="005068DE">
              <w:t xml:space="preserve"> eine kurze Präsentat</w:t>
            </w:r>
            <w:r w:rsidR="005068DE">
              <w:t>i</w:t>
            </w:r>
            <w:r w:rsidR="005068DE">
              <w:t>on für unser morgiges Teammeeting.</w:t>
            </w:r>
            <w:r w:rsidR="00D05C92">
              <w:t>“</w:t>
            </w:r>
          </w:p>
        </w:tc>
        <w:tc>
          <w:tcPr>
            <w:tcW w:w="7316" w:type="dxa"/>
            <w:shd w:val="clear" w:color="auto" w:fill="auto"/>
          </w:tcPr>
          <w:p w14:paraId="555E6AB1" w14:textId="77777777"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14:paraId="222FEF2E" w14:textId="402C1CEC" w:rsidR="008F0F06" w:rsidRDefault="00D17523" w:rsidP="00F42B6E">
            <w:pPr>
              <w:pStyle w:val="Tabellentext"/>
              <w:spacing w:before="0"/>
            </w:pPr>
            <w:r w:rsidRPr="00AB285A">
              <w:t>Retouren- und Stornoquote</w:t>
            </w:r>
          </w:p>
          <w:p w14:paraId="23F77A40" w14:textId="77777777" w:rsidR="008F0F06" w:rsidRDefault="008F0F06" w:rsidP="000D10EF">
            <w:pPr>
              <w:pStyle w:val="Tabellenberschrift"/>
              <w:spacing w:before="80"/>
            </w:pPr>
            <w:r>
              <w:t>ggf. Hinweise zur Lernerfolgsüberprüfung und Leistungsbewertung</w:t>
            </w:r>
          </w:p>
          <w:p w14:paraId="6819A81D" w14:textId="77C74B89" w:rsidR="000D10EF" w:rsidRPr="000D10EF" w:rsidRDefault="002F5844" w:rsidP="008F0F06">
            <w:pPr>
              <w:pStyle w:val="Tabellenberschrift"/>
              <w:rPr>
                <w:b w:val="0"/>
              </w:rPr>
            </w:pPr>
            <w:r w:rsidRPr="002F5844">
              <w:rPr>
                <w:b w:val="0"/>
              </w:rPr>
              <w:t>Präsentation</w:t>
            </w:r>
          </w:p>
        </w:tc>
      </w:tr>
      <w:tr w:rsidR="008F0F06" w:rsidRPr="00F42B6E" w14:paraId="5C114209" w14:textId="77777777" w:rsidTr="00F42B6E">
        <w:trPr>
          <w:trHeight w:val="916"/>
          <w:jc w:val="center"/>
        </w:trPr>
        <w:tc>
          <w:tcPr>
            <w:tcW w:w="7342" w:type="dxa"/>
            <w:shd w:val="clear" w:color="auto" w:fill="auto"/>
          </w:tcPr>
          <w:p w14:paraId="053ACC4C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3BBC3A0E" w14:textId="77777777" w:rsidR="009403E5" w:rsidRPr="00D13309" w:rsidRDefault="009403E5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rFonts w:eastAsia="MS Mincho" w:cs="Arial"/>
                <w:b w:val="0"/>
              </w:rPr>
            </w:pPr>
            <w:r w:rsidRPr="00D13309">
              <w:rPr>
                <w:rFonts w:eastAsia="MS Mincho" w:cs="Arial"/>
                <w:b w:val="0"/>
              </w:rPr>
              <w:t>Die Schülerinnen und Schüler</w:t>
            </w:r>
          </w:p>
          <w:p w14:paraId="3F0BF8A3" w14:textId="55DD14AA" w:rsidR="009403E5" w:rsidRPr="00D13309" w:rsidRDefault="009403E5" w:rsidP="000D10EF">
            <w:pPr>
              <w:pStyle w:val="Tabellenspiegelstrich"/>
            </w:pPr>
            <w:r w:rsidRPr="0034641F">
              <w:t>i</w:t>
            </w:r>
            <w:r w:rsidRPr="00D13309">
              <w:t xml:space="preserve">nformieren sich über Gründe </w:t>
            </w:r>
            <w:r w:rsidR="00D13309">
              <w:t>für Retouren und Stornierungen</w:t>
            </w:r>
          </w:p>
          <w:p w14:paraId="494E5EFB" w14:textId="1D6E9820" w:rsidR="009403E5" w:rsidRPr="00AB285A" w:rsidRDefault="009403E5" w:rsidP="000D10EF">
            <w:pPr>
              <w:pStyle w:val="Tabellenspiegelstrich"/>
            </w:pPr>
            <w:r w:rsidRPr="00AB285A">
              <w:t>ermittel</w:t>
            </w:r>
            <w:r w:rsidR="00D13309" w:rsidRPr="00AB285A">
              <w:t>n die Retouren- und Stornoquote</w:t>
            </w:r>
          </w:p>
          <w:p w14:paraId="5E9E8DE3" w14:textId="05F6EB03" w:rsidR="008F0F06" w:rsidRPr="00D13309" w:rsidRDefault="009403E5" w:rsidP="000D10EF">
            <w:pPr>
              <w:pStyle w:val="Tabellenspiegelstrich"/>
            </w:pPr>
            <w:r w:rsidRPr="00D13309">
              <w:t>bereiten</w:t>
            </w:r>
            <w:r w:rsidR="00D13309" w:rsidRPr="00D13309">
              <w:t xml:space="preserve"> unternehmensinterne Daten</w:t>
            </w:r>
            <w:r w:rsidR="00D13309">
              <w:t xml:space="preserve"> auf</w:t>
            </w:r>
            <w:r w:rsidRPr="00D13309">
              <w:t xml:space="preserve">, analysieren und bewerten </w:t>
            </w:r>
            <w:r w:rsidR="00D13309">
              <w:t>sie</w:t>
            </w:r>
          </w:p>
          <w:p w14:paraId="03B61AFB" w14:textId="31DC7DFF" w:rsidR="008F0F06" w:rsidRPr="007D06CC" w:rsidRDefault="0034641F" w:rsidP="000D10EF">
            <w:pPr>
              <w:pStyle w:val="Tabellenspiegelstrich"/>
            </w:pPr>
            <w:r w:rsidRPr="00D13309">
              <w:t xml:space="preserve">bereiten </w:t>
            </w:r>
            <w:r w:rsidR="001A4C8D" w:rsidRPr="00D13309">
              <w:t>Erkenntnisse sach- und</w:t>
            </w:r>
            <w:r w:rsidR="00AB5CE4" w:rsidRPr="00D13309">
              <w:t xml:space="preserve"> fachgerecht auf</w:t>
            </w:r>
            <w:r w:rsidR="00D13309">
              <w:t xml:space="preserve">, </w:t>
            </w:r>
            <w:r w:rsidRPr="00D13309">
              <w:t>veranschaulichen und präse</w:t>
            </w:r>
            <w:r>
              <w:t xml:space="preserve">ntieren </w:t>
            </w:r>
            <w:r w:rsidR="00AB5CE4">
              <w:t xml:space="preserve">zielgruppengerecht </w:t>
            </w:r>
          </w:p>
        </w:tc>
        <w:tc>
          <w:tcPr>
            <w:tcW w:w="7316" w:type="dxa"/>
            <w:shd w:val="clear" w:color="auto" w:fill="auto"/>
          </w:tcPr>
          <w:p w14:paraId="7C35B6AB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14:paraId="33ADB3C2" w14:textId="77777777" w:rsidR="008F0F06" w:rsidRDefault="002118BD" w:rsidP="00AB285A">
            <w:pPr>
              <w:pStyle w:val="Tabellenspiegelstrich"/>
            </w:pPr>
            <w:r>
              <w:t>Unterschied Retouren und Stornierungen</w:t>
            </w:r>
          </w:p>
          <w:p w14:paraId="29D5FA10" w14:textId="77777777" w:rsidR="008F0F06" w:rsidRDefault="002118BD" w:rsidP="00D17523">
            <w:pPr>
              <w:pStyle w:val="Tabellenspiegelstrich"/>
            </w:pPr>
            <w:r>
              <w:t>Gründe Retouren und Stornierungen</w:t>
            </w:r>
          </w:p>
          <w:p w14:paraId="10E6F076" w14:textId="77777777" w:rsidR="002118BD" w:rsidRDefault="002118BD" w:rsidP="000D10EF">
            <w:pPr>
              <w:pStyle w:val="Tabellenspiegelstrich"/>
            </w:pPr>
            <w:r>
              <w:t>Retouren- und Stornoquote</w:t>
            </w:r>
          </w:p>
          <w:p w14:paraId="06A39EA3" w14:textId="77777777" w:rsidR="00477C81" w:rsidRDefault="00477C81" w:rsidP="000D10EF">
            <w:pPr>
              <w:pStyle w:val="Tabellenspiegelstrich"/>
            </w:pPr>
            <w:r>
              <w:t>Rechtliche Rahmenbedingungen</w:t>
            </w:r>
          </w:p>
          <w:p w14:paraId="4E09766E" w14:textId="72DA6757" w:rsidR="00D1713F" w:rsidRPr="007D06CC" w:rsidRDefault="00D1713F" w:rsidP="00D17523">
            <w:pPr>
              <w:pStyle w:val="Tabellenspiegelstrich"/>
            </w:pPr>
            <w:r>
              <w:t>B2C v</w:t>
            </w:r>
            <w:r w:rsidR="00D17523">
              <w:t>ersus</w:t>
            </w:r>
            <w:r>
              <w:t xml:space="preserve"> B2B</w:t>
            </w:r>
          </w:p>
        </w:tc>
      </w:tr>
      <w:tr w:rsidR="008F0F06" w:rsidRPr="003A4199" w14:paraId="5395ED21" w14:textId="77777777" w:rsidTr="000D10EF">
        <w:trPr>
          <w:trHeight w:val="680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1D1F3893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51CA290E" w14:textId="3FBB6E4A" w:rsidR="002F5844" w:rsidRPr="002F5844" w:rsidRDefault="002F5844" w:rsidP="00D13309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lang w:val="en-US"/>
              </w:rPr>
            </w:pPr>
            <w:r w:rsidRPr="002F5844">
              <w:rPr>
                <w:b w:val="0"/>
                <w:lang w:val="en-US"/>
              </w:rPr>
              <w:t>z.</w:t>
            </w:r>
            <w:r w:rsidR="00D13309">
              <w:rPr>
                <w:b w:val="0"/>
                <w:lang w:val="en-US"/>
              </w:rPr>
              <w:t xml:space="preserve"> </w:t>
            </w:r>
            <w:r w:rsidRPr="002F5844">
              <w:rPr>
                <w:b w:val="0"/>
                <w:lang w:val="en-US"/>
              </w:rPr>
              <w:t xml:space="preserve">B. </w:t>
            </w:r>
            <w:proofErr w:type="spellStart"/>
            <w:r w:rsidRPr="002F5844">
              <w:rPr>
                <w:b w:val="0"/>
                <w:lang w:val="en-US"/>
              </w:rPr>
              <w:t>Mindmap</w:t>
            </w:r>
            <w:proofErr w:type="spellEnd"/>
            <w:r w:rsidRPr="002F5844">
              <w:rPr>
                <w:b w:val="0"/>
                <w:lang w:val="en-US"/>
              </w:rPr>
              <w:t>, Power</w:t>
            </w:r>
            <w:r w:rsidR="00D13309">
              <w:rPr>
                <w:b w:val="0"/>
                <w:lang w:val="en-US"/>
              </w:rPr>
              <w:t>P</w:t>
            </w:r>
            <w:r w:rsidRPr="002F5844">
              <w:rPr>
                <w:b w:val="0"/>
                <w:lang w:val="en-US"/>
              </w:rPr>
              <w:t xml:space="preserve">oint/Keynote, </w:t>
            </w:r>
            <w:r w:rsidR="00D13309">
              <w:rPr>
                <w:b w:val="0"/>
                <w:lang w:val="en-US"/>
              </w:rPr>
              <w:t xml:space="preserve">MS </w:t>
            </w:r>
            <w:r w:rsidRPr="002F5844">
              <w:rPr>
                <w:b w:val="0"/>
                <w:lang w:val="en-US"/>
              </w:rPr>
              <w:t xml:space="preserve">Excel/Numbers, </w:t>
            </w:r>
            <w:proofErr w:type="spellStart"/>
            <w:r w:rsidRPr="002F5844">
              <w:rPr>
                <w:b w:val="0"/>
                <w:lang w:val="en-US"/>
              </w:rPr>
              <w:t>Plakat</w:t>
            </w:r>
            <w:proofErr w:type="spellEnd"/>
            <w:r w:rsidRPr="002F5844">
              <w:rPr>
                <w:b w:val="0"/>
                <w:lang w:val="en-US"/>
              </w:rPr>
              <w:t xml:space="preserve">, </w:t>
            </w:r>
            <w:proofErr w:type="spellStart"/>
            <w:r w:rsidRPr="002F5844">
              <w:rPr>
                <w:b w:val="0"/>
                <w:lang w:val="en-US"/>
              </w:rPr>
              <w:t>Rollenspiel</w:t>
            </w:r>
            <w:proofErr w:type="spellEnd"/>
          </w:p>
        </w:tc>
      </w:tr>
      <w:tr w:rsidR="008F0F06" w:rsidRPr="00F42B6E" w14:paraId="427F449D" w14:textId="77777777" w:rsidTr="000D10EF">
        <w:trPr>
          <w:trHeight w:val="680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39B6EC2C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398F1E04" w14:textId="77777777" w:rsidR="004A1248" w:rsidRPr="004A1248" w:rsidRDefault="009C49CC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Retourenscheine, Unternehmensdaten inkl. JTL-Daten, Erfahrungswerte, Lehrbuch</w:t>
            </w:r>
            <w:r w:rsidR="004B5B5D">
              <w:rPr>
                <w:b w:val="0"/>
              </w:rPr>
              <w:t>, Gesetzestexte</w:t>
            </w:r>
          </w:p>
        </w:tc>
      </w:tr>
      <w:tr w:rsidR="008F0F06" w:rsidRPr="00F42B6E" w14:paraId="2EF71A1A" w14:textId="77777777" w:rsidTr="000D10EF">
        <w:trPr>
          <w:trHeight w:val="680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2778079D" w14:textId="77777777"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42C8DDF0" w14:textId="77777777" w:rsidR="008F0F06" w:rsidRPr="00C3497F" w:rsidRDefault="008F0F06" w:rsidP="00F42B6E">
            <w:pPr>
              <w:pStyle w:val="Tabellentext"/>
              <w:spacing w:before="0"/>
            </w:pPr>
            <w:r w:rsidRPr="00F42B6E">
              <w:rPr>
                <w:i/>
              </w:rPr>
              <w:t>z. B. Verantwortlichkeiten, Fachraumbedarf, Einbindung von Experten/Exkursionen, Lernortkooperation</w:t>
            </w:r>
          </w:p>
        </w:tc>
      </w:tr>
    </w:tbl>
    <w:p w14:paraId="58B13016" w14:textId="77777777" w:rsidR="009E534B" w:rsidRPr="000D10EF" w:rsidRDefault="009E534B" w:rsidP="004E258F"/>
    <w:sectPr w:rsidR="009E534B" w:rsidRPr="000D10EF" w:rsidSect="000D10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D91CE" w14:textId="77777777" w:rsidR="003A4199" w:rsidRDefault="003A4199" w:rsidP="003A4199">
      <w:r>
        <w:separator/>
      </w:r>
    </w:p>
  </w:endnote>
  <w:endnote w:type="continuationSeparator" w:id="0">
    <w:p w14:paraId="549FC374" w14:textId="77777777" w:rsidR="003A4199" w:rsidRDefault="003A4199" w:rsidP="003A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47A76" w14:textId="77777777" w:rsidR="003A4199" w:rsidRDefault="003A419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A099D" w14:textId="77777777" w:rsidR="003A4199" w:rsidRDefault="003A419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A2DC1" w14:textId="77777777" w:rsidR="003A4199" w:rsidRDefault="003A41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21A71" w14:textId="77777777" w:rsidR="003A4199" w:rsidRDefault="003A4199" w:rsidP="003A4199">
      <w:r>
        <w:separator/>
      </w:r>
    </w:p>
  </w:footnote>
  <w:footnote w:type="continuationSeparator" w:id="0">
    <w:p w14:paraId="24CFED0B" w14:textId="77777777" w:rsidR="003A4199" w:rsidRDefault="003A4199" w:rsidP="003A4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132F6" w14:textId="77777777" w:rsidR="003A4199" w:rsidRDefault="003A41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C7DEA" w14:textId="77777777" w:rsidR="003A4199" w:rsidRDefault="003A419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F3C6" w14:textId="77777777" w:rsidR="003A4199" w:rsidRDefault="003A419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E4EA6"/>
    <w:multiLevelType w:val="hybridMultilevel"/>
    <w:tmpl w:val="EE90C600"/>
    <w:lvl w:ilvl="0" w:tplc="919A5AC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48B4704A"/>
    <w:multiLevelType w:val="hybridMultilevel"/>
    <w:tmpl w:val="30BE3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D7E67"/>
    <w:multiLevelType w:val="hybridMultilevel"/>
    <w:tmpl w:val="123E230E"/>
    <w:lvl w:ilvl="0" w:tplc="919A5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71120"/>
    <w:multiLevelType w:val="hybridMultilevel"/>
    <w:tmpl w:val="5888F092"/>
    <w:lvl w:ilvl="0" w:tplc="04070001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C52C08"/>
    <w:multiLevelType w:val="hybridMultilevel"/>
    <w:tmpl w:val="E0DE3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263F1"/>
    <w:multiLevelType w:val="hybridMultilevel"/>
    <w:tmpl w:val="A12816EC"/>
    <w:lvl w:ilvl="0" w:tplc="919A5AC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703C"/>
    <w:rsid w:val="00074720"/>
    <w:rsid w:val="000A6A40"/>
    <w:rsid w:val="000D10EF"/>
    <w:rsid w:val="000F30A6"/>
    <w:rsid w:val="00137FB7"/>
    <w:rsid w:val="00175190"/>
    <w:rsid w:val="00186B00"/>
    <w:rsid w:val="001A4C8D"/>
    <w:rsid w:val="001A74A4"/>
    <w:rsid w:val="001C6EFD"/>
    <w:rsid w:val="001D753B"/>
    <w:rsid w:val="002118BD"/>
    <w:rsid w:val="00223269"/>
    <w:rsid w:val="0029384E"/>
    <w:rsid w:val="002E1F88"/>
    <w:rsid w:val="002F5844"/>
    <w:rsid w:val="00311FCB"/>
    <w:rsid w:val="00327796"/>
    <w:rsid w:val="0034641F"/>
    <w:rsid w:val="00365771"/>
    <w:rsid w:val="003A4199"/>
    <w:rsid w:val="003D302F"/>
    <w:rsid w:val="00477C81"/>
    <w:rsid w:val="004A1248"/>
    <w:rsid w:val="004B5B5D"/>
    <w:rsid w:val="004C243A"/>
    <w:rsid w:val="004D087B"/>
    <w:rsid w:val="004E258F"/>
    <w:rsid w:val="004E348C"/>
    <w:rsid w:val="005068DE"/>
    <w:rsid w:val="00513232"/>
    <w:rsid w:val="00560E5D"/>
    <w:rsid w:val="0059439D"/>
    <w:rsid w:val="005954BD"/>
    <w:rsid w:val="005B7DF7"/>
    <w:rsid w:val="0060243E"/>
    <w:rsid w:val="006342AF"/>
    <w:rsid w:val="00637870"/>
    <w:rsid w:val="0068329A"/>
    <w:rsid w:val="006C673F"/>
    <w:rsid w:val="006E4E9A"/>
    <w:rsid w:val="0079381D"/>
    <w:rsid w:val="007B08A5"/>
    <w:rsid w:val="00877CFC"/>
    <w:rsid w:val="0088108F"/>
    <w:rsid w:val="00886EBC"/>
    <w:rsid w:val="008949D5"/>
    <w:rsid w:val="008A634C"/>
    <w:rsid w:val="008A764C"/>
    <w:rsid w:val="008D4BCF"/>
    <w:rsid w:val="008F0F06"/>
    <w:rsid w:val="009403E5"/>
    <w:rsid w:val="0098712D"/>
    <w:rsid w:val="009B1C03"/>
    <w:rsid w:val="009C49CC"/>
    <w:rsid w:val="009E534B"/>
    <w:rsid w:val="009F4616"/>
    <w:rsid w:val="00A1600B"/>
    <w:rsid w:val="00A90D03"/>
    <w:rsid w:val="00AB285A"/>
    <w:rsid w:val="00AB5CE4"/>
    <w:rsid w:val="00AF5003"/>
    <w:rsid w:val="00B13349"/>
    <w:rsid w:val="00B65D99"/>
    <w:rsid w:val="00B73C57"/>
    <w:rsid w:val="00BA2307"/>
    <w:rsid w:val="00BA27C7"/>
    <w:rsid w:val="00BB090E"/>
    <w:rsid w:val="00C00F7A"/>
    <w:rsid w:val="00C85647"/>
    <w:rsid w:val="00C97EBE"/>
    <w:rsid w:val="00D05C92"/>
    <w:rsid w:val="00D06393"/>
    <w:rsid w:val="00D13309"/>
    <w:rsid w:val="00D149B1"/>
    <w:rsid w:val="00D15906"/>
    <w:rsid w:val="00D1713F"/>
    <w:rsid w:val="00D17523"/>
    <w:rsid w:val="00D20790"/>
    <w:rsid w:val="00D354FB"/>
    <w:rsid w:val="00D52B30"/>
    <w:rsid w:val="00D735FA"/>
    <w:rsid w:val="00DD0377"/>
    <w:rsid w:val="00DF7733"/>
    <w:rsid w:val="00E0575D"/>
    <w:rsid w:val="00E21D7E"/>
    <w:rsid w:val="00EB4F73"/>
    <w:rsid w:val="00EF654D"/>
    <w:rsid w:val="00F172CB"/>
    <w:rsid w:val="00F17BE8"/>
    <w:rsid w:val="00F42B6E"/>
    <w:rsid w:val="00F60703"/>
    <w:rsid w:val="00F61AA1"/>
    <w:rsid w:val="00F80C38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AB285A"/>
    <w:pPr>
      <w:numPr>
        <w:numId w:val="13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D302F"/>
    <w:pPr>
      <w:ind w:left="720"/>
      <w:contextualSpacing/>
    </w:pPr>
  </w:style>
  <w:style w:type="character" w:styleId="Kommentarzeichen">
    <w:name w:val="annotation reference"/>
    <w:basedOn w:val="Absatz-Standardschriftart"/>
    <w:rsid w:val="009403E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403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403E5"/>
  </w:style>
  <w:style w:type="paragraph" w:styleId="Kommentarthema">
    <w:name w:val="annotation subject"/>
    <w:basedOn w:val="Kommentartext"/>
    <w:next w:val="Kommentartext"/>
    <w:link w:val="KommentarthemaZchn"/>
    <w:rsid w:val="009403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403E5"/>
    <w:rPr>
      <w:b/>
      <w:bCs/>
    </w:rPr>
  </w:style>
  <w:style w:type="paragraph" w:styleId="Kopfzeile">
    <w:name w:val="header"/>
    <w:basedOn w:val="Standard"/>
    <w:link w:val="KopfzeileZchn"/>
    <w:rsid w:val="003A41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A4199"/>
    <w:rPr>
      <w:sz w:val="24"/>
    </w:rPr>
  </w:style>
  <w:style w:type="paragraph" w:styleId="Fuzeile">
    <w:name w:val="footer"/>
    <w:basedOn w:val="Standard"/>
    <w:link w:val="FuzeileZchn"/>
    <w:rsid w:val="003A41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A419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AB285A"/>
    <w:pPr>
      <w:numPr>
        <w:numId w:val="13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D302F"/>
    <w:pPr>
      <w:ind w:left="720"/>
      <w:contextualSpacing/>
    </w:pPr>
  </w:style>
  <w:style w:type="character" w:styleId="Kommentarzeichen">
    <w:name w:val="annotation reference"/>
    <w:basedOn w:val="Absatz-Standardschriftart"/>
    <w:rsid w:val="009403E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403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403E5"/>
  </w:style>
  <w:style w:type="paragraph" w:styleId="Kommentarthema">
    <w:name w:val="annotation subject"/>
    <w:basedOn w:val="Kommentartext"/>
    <w:next w:val="Kommentartext"/>
    <w:link w:val="KommentarthemaZchn"/>
    <w:rsid w:val="009403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403E5"/>
    <w:rPr>
      <w:b/>
      <w:bCs/>
    </w:rPr>
  </w:style>
  <w:style w:type="paragraph" w:styleId="Kopfzeile">
    <w:name w:val="header"/>
    <w:basedOn w:val="Standard"/>
    <w:link w:val="KopfzeileZchn"/>
    <w:rsid w:val="003A41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A4199"/>
    <w:rPr>
      <w:sz w:val="24"/>
    </w:rPr>
  </w:style>
  <w:style w:type="paragraph" w:styleId="Fuzeile">
    <w:name w:val="footer"/>
    <w:basedOn w:val="Standard"/>
    <w:link w:val="FuzeileZchn"/>
    <w:rsid w:val="003A41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A41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81476D89.dotm</Template>
  <TotalTime>0</TotalTime>
  <Pages>3</Pages>
  <Words>487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2018-04-27T07:50:00Z</dcterms:created>
  <dcterms:modified xsi:type="dcterms:W3CDTF">2018-04-27T07:50:00Z</dcterms:modified>
</cp:coreProperties>
</file>