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4510EF" w:rsidTr="0066725E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4510EF" w:rsidRDefault="0066725E" w:rsidP="004510E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4510EF">
              <w:rPr>
                <w:b/>
              </w:rPr>
              <w:t>. Ausbildungsjahr</w:t>
            </w:r>
          </w:p>
          <w:p w:rsidR="00401D77" w:rsidRPr="000333BB" w:rsidRDefault="00401D77" w:rsidP="004510EF">
            <w:pPr>
              <w:pStyle w:val="Tabellentext"/>
              <w:tabs>
                <w:tab w:val="left" w:pos="2098"/>
              </w:tabs>
              <w:spacing w:before="60" w:after="60"/>
            </w:pPr>
            <w:r w:rsidRPr="004510EF">
              <w:rPr>
                <w:b/>
              </w:rPr>
              <w:t>Bündelungsfach:</w:t>
            </w:r>
            <w:r w:rsidR="00803AC6">
              <w:tab/>
            </w:r>
            <w:r w:rsidR="00A63D9A">
              <w:t xml:space="preserve">Arbeitsvor- und </w:t>
            </w:r>
            <w:r w:rsidR="006619C1">
              <w:noBreakHyphen/>
            </w:r>
            <w:proofErr w:type="spellStart"/>
            <w:r w:rsidR="00A63D9A">
              <w:t>nachbereitung</w:t>
            </w:r>
            <w:proofErr w:type="spellEnd"/>
          </w:p>
          <w:p w:rsidR="0066725E" w:rsidRPr="00BB2DC2" w:rsidRDefault="00401D77" w:rsidP="0066725E">
            <w:pPr>
              <w:pStyle w:val="Tabellentext"/>
              <w:tabs>
                <w:tab w:val="left" w:pos="2098"/>
                <w:tab w:val="left" w:pos="3232"/>
              </w:tabs>
              <w:spacing w:before="60" w:after="60"/>
            </w:pPr>
            <w:r w:rsidRPr="004510EF">
              <w:rPr>
                <w:b/>
              </w:rPr>
              <w:t>Lernfeld</w:t>
            </w:r>
            <w:r w:rsidR="0066725E">
              <w:rPr>
                <w:b/>
              </w:rPr>
              <w:t xml:space="preserve"> 1</w:t>
            </w:r>
            <w:r w:rsidR="006619C1">
              <w:rPr>
                <w:b/>
              </w:rPr>
              <w:t>:</w:t>
            </w:r>
            <w:r w:rsidRPr="000333BB">
              <w:tab/>
            </w:r>
            <w:r w:rsidR="0066725E" w:rsidRPr="00BB2DC2">
              <w:t>Werk- und Hilfsstoffe annehmen, transportieren und lagern</w:t>
            </w:r>
            <w:r w:rsidR="006619C1">
              <w:t xml:space="preserve"> </w:t>
            </w:r>
            <w:r w:rsidR="006619C1" w:rsidRPr="00BB2DC2">
              <w:t>(80 UStd.)</w:t>
            </w:r>
          </w:p>
          <w:p w:rsidR="00401D77" w:rsidRPr="007D06CC" w:rsidRDefault="00401D77" w:rsidP="006619C1">
            <w:pPr>
              <w:pStyle w:val="Tabellentext"/>
              <w:tabs>
                <w:tab w:val="left" w:pos="2098"/>
                <w:tab w:val="left" w:pos="3232"/>
              </w:tabs>
              <w:spacing w:before="60" w:after="60"/>
            </w:pPr>
            <w:r w:rsidRPr="004510EF">
              <w:rPr>
                <w:b/>
              </w:rPr>
              <w:t>Lernsituation</w:t>
            </w:r>
            <w:r w:rsidRPr="006619C1">
              <w:rPr>
                <w:b/>
              </w:rPr>
              <w:t xml:space="preserve"> </w:t>
            </w:r>
            <w:r w:rsidR="0066725E" w:rsidRPr="006619C1">
              <w:rPr>
                <w:b/>
              </w:rPr>
              <w:t>1.1</w:t>
            </w:r>
            <w:r w:rsidR="006619C1">
              <w:rPr>
                <w:b/>
              </w:rPr>
              <w:t>:</w:t>
            </w:r>
            <w:r w:rsidR="00BB2DC2">
              <w:tab/>
            </w:r>
            <w:r w:rsidR="0066725E" w:rsidRPr="00BB2DC2">
              <w:t xml:space="preserve">Glassorten entsprechend der </w:t>
            </w:r>
            <w:bookmarkStart w:id="0" w:name="_GoBack"/>
            <w:bookmarkEnd w:id="0"/>
            <w:r w:rsidR="0066725E" w:rsidRPr="00BB2DC2">
              <w:t xml:space="preserve">chemischen Zusammensetzung </w:t>
            </w:r>
            <w:r w:rsidR="00A63D9A" w:rsidRPr="00BB2DC2">
              <w:t>etikettieren</w:t>
            </w:r>
            <w:r w:rsidR="006619C1">
              <w:t xml:space="preserve"> </w:t>
            </w:r>
            <w:r w:rsidR="006619C1" w:rsidRPr="00BB2DC2">
              <w:t>(20 UStd.)</w:t>
            </w:r>
          </w:p>
        </w:tc>
      </w:tr>
      <w:tr w:rsidR="0066725E" w:rsidRPr="004510EF" w:rsidTr="0066725E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66725E" w:rsidRDefault="0066725E" w:rsidP="0066725E">
            <w:pPr>
              <w:pStyle w:val="Tabellenberschrift"/>
              <w:tabs>
                <w:tab w:val="clear" w:pos="1985"/>
                <w:tab w:val="clear" w:pos="3402"/>
              </w:tabs>
              <w:rPr>
                <w:sz w:val="20"/>
                <w:szCs w:val="20"/>
              </w:rPr>
            </w:pPr>
            <w:r w:rsidRPr="00BC1F9A">
              <w:rPr>
                <w:szCs w:val="20"/>
              </w:rPr>
              <w:t>Einstiegsszenario</w:t>
            </w:r>
            <w:r>
              <w:rPr>
                <w:sz w:val="20"/>
                <w:szCs w:val="20"/>
              </w:rPr>
              <w:t xml:space="preserve"> </w:t>
            </w:r>
          </w:p>
          <w:p w:rsidR="00B351BC" w:rsidRDefault="00384134" w:rsidP="00BB2DC2">
            <w:pPr>
              <w:pStyle w:val="Tabellentext"/>
              <w:spacing w:before="0"/>
            </w:pPr>
            <w:r w:rsidRPr="00BC1F9A">
              <w:t>Eine Lieferung</w:t>
            </w:r>
            <w:r>
              <w:t xml:space="preserve"> Flachgläser</w:t>
            </w:r>
            <w:r w:rsidRPr="00BC1F9A">
              <w:t xml:space="preserve"> ist nicht ausreichend etikettiert angeliefert worden</w:t>
            </w:r>
            <w:r>
              <w:t>. Dem</w:t>
            </w:r>
            <w:r w:rsidR="0066725E" w:rsidRPr="00BC1F9A">
              <w:t xml:space="preserve">entsprechend </w:t>
            </w:r>
            <w:r>
              <w:t xml:space="preserve">sollen die Flachgläser auf der Grundlage ihrer </w:t>
            </w:r>
            <w:r w:rsidR="0066725E" w:rsidRPr="00BC1F9A">
              <w:t xml:space="preserve">Eigenschaften </w:t>
            </w:r>
            <w:r>
              <w:t xml:space="preserve">und Erscheinungsform </w:t>
            </w:r>
            <w:r w:rsidR="0066725E" w:rsidRPr="00BC1F9A">
              <w:t>den Glassorten</w:t>
            </w:r>
            <w:r w:rsidR="0001615E">
              <w:t xml:space="preserve"> zugeordnet und et</w:t>
            </w:r>
            <w:r w:rsidR="0001615E">
              <w:t>i</w:t>
            </w:r>
            <w:r w:rsidR="0001615E">
              <w:t xml:space="preserve">kettiert werden. </w:t>
            </w:r>
          </w:p>
          <w:p w:rsidR="0066725E" w:rsidRPr="0011643E" w:rsidRDefault="0066725E" w:rsidP="00BB2DC2">
            <w:pPr>
              <w:pStyle w:val="Tabellentext"/>
              <w:rPr>
                <w:sz w:val="20"/>
                <w:szCs w:val="20"/>
              </w:rPr>
            </w:pPr>
            <w:r w:rsidRPr="00BC1F9A">
              <w:t xml:space="preserve">Zum weiteren Transport und der </w:t>
            </w:r>
            <w:r w:rsidR="00FD43AE">
              <w:t xml:space="preserve">innerbetrieblichen </w:t>
            </w:r>
            <w:r w:rsidRPr="00BC1F9A">
              <w:t xml:space="preserve">Lagerung muss eine Zuordnung der </w:t>
            </w:r>
            <w:r w:rsidR="00384134">
              <w:t>Flachgläser</w:t>
            </w:r>
            <w:r w:rsidRPr="00BC1F9A">
              <w:t xml:space="preserve"> erfolgen und die gelieferte Menge nachvol</w:t>
            </w:r>
            <w:r w:rsidRPr="00BC1F9A">
              <w:t>l</w:t>
            </w:r>
            <w:r w:rsidRPr="00BC1F9A">
              <w:t xml:space="preserve">ziehbar </w:t>
            </w:r>
            <w:r w:rsidR="0001615E">
              <w:t xml:space="preserve">erfasst und </w:t>
            </w:r>
            <w:r w:rsidRPr="00BC1F9A">
              <w:t xml:space="preserve">dokumentiert </w:t>
            </w:r>
            <w:proofErr w:type="gramStart"/>
            <w:r w:rsidRPr="00BC1F9A">
              <w:t>werden</w:t>
            </w:r>
            <w:proofErr w:type="gramEnd"/>
            <w:r w:rsidRPr="00BC1F9A">
              <w:t>.</w:t>
            </w:r>
            <w:r w:rsidR="002A6553">
              <w:t xml:space="preserve"> </w:t>
            </w:r>
          </w:p>
        </w:tc>
        <w:tc>
          <w:tcPr>
            <w:tcW w:w="7273" w:type="dxa"/>
            <w:shd w:val="clear" w:color="auto" w:fill="auto"/>
          </w:tcPr>
          <w:p w:rsidR="0066725E" w:rsidRDefault="0066725E" w:rsidP="0066725E">
            <w:pPr>
              <w:pStyle w:val="Tabellenberschrift"/>
            </w:pPr>
            <w:r w:rsidRPr="007D06CC">
              <w:t>Handlungsprodukt/Lernergebnis</w:t>
            </w:r>
          </w:p>
          <w:p w:rsidR="0066725E" w:rsidRPr="00BB2DC2" w:rsidRDefault="00CB555B" w:rsidP="00BB2DC2">
            <w:pPr>
              <w:pStyle w:val="Tabellenspiegelstrich"/>
            </w:pPr>
            <w:r w:rsidRPr="00BB2DC2">
              <w:t>Etikettierungen mit Beschreibung der Glassorte, der Herstellung</w:t>
            </w:r>
            <w:r w:rsidRPr="00BB2DC2">
              <w:t>s</w:t>
            </w:r>
            <w:r w:rsidRPr="00BB2DC2">
              <w:t>merkmale</w:t>
            </w:r>
            <w:r w:rsidR="00D01A5D" w:rsidRPr="00BB2DC2">
              <w:t>, Glaseigenschaften</w:t>
            </w:r>
          </w:p>
          <w:p w:rsidR="0063170E" w:rsidRPr="00BB2DC2" w:rsidRDefault="0063170E" w:rsidP="00BB2DC2">
            <w:pPr>
              <w:pStyle w:val="Tabellenspiegelstrich"/>
            </w:pPr>
            <w:r w:rsidRPr="00BB2DC2">
              <w:t>Stückliste zur Erfassung des Lagerbestandes</w:t>
            </w:r>
          </w:p>
          <w:p w:rsidR="00E365B9" w:rsidRPr="00BB2DC2" w:rsidRDefault="00EB2C91" w:rsidP="00BB2DC2">
            <w:pPr>
              <w:pStyle w:val="Tabellenspiegelstrich"/>
            </w:pPr>
            <w:r>
              <w:t>T</w:t>
            </w:r>
            <w:r w:rsidR="0066725E" w:rsidRPr="00BB2DC2">
              <w:t xml:space="preserve">abellarische und grafische Übersicht der </w:t>
            </w:r>
            <w:r w:rsidR="00E4336F" w:rsidRPr="00BB2DC2">
              <w:t>chemischen Zusammense</w:t>
            </w:r>
            <w:r w:rsidR="00E4336F" w:rsidRPr="00BB2DC2">
              <w:t>t</w:t>
            </w:r>
            <w:r w:rsidR="00E4336F" w:rsidRPr="00BB2DC2">
              <w:t>zung</w:t>
            </w:r>
            <w:r w:rsidR="0066725E" w:rsidRPr="00BB2DC2">
              <w:t xml:space="preserve">, deren chemische Namen, chemische Formel, </w:t>
            </w:r>
            <w:proofErr w:type="spellStart"/>
            <w:r w:rsidR="0066725E" w:rsidRPr="00BB2DC2">
              <w:t>Glasoxid</w:t>
            </w:r>
            <w:proofErr w:type="spellEnd"/>
            <w:r w:rsidR="0066725E" w:rsidRPr="00BB2DC2">
              <w:t>, Funktion im Glas</w:t>
            </w:r>
          </w:p>
          <w:p w:rsidR="00CD6B77" w:rsidRPr="00024AD9" w:rsidRDefault="00CD6B77" w:rsidP="00BB2DC2">
            <w:pPr>
              <w:pStyle w:val="Tabellenberschrift"/>
            </w:pPr>
            <w:r w:rsidRPr="00024AD9">
              <w:t>Hinweise zur Lernerfolgsüberprüfung und Leistungsbewertung</w:t>
            </w:r>
          </w:p>
          <w:p w:rsidR="00CD6B77" w:rsidRDefault="00CD6B77" w:rsidP="00BB2DC2">
            <w:pPr>
              <w:pStyle w:val="Tabellenspiegelstrich"/>
            </w:pPr>
            <w:r w:rsidRPr="00024AD9">
              <w:t xml:space="preserve">Bewertung </w:t>
            </w:r>
            <w:r w:rsidR="00E4336F">
              <w:t>von</w:t>
            </w:r>
            <w:r w:rsidRPr="00024AD9">
              <w:t xml:space="preserve"> Durchführung</w:t>
            </w:r>
            <w:r w:rsidR="00E4336F">
              <w:t xml:space="preserve"> und Dokumentation</w:t>
            </w:r>
            <w:r w:rsidRPr="00024AD9">
              <w:t xml:space="preserve"> der Untersu</w:t>
            </w:r>
            <w:r>
              <w:t>chu</w:t>
            </w:r>
            <w:r>
              <w:t>n</w:t>
            </w:r>
            <w:r>
              <w:t>gen an den Rohstoffen, an den Glassorten</w:t>
            </w:r>
          </w:p>
          <w:p w:rsidR="00371A96" w:rsidRPr="00BB2DC2" w:rsidRDefault="00CD6B77" w:rsidP="00BB2DC2">
            <w:pPr>
              <w:pStyle w:val="Tabellenspiegelstrich"/>
            </w:pPr>
            <w:r>
              <w:t xml:space="preserve">Test zu den Rohstoffen </w:t>
            </w:r>
          </w:p>
        </w:tc>
      </w:tr>
      <w:tr w:rsidR="0066725E" w:rsidRPr="004510EF" w:rsidTr="00CD6B77">
        <w:trPr>
          <w:trHeight w:val="642"/>
          <w:jc w:val="center"/>
        </w:trPr>
        <w:tc>
          <w:tcPr>
            <w:tcW w:w="7299" w:type="dxa"/>
            <w:shd w:val="clear" w:color="auto" w:fill="auto"/>
          </w:tcPr>
          <w:p w:rsidR="0066725E" w:rsidRPr="007D06CC" w:rsidRDefault="0066725E" w:rsidP="0066725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CD6B77" w:rsidRPr="0011643E" w:rsidRDefault="00CD6B77" w:rsidP="00BB2DC2">
            <w:pPr>
              <w:pStyle w:val="Tabellentext"/>
            </w:pPr>
            <w:r w:rsidRPr="0011643E">
              <w:t>Die Schülerinnen und Schüler</w:t>
            </w:r>
          </w:p>
          <w:p w:rsidR="0001615E" w:rsidRPr="00BB2DC2" w:rsidRDefault="0001615E" w:rsidP="00BB2DC2">
            <w:pPr>
              <w:pStyle w:val="Tabellenspiegelstrich"/>
            </w:pPr>
            <w:r w:rsidRPr="00BB2DC2">
              <w:t>sind in der Lage, die Warenannahme vorzubereiten und die Eingang</w:t>
            </w:r>
            <w:r w:rsidRPr="00BB2DC2">
              <w:t>s</w:t>
            </w:r>
            <w:r w:rsidRPr="00BB2DC2">
              <w:t>papiere auszuwerte</w:t>
            </w:r>
            <w:r w:rsidR="00BB2DC2" w:rsidRPr="00BB2DC2">
              <w:t>n</w:t>
            </w:r>
          </w:p>
          <w:p w:rsidR="00371A96" w:rsidRPr="00BB2DC2" w:rsidRDefault="00C72BC9" w:rsidP="00BB2DC2">
            <w:pPr>
              <w:pStyle w:val="Tabellenspiegelstrich"/>
            </w:pPr>
            <w:r w:rsidRPr="00BB2DC2">
              <w:t>dokumenti</w:t>
            </w:r>
            <w:r w:rsidR="00442669" w:rsidRPr="00BB2DC2">
              <w:t>e</w:t>
            </w:r>
            <w:r w:rsidRPr="00BB2DC2">
              <w:t>ren</w:t>
            </w:r>
            <w:r w:rsidR="00371A96" w:rsidRPr="00BB2DC2">
              <w:t xml:space="preserve"> den Wareneingang</w:t>
            </w:r>
          </w:p>
          <w:p w:rsidR="00CD6B77" w:rsidRPr="00BB2DC2" w:rsidRDefault="00C72BC9" w:rsidP="00BB2DC2">
            <w:pPr>
              <w:pStyle w:val="Tabellenspiegelstrich"/>
            </w:pPr>
            <w:r w:rsidRPr="00BB2DC2">
              <w:t xml:space="preserve">informieren </w:t>
            </w:r>
            <w:r w:rsidR="0001615E" w:rsidRPr="00BB2DC2">
              <w:t>sich</w:t>
            </w:r>
            <w:r w:rsidR="00CD6B77" w:rsidRPr="00BB2DC2">
              <w:t>, auch im Internet, über die Rohstoffe v</w:t>
            </w:r>
            <w:r w:rsidR="00FD43AE" w:rsidRPr="00BB2DC2">
              <w:t>erschiedener</w:t>
            </w:r>
            <w:r w:rsidR="00CD6B77" w:rsidRPr="00BB2DC2">
              <w:t xml:space="preserve"> Glassorten und </w:t>
            </w:r>
            <w:r w:rsidR="0001615E" w:rsidRPr="00BB2DC2">
              <w:t>deren chemischer Zusammensetzung</w:t>
            </w:r>
          </w:p>
          <w:p w:rsidR="00062F39" w:rsidRPr="00BB2DC2" w:rsidRDefault="0001615E" w:rsidP="00BB2DC2">
            <w:pPr>
              <w:pStyle w:val="Tabellenspiegelstrich"/>
            </w:pPr>
            <w:r w:rsidRPr="00BB2DC2">
              <w:t>sind fähig, die Waren entsprechend der Glassorte zu prüfen</w:t>
            </w:r>
            <w:r w:rsidR="00827F2A" w:rsidRPr="00BB2DC2">
              <w:t xml:space="preserve"> und zu differenzieren</w:t>
            </w:r>
          </w:p>
          <w:p w:rsidR="00D1174A" w:rsidRPr="00D1174A" w:rsidRDefault="00FD43AE" w:rsidP="00D27154">
            <w:pPr>
              <w:pStyle w:val="Tabellenspiegelstrich"/>
              <w:rPr>
                <w:rFonts w:cs="Times New Roman"/>
              </w:rPr>
            </w:pPr>
            <w:r w:rsidRPr="00BB2DC2">
              <w:t>kennen</w:t>
            </w:r>
            <w:r w:rsidR="00CD6B77" w:rsidRPr="00BB2DC2">
              <w:t xml:space="preserve"> die Eigenschaften von Kalk</w:t>
            </w:r>
            <w:r w:rsidR="001D0874">
              <w:noBreakHyphen/>
            </w:r>
            <w:r w:rsidR="00CD6B77" w:rsidRPr="00BB2DC2">
              <w:t>Natron-</w:t>
            </w:r>
            <w:r w:rsidR="00D1174A" w:rsidRPr="00BB2DC2">
              <w:t>,</w:t>
            </w:r>
            <w:r w:rsidR="00CD6B77" w:rsidRPr="00BB2DC2">
              <w:t xml:space="preserve"> </w:t>
            </w:r>
            <w:proofErr w:type="spellStart"/>
            <w:r w:rsidR="00CD6B77" w:rsidRPr="00BB2DC2">
              <w:t>Borosilikat</w:t>
            </w:r>
            <w:proofErr w:type="spellEnd"/>
            <w:r w:rsidR="00CD6B77" w:rsidRPr="00BB2DC2">
              <w:t>- und Quar</w:t>
            </w:r>
            <w:r w:rsidR="00CD6B77" w:rsidRPr="00BB2DC2">
              <w:t>z</w:t>
            </w:r>
            <w:r w:rsidR="00CD6B77" w:rsidRPr="00BB2DC2">
              <w:t xml:space="preserve">glas </w:t>
            </w:r>
            <w:r w:rsidR="00E54BA8" w:rsidRPr="00BB2DC2">
              <w:t xml:space="preserve">sowie </w:t>
            </w:r>
            <w:r w:rsidR="00CD6B77" w:rsidRPr="00BB2DC2">
              <w:t xml:space="preserve">Wasserglas </w:t>
            </w:r>
            <w:r w:rsidR="00213061" w:rsidRPr="00BB2DC2">
              <w:t xml:space="preserve">und </w:t>
            </w:r>
            <w:r w:rsidR="002A6553" w:rsidRPr="00BB2DC2">
              <w:t xml:space="preserve">leiten </w:t>
            </w:r>
            <w:r w:rsidR="00E54BA8" w:rsidRPr="00BB2DC2">
              <w:t xml:space="preserve">daraus </w:t>
            </w:r>
            <w:r w:rsidR="002A6553" w:rsidRPr="00BB2DC2">
              <w:t>Transport</w:t>
            </w:r>
            <w:r w:rsidR="00E54BA8" w:rsidRPr="00BB2DC2">
              <w:t>-</w:t>
            </w:r>
            <w:r w:rsidR="002A6553" w:rsidRPr="00BB2DC2">
              <w:t xml:space="preserve"> und Lager</w:t>
            </w:r>
            <w:r w:rsidR="00BB2DC2">
              <w:t>bedi</w:t>
            </w:r>
            <w:r w:rsidR="00BB2DC2">
              <w:t>n</w:t>
            </w:r>
            <w:r w:rsidR="00BB2DC2">
              <w:t>gungen ab</w:t>
            </w:r>
          </w:p>
        </w:tc>
        <w:tc>
          <w:tcPr>
            <w:tcW w:w="7273" w:type="dxa"/>
            <w:shd w:val="clear" w:color="auto" w:fill="auto"/>
          </w:tcPr>
          <w:p w:rsidR="0066725E" w:rsidRDefault="0066725E" w:rsidP="0066725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 xml:space="preserve">Konkretisierung der </w:t>
            </w:r>
            <w:r w:rsidR="007D2336">
              <w:t>Inhalte</w:t>
            </w:r>
          </w:p>
          <w:p w:rsidR="0004370E" w:rsidRPr="00BB2DC2" w:rsidRDefault="005108D4" w:rsidP="00BB2DC2">
            <w:pPr>
              <w:pStyle w:val="Tabellenspiegelstrich"/>
            </w:pPr>
            <w:r>
              <w:t>D</w:t>
            </w:r>
            <w:r w:rsidR="0001615E" w:rsidRPr="00BB2DC2">
              <w:t>ie Eigenschaften der kristallinen Rohstoffe von den Eigenschaften</w:t>
            </w:r>
            <w:r w:rsidR="00BB2DC2">
              <w:t xml:space="preserve"> des amorphen Glases abgrenzen</w:t>
            </w:r>
          </w:p>
          <w:p w:rsidR="0004370E" w:rsidRPr="00BB2DC2" w:rsidRDefault="00EC345F" w:rsidP="00BB2DC2">
            <w:pPr>
              <w:pStyle w:val="Tabellenspiegelstrich"/>
            </w:pPr>
            <w:r w:rsidRPr="00BB2DC2">
              <w:t>Vergleich g</w:t>
            </w:r>
            <w:r w:rsidR="0004370E" w:rsidRPr="00BB2DC2">
              <w:t>lassortenspezifische</w:t>
            </w:r>
            <w:r w:rsidRPr="00BB2DC2">
              <w:t>r</w:t>
            </w:r>
            <w:r w:rsidR="0004370E" w:rsidRPr="00BB2DC2">
              <w:t xml:space="preserve"> </w:t>
            </w:r>
            <w:r w:rsidRPr="00BB2DC2">
              <w:t xml:space="preserve">mechanischer und physikalischer </w:t>
            </w:r>
            <w:r w:rsidR="0004370E" w:rsidRPr="00BB2DC2">
              <w:t>Eigenschaften (Quarzglas, Kalk</w:t>
            </w:r>
            <w:r w:rsidR="006619C1">
              <w:noBreakHyphen/>
            </w:r>
            <w:r w:rsidR="0004370E" w:rsidRPr="00BB2DC2">
              <w:t>Natron</w:t>
            </w:r>
            <w:r w:rsidR="006619C1">
              <w:noBreakHyphen/>
            </w:r>
            <w:r w:rsidR="0004370E" w:rsidRPr="00BB2DC2">
              <w:t>Glas</w:t>
            </w:r>
            <w:r w:rsidR="0063170E" w:rsidRPr="00BB2DC2">
              <w:t xml:space="preserve">, </w:t>
            </w:r>
            <w:proofErr w:type="spellStart"/>
            <w:r w:rsidR="0063170E" w:rsidRPr="00BB2DC2">
              <w:t>Borosilikat</w:t>
            </w:r>
            <w:proofErr w:type="spellEnd"/>
            <w:r w:rsidR="0063170E" w:rsidRPr="00BB2DC2">
              <w:t>-Glas)</w:t>
            </w:r>
          </w:p>
          <w:p w:rsidR="00CD6B77" w:rsidRPr="00BB2DC2" w:rsidRDefault="00CD6B77" w:rsidP="00BB2DC2">
            <w:pPr>
              <w:pStyle w:val="Tabellenspiegelstrich"/>
            </w:pPr>
            <w:r w:rsidRPr="00BB2DC2">
              <w:t xml:space="preserve">Zusammenhang von Rohstoff, </w:t>
            </w:r>
            <w:r w:rsidR="00EC345F" w:rsidRPr="00BB2DC2">
              <w:t xml:space="preserve">chemischer </w:t>
            </w:r>
            <w:r w:rsidRPr="00BB2DC2">
              <w:t>Glaszusammensetzung und Glaseigenschaften</w:t>
            </w:r>
          </w:p>
          <w:p w:rsidR="00371A96" w:rsidRPr="00BB2DC2" w:rsidRDefault="005108D4" w:rsidP="00BB2DC2">
            <w:pPr>
              <w:pStyle w:val="Tabellenspiegelstrich"/>
            </w:pPr>
            <w:r>
              <w:t>Normschriften anwenden</w:t>
            </w:r>
          </w:p>
          <w:p w:rsidR="00CD62A3" w:rsidRPr="00EC345F" w:rsidRDefault="00CD62A3" w:rsidP="00BB2DC2">
            <w:pPr>
              <w:pStyle w:val="Tabellenspiegelstrich"/>
            </w:pPr>
            <w:r w:rsidRPr="00BB2DC2">
              <w:t xml:space="preserve">Quantitative </w:t>
            </w:r>
            <w:r w:rsidR="00752239" w:rsidRPr="00BB2DC2">
              <w:t xml:space="preserve">und qualitative </w:t>
            </w:r>
            <w:r w:rsidRPr="00BB2DC2">
              <w:t>Erfassung, Stücklisten</w:t>
            </w:r>
            <w:r w:rsidR="00371A96" w:rsidRPr="00BB2DC2">
              <w:t xml:space="preserve"> erstellen</w:t>
            </w:r>
          </w:p>
        </w:tc>
      </w:tr>
      <w:tr w:rsidR="0066725E" w:rsidRPr="004510EF" w:rsidTr="001D0874">
        <w:trPr>
          <w:cantSplit/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66725E" w:rsidRDefault="0066725E" w:rsidP="0066725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D01A5D" w:rsidRDefault="008704F2" w:rsidP="00BB5D17">
            <w:pPr>
              <w:pStyle w:val="Tabellenspiegelstrich"/>
            </w:pPr>
            <w:r>
              <w:t>Untersuch</w:t>
            </w:r>
            <w:r w:rsidR="00BB5D17">
              <w:t>ung</w:t>
            </w:r>
            <w:r>
              <w:t xml:space="preserve"> </w:t>
            </w:r>
            <w:r w:rsidR="00BB5D17">
              <w:t>d</w:t>
            </w:r>
            <w:r>
              <w:t>e</w:t>
            </w:r>
            <w:r w:rsidR="00BB5D17">
              <w:t>r</w:t>
            </w:r>
            <w:r w:rsidR="00D01A5D">
              <w:t xml:space="preserve"> Eigenschaften der </w:t>
            </w:r>
            <w:r w:rsidR="00AC677C">
              <w:t>Rohstoffe und Glassorten</w:t>
            </w:r>
            <w:r w:rsidR="005108D4">
              <w:t xml:space="preserve"> anhand von Anschauungsmaterial</w:t>
            </w:r>
          </w:p>
          <w:p w:rsidR="00D01A5D" w:rsidRDefault="00CD6B77" w:rsidP="00BB5D17">
            <w:pPr>
              <w:pStyle w:val="Tabellenspiegelstrich"/>
            </w:pPr>
            <w:r>
              <w:t>Informationsrecherche, Nutzung des Computers/Tablets (z.</w:t>
            </w:r>
            <w:r w:rsidR="005108D4">
              <w:t> </w:t>
            </w:r>
            <w:r>
              <w:t xml:space="preserve">B. Internetnutzung, Nutzung von </w:t>
            </w:r>
            <w:r w:rsidR="00BC1F9A">
              <w:t xml:space="preserve">Tabellenkalkulations- und </w:t>
            </w:r>
            <w:r w:rsidR="00E4336F">
              <w:t>Textverarbeitungs</w:t>
            </w:r>
            <w:r w:rsidR="00BC1F9A">
              <w:t>pr</w:t>
            </w:r>
            <w:r w:rsidR="00BC1F9A">
              <w:t>o</w:t>
            </w:r>
            <w:r w:rsidR="00BC1F9A">
              <w:t>grammen</w:t>
            </w:r>
            <w:r>
              <w:t>)</w:t>
            </w:r>
          </w:p>
          <w:p w:rsidR="0066725E" w:rsidRDefault="00CD6B77" w:rsidP="00BB5D17">
            <w:pPr>
              <w:pStyle w:val="Tabellenspiegelstrich"/>
            </w:pPr>
            <w:r>
              <w:t xml:space="preserve">Texterschließung, </w:t>
            </w:r>
            <w:r w:rsidRPr="0011643E">
              <w:t xml:space="preserve">Planung und </w:t>
            </w:r>
            <w:r>
              <w:t>praktische Durchführung von</w:t>
            </w:r>
            <w:r w:rsidRPr="0011643E">
              <w:t xml:space="preserve"> </w:t>
            </w:r>
            <w:r>
              <w:t>Rohstoffu</w:t>
            </w:r>
            <w:r w:rsidRPr="0011643E">
              <w:t>ntersuchungen</w:t>
            </w:r>
            <w:r>
              <w:t xml:space="preserve"> in Gruppenarbeit</w:t>
            </w:r>
            <w:r w:rsidRPr="0011643E">
              <w:t xml:space="preserve">, </w:t>
            </w:r>
            <w:r>
              <w:t>Erstellung von Lernkarten in Einzela</w:t>
            </w:r>
            <w:r>
              <w:t>r</w:t>
            </w:r>
            <w:r>
              <w:t>beit, Auswertung der Ergebnisse und</w:t>
            </w:r>
            <w:r w:rsidR="00D01A5D">
              <w:t xml:space="preserve"> </w:t>
            </w:r>
            <w:r>
              <w:t>Prä</w:t>
            </w:r>
            <w:r w:rsidR="005108D4">
              <w:t>sentation der Gruppenergebnisse</w:t>
            </w:r>
          </w:p>
          <w:p w:rsidR="00C36EF9" w:rsidRPr="005108D4" w:rsidRDefault="00D27154" w:rsidP="00D27154">
            <w:pPr>
              <w:pStyle w:val="Tabellenspiegelstrich"/>
            </w:pPr>
            <w:r>
              <w:t xml:space="preserve">Festlegung und Durchführung der </w:t>
            </w:r>
            <w:r w:rsidR="00C36EF9" w:rsidRPr="005108D4">
              <w:t>Planung und Dokumentation der Erarbeitung de</w:t>
            </w:r>
            <w:r w:rsidR="00AC677C" w:rsidRPr="005108D4">
              <w:t xml:space="preserve">r Etikettierung </w:t>
            </w:r>
            <w:r>
              <w:t>durch die</w:t>
            </w:r>
            <w:r w:rsidR="00C36EF9" w:rsidRPr="005108D4">
              <w:t xml:space="preserve"> Schülerinnen und Schüle</w:t>
            </w:r>
            <w:r w:rsidR="00213061" w:rsidRPr="005108D4">
              <w:t>rn</w:t>
            </w:r>
          </w:p>
        </w:tc>
      </w:tr>
      <w:tr w:rsidR="00CD6B77" w:rsidRPr="004510EF" w:rsidTr="00BB5D17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CD6B77" w:rsidRPr="0011643E" w:rsidRDefault="00CD6B77" w:rsidP="005108D4">
            <w:pPr>
              <w:pStyle w:val="Tabellenberschrift"/>
            </w:pPr>
            <w:r w:rsidRPr="0011643E">
              <w:t>Unterrichtsmaterialien/Fundstelle</w:t>
            </w:r>
          </w:p>
          <w:p w:rsidR="00CD6B77" w:rsidRPr="005108D4" w:rsidRDefault="00CD6B77" w:rsidP="00BB5D17">
            <w:pPr>
              <w:pStyle w:val="Tabellentext"/>
              <w:spacing w:before="0"/>
            </w:pPr>
            <w:r w:rsidRPr="005108D4">
              <w:t>Informationsblätter, aktuelle Regelwerke, Fachbücher, Tabellenbuch, Internet, Proben von Rohstoffen, Glassortene</w:t>
            </w:r>
            <w:r w:rsidR="005108D4">
              <w:t xml:space="preserve">xponate, Lernkarten, </w:t>
            </w:r>
            <w:proofErr w:type="spellStart"/>
            <w:r w:rsidR="005108D4">
              <w:t>Kannliste</w:t>
            </w:r>
            <w:proofErr w:type="spellEnd"/>
          </w:p>
        </w:tc>
      </w:tr>
      <w:tr w:rsidR="00CD6B77" w:rsidRPr="004510EF" w:rsidTr="0066725E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CD6B77" w:rsidRDefault="00CD6B77" w:rsidP="005108D4">
            <w:pPr>
              <w:pStyle w:val="Tabellenberschrift"/>
            </w:pPr>
            <w:r w:rsidRPr="0011643E">
              <w:t>Organisatorische Hinweise</w:t>
            </w:r>
          </w:p>
          <w:p w:rsidR="00CD6B77" w:rsidRPr="005108D4" w:rsidRDefault="00CD6B77" w:rsidP="005108D4">
            <w:pPr>
              <w:pStyle w:val="Tabellenspiegelstrich"/>
            </w:pPr>
            <w:r>
              <w:t>Gruppendynamik unterstützen durch Rollenzuweisung (z.</w:t>
            </w:r>
            <w:r w:rsidR="005108D4">
              <w:t> </w:t>
            </w:r>
            <w:r>
              <w:t>B. Zeitnehmer u.</w:t>
            </w:r>
            <w:r w:rsidR="005108D4">
              <w:t> </w:t>
            </w:r>
            <w:r>
              <w:t>a.)</w:t>
            </w:r>
          </w:p>
          <w:p w:rsidR="00CD6B77" w:rsidRPr="00CD6B77" w:rsidRDefault="00EB2C91" w:rsidP="005108D4">
            <w:pPr>
              <w:pStyle w:val="Tabellenspiegelstrich"/>
            </w:pPr>
            <w:r>
              <w:t>B</w:t>
            </w:r>
            <w:r w:rsidR="00CD6B77">
              <w:t>etriebliche Erfahrungen mit Transport und Lagerung von Glas</w:t>
            </w:r>
            <w:r w:rsidR="0001615E">
              <w:t xml:space="preserve"> abfragen und nutzen</w:t>
            </w:r>
          </w:p>
          <w:p w:rsidR="00CD6B77" w:rsidRPr="00CD6B77" w:rsidRDefault="00EB2C91" w:rsidP="005108D4">
            <w:pPr>
              <w:pStyle w:val="Tabellenspiegelstrich"/>
            </w:pPr>
            <w:r>
              <w:t>Z</w:t>
            </w:r>
            <w:r w:rsidR="005108D4">
              <w:t>usätzliches Material</w:t>
            </w:r>
            <w:r w:rsidR="00CD6B77" w:rsidRPr="00CD6B77">
              <w:t>/Fragestellungen</w:t>
            </w:r>
            <w:r w:rsidR="005962AB">
              <w:t xml:space="preserve"> zur Binnendifferenzierung</w:t>
            </w:r>
            <w:r w:rsidR="00CD6B77" w:rsidRPr="00CD6B77">
              <w:t xml:space="preserve"> </w:t>
            </w:r>
            <w:r w:rsidR="005108D4">
              <w:t>bereithalten und anbieten</w:t>
            </w: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B1" w:rsidRDefault="00FF51B1">
      <w:r>
        <w:separator/>
      </w:r>
    </w:p>
    <w:p w:rsidR="00FF51B1" w:rsidRDefault="00FF51B1"/>
    <w:p w:rsidR="00FF51B1" w:rsidRDefault="00FF51B1"/>
  </w:endnote>
  <w:endnote w:type="continuationSeparator" w:id="0">
    <w:p w:rsidR="00FF51B1" w:rsidRDefault="00FF51B1">
      <w:r>
        <w:continuationSeparator/>
      </w:r>
    </w:p>
    <w:p w:rsidR="00FF51B1" w:rsidRDefault="00FF51B1"/>
    <w:p w:rsidR="00FF51B1" w:rsidRDefault="00FF5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1D0874">
    <w:pPr>
      <w:pStyle w:val="Fuzeile"/>
      <w:tabs>
        <w:tab w:val="clear" w:pos="4536"/>
        <w:tab w:val="clear" w:pos="9072"/>
        <w:tab w:val="right" w:pos="14572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www.berufsbildung.nrw.de/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622EF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3622E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B1" w:rsidRDefault="00FF51B1">
      <w:r>
        <w:separator/>
      </w:r>
    </w:p>
  </w:footnote>
  <w:footnote w:type="continuationSeparator" w:id="0">
    <w:p w:rsidR="00FF51B1" w:rsidRDefault="00FF51B1">
      <w:r>
        <w:continuationSeparator/>
      </w:r>
    </w:p>
    <w:p w:rsidR="00FF51B1" w:rsidRDefault="00FF51B1"/>
    <w:p w:rsidR="00FF51B1" w:rsidRDefault="00FF51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5108D4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B57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EB573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B57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EB573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1C" w:rsidRDefault="00D82C1C" w:rsidP="00D82C1C">
    <w:pPr>
      <w:pStyle w:val="berschrift2"/>
      <w:spacing w:before="0"/>
    </w:pPr>
    <w:r>
      <w:t>Flachglastechnologin/Flachglastechnologe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F1959DB"/>
    <w:multiLevelType w:val="multilevel"/>
    <w:tmpl w:val="6C44FC9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66E20D8"/>
    <w:multiLevelType w:val="hybridMultilevel"/>
    <w:tmpl w:val="7F985DFE"/>
    <w:lvl w:ilvl="0" w:tplc="53CE8D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2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3"/>
  </w:num>
  <w:num w:numId="37">
    <w:abstractNumId w:val="2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615E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70E"/>
    <w:rsid w:val="00050CF1"/>
    <w:rsid w:val="0005360E"/>
    <w:rsid w:val="0005533A"/>
    <w:rsid w:val="00056857"/>
    <w:rsid w:val="00057036"/>
    <w:rsid w:val="000617AD"/>
    <w:rsid w:val="00062F39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1ABF"/>
    <w:rsid w:val="00121CBC"/>
    <w:rsid w:val="001233D9"/>
    <w:rsid w:val="00123807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874"/>
    <w:rsid w:val="001D0CEA"/>
    <w:rsid w:val="001D2A52"/>
    <w:rsid w:val="001D71C5"/>
    <w:rsid w:val="001E01A7"/>
    <w:rsid w:val="001E1079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3061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1CC2"/>
    <w:rsid w:val="00282545"/>
    <w:rsid w:val="00283ACF"/>
    <w:rsid w:val="00285DE3"/>
    <w:rsid w:val="00286A6E"/>
    <w:rsid w:val="002911D5"/>
    <w:rsid w:val="00293219"/>
    <w:rsid w:val="002A4318"/>
    <w:rsid w:val="002A53F8"/>
    <w:rsid w:val="002A622A"/>
    <w:rsid w:val="002A6553"/>
    <w:rsid w:val="002A7006"/>
    <w:rsid w:val="002A7A4B"/>
    <w:rsid w:val="002B2A6C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7097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37A"/>
    <w:rsid w:val="00356B06"/>
    <w:rsid w:val="00357701"/>
    <w:rsid w:val="003611C3"/>
    <w:rsid w:val="00362174"/>
    <w:rsid w:val="003622EF"/>
    <w:rsid w:val="003632D8"/>
    <w:rsid w:val="0036465F"/>
    <w:rsid w:val="00365C67"/>
    <w:rsid w:val="003667E1"/>
    <w:rsid w:val="003672F3"/>
    <w:rsid w:val="00371A96"/>
    <w:rsid w:val="00375961"/>
    <w:rsid w:val="0038028D"/>
    <w:rsid w:val="00381429"/>
    <w:rsid w:val="00381D4C"/>
    <w:rsid w:val="00384134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2669"/>
    <w:rsid w:val="00446399"/>
    <w:rsid w:val="00446584"/>
    <w:rsid w:val="0045006B"/>
    <w:rsid w:val="004510EF"/>
    <w:rsid w:val="004530EC"/>
    <w:rsid w:val="00456362"/>
    <w:rsid w:val="00457CC9"/>
    <w:rsid w:val="00460B97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9EF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0A7"/>
    <w:rsid w:val="004F73D5"/>
    <w:rsid w:val="00502C0F"/>
    <w:rsid w:val="005032F1"/>
    <w:rsid w:val="005042CB"/>
    <w:rsid w:val="0050437F"/>
    <w:rsid w:val="00507960"/>
    <w:rsid w:val="005108D4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62AB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2E4E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170E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19C1"/>
    <w:rsid w:val="006622E3"/>
    <w:rsid w:val="00665465"/>
    <w:rsid w:val="0066725E"/>
    <w:rsid w:val="006736AD"/>
    <w:rsid w:val="00674AA4"/>
    <w:rsid w:val="00680414"/>
    <w:rsid w:val="00680F44"/>
    <w:rsid w:val="00684FA9"/>
    <w:rsid w:val="0069317C"/>
    <w:rsid w:val="006960A0"/>
    <w:rsid w:val="0069662F"/>
    <w:rsid w:val="006970D6"/>
    <w:rsid w:val="006A0AE3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2798"/>
    <w:rsid w:val="006E13EC"/>
    <w:rsid w:val="006E7D8D"/>
    <w:rsid w:val="006F0EE1"/>
    <w:rsid w:val="006F508D"/>
    <w:rsid w:val="006F6885"/>
    <w:rsid w:val="006F6EAF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2239"/>
    <w:rsid w:val="0075467A"/>
    <w:rsid w:val="007630E2"/>
    <w:rsid w:val="007633C5"/>
    <w:rsid w:val="00765CCF"/>
    <w:rsid w:val="00766693"/>
    <w:rsid w:val="00770B0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6A"/>
    <w:rsid w:val="007B7AF5"/>
    <w:rsid w:val="007C27F6"/>
    <w:rsid w:val="007C28EE"/>
    <w:rsid w:val="007C2EEA"/>
    <w:rsid w:val="007C3274"/>
    <w:rsid w:val="007C4273"/>
    <w:rsid w:val="007C43E5"/>
    <w:rsid w:val="007C6352"/>
    <w:rsid w:val="007C76C2"/>
    <w:rsid w:val="007D192B"/>
    <w:rsid w:val="007D2336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69E9"/>
    <w:rsid w:val="00827F2A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3761"/>
    <w:rsid w:val="00865E82"/>
    <w:rsid w:val="008663C1"/>
    <w:rsid w:val="0086762F"/>
    <w:rsid w:val="008704F2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423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324B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4CBA"/>
    <w:rsid w:val="0093578D"/>
    <w:rsid w:val="0093666F"/>
    <w:rsid w:val="00941A4F"/>
    <w:rsid w:val="00942B8B"/>
    <w:rsid w:val="00943A4F"/>
    <w:rsid w:val="00943E12"/>
    <w:rsid w:val="009452AB"/>
    <w:rsid w:val="00945773"/>
    <w:rsid w:val="00952CB1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9B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7CB"/>
    <w:rsid w:val="00A37BFB"/>
    <w:rsid w:val="00A4329D"/>
    <w:rsid w:val="00A47556"/>
    <w:rsid w:val="00A51586"/>
    <w:rsid w:val="00A527C5"/>
    <w:rsid w:val="00A61DA3"/>
    <w:rsid w:val="00A63D9A"/>
    <w:rsid w:val="00A71667"/>
    <w:rsid w:val="00A74A75"/>
    <w:rsid w:val="00A7537F"/>
    <w:rsid w:val="00A757E7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77C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51BC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87753"/>
    <w:rsid w:val="00B912AB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2DC2"/>
    <w:rsid w:val="00BB48A7"/>
    <w:rsid w:val="00BB5741"/>
    <w:rsid w:val="00BB5D17"/>
    <w:rsid w:val="00BC1F9A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6EF9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2BC9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555B"/>
    <w:rsid w:val="00CC1F61"/>
    <w:rsid w:val="00CC2011"/>
    <w:rsid w:val="00CD1F11"/>
    <w:rsid w:val="00CD4D2B"/>
    <w:rsid w:val="00CD62A3"/>
    <w:rsid w:val="00CD6B77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A5D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74A"/>
    <w:rsid w:val="00D132F1"/>
    <w:rsid w:val="00D13E2E"/>
    <w:rsid w:val="00D146F9"/>
    <w:rsid w:val="00D15C08"/>
    <w:rsid w:val="00D20DD2"/>
    <w:rsid w:val="00D22AD7"/>
    <w:rsid w:val="00D25585"/>
    <w:rsid w:val="00D27154"/>
    <w:rsid w:val="00D314F7"/>
    <w:rsid w:val="00D33B4C"/>
    <w:rsid w:val="00D34860"/>
    <w:rsid w:val="00D369D2"/>
    <w:rsid w:val="00D36C11"/>
    <w:rsid w:val="00D36CEB"/>
    <w:rsid w:val="00D44718"/>
    <w:rsid w:val="00D536AE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2C1C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A2E"/>
    <w:rsid w:val="00DF7BFD"/>
    <w:rsid w:val="00E024E7"/>
    <w:rsid w:val="00E02569"/>
    <w:rsid w:val="00E06794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5AA9"/>
    <w:rsid w:val="00E364E6"/>
    <w:rsid w:val="00E365B9"/>
    <w:rsid w:val="00E37203"/>
    <w:rsid w:val="00E41009"/>
    <w:rsid w:val="00E4124F"/>
    <w:rsid w:val="00E416CA"/>
    <w:rsid w:val="00E4336F"/>
    <w:rsid w:val="00E45D79"/>
    <w:rsid w:val="00E5174E"/>
    <w:rsid w:val="00E540B5"/>
    <w:rsid w:val="00E54BA8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2C91"/>
    <w:rsid w:val="00EB573F"/>
    <w:rsid w:val="00EC1A1A"/>
    <w:rsid w:val="00EC29BF"/>
    <w:rsid w:val="00EC345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07249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0002"/>
    <w:rsid w:val="00FC1C27"/>
    <w:rsid w:val="00FC4AAA"/>
    <w:rsid w:val="00FD43AE"/>
    <w:rsid w:val="00FD43FA"/>
    <w:rsid w:val="00FD5965"/>
    <w:rsid w:val="00FD63EA"/>
    <w:rsid w:val="00FD7317"/>
    <w:rsid w:val="00FE085D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51B1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BB2DC2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BB2DC2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717D5880.dotm</Template>
  <TotalTime>0</TotalTime>
  <Pages>2</Pages>
  <Words>356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6</cp:revision>
  <cp:lastPrinted>2016-02-23T10:53:00Z</cp:lastPrinted>
  <dcterms:created xsi:type="dcterms:W3CDTF">2018-04-16T13:54:00Z</dcterms:created>
  <dcterms:modified xsi:type="dcterms:W3CDTF">2018-04-18T07:55:00Z</dcterms:modified>
</cp:coreProperties>
</file>