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AFBE" w14:textId="77777777" w:rsidR="00080763" w:rsidRDefault="00DD44CF" w:rsidP="00DD44CF">
      <w:pPr>
        <w:pStyle w:val="berschrift1"/>
      </w:pPr>
      <w:r w:rsidRPr="00DD44CF">
        <w:t>Die Anfrage - Informationen und Formulierungshilfe</w:t>
      </w:r>
      <w:r w:rsidRPr="00DD44CF">
        <w:tab/>
      </w:r>
    </w:p>
    <w:p w14:paraId="62404C94" w14:textId="77777777" w:rsidR="00080763" w:rsidRDefault="00080763" w:rsidP="00080763"/>
    <w:p w14:paraId="7D6D9E09" w14:textId="77777777" w:rsidR="00F27034" w:rsidRDefault="00F27034" w:rsidP="00F27034">
      <w:pPr>
        <w:rPr>
          <w:b/>
          <w:bCs/>
        </w:rPr>
      </w:pPr>
      <w:r>
        <w:rPr>
          <w:b/>
          <w:bCs/>
        </w:rPr>
        <w:t>Ziel einer Anfrage</w:t>
      </w:r>
    </w:p>
    <w:p w14:paraId="7154BD12" w14:textId="77777777" w:rsidR="00F27034" w:rsidRDefault="00F27034" w:rsidP="00F27034">
      <w:r>
        <w:t xml:space="preserve">Die Anfrage bahnt die Geschäftsbeziehung an und ist der Ausgangspunkt, um geeignete Lieferanten zu finden. Im Vorfeld eines </w:t>
      </w:r>
      <w:proofErr w:type="spellStart"/>
      <w:r>
        <w:t>eines</w:t>
      </w:r>
      <w:proofErr w:type="spellEnd"/>
      <w:r>
        <w:t xml:space="preserve"> Angebotsvergleichs werden mehrere mögliche Lieferanten um die Abgabe eines Angebotes gebeten.</w:t>
      </w:r>
    </w:p>
    <w:p w14:paraId="5AE65AD7" w14:textId="77777777" w:rsidR="00F27034" w:rsidRDefault="00F27034" w:rsidP="00F27034"/>
    <w:p w14:paraId="5237DB52" w14:textId="77777777" w:rsidR="00F27034" w:rsidRDefault="00F27034" w:rsidP="00F27034">
      <w:pPr>
        <w:rPr>
          <w:b/>
          <w:bCs/>
        </w:rPr>
      </w:pPr>
      <w:r>
        <w:rPr>
          <w:b/>
          <w:bCs/>
        </w:rPr>
        <w:t>Rechtliche Bedeutung einer Anfrage</w:t>
      </w:r>
    </w:p>
    <w:p w14:paraId="43E5C43C" w14:textId="30AD5449" w:rsidR="00F27034" w:rsidRDefault="00F27034" w:rsidP="00F27034">
      <w:r>
        <w:t xml:space="preserve">Eine Anfrage ist rechtlich unverbindlich und formfrei. Es besteht also keine Verpflichtung des Käufers </w:t>
      </w:r>
      <w:r w:rsidR="00635080">
        <w:t>gegenüber einem Lieferanten</w:t>
      </w:r>
      <w:r>
        <w:t>, nach Eingang des Angebotes auch zu bestellen. Daher ist es möglich, gleichzeitig an mehrere Lieferanten Anfragen zu richten, um so die günstigste Bezugsquelle zu ermitteln.</w:t>
      </w:r>
    </w:p>
    <w:p w14:paraId="7D454309" w14:textId="762CB569" w:rsidR="00080763" w:rsidRDefault="00080763" w:rsidP="00080763"/>
    <w:p w14:paraId="2C3870AF" w14:textId="2B136A3C" w:rsidR="00635080" w:rsidRDefault="00A66D03" w:rsidP="00080763">
      <w:r>
        <w:rPr>
          <w:b/>
          <w:bCs/>
        </w:rPr>
        <w:t>Arten der Anfrage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0"/>
        <w:gridCol w:w="4814"/>
      </w:tblGrid>
      <w:tr w:rsidR="00A66D03" w14:paraId="7D57ECBB" w14:textId="77777777" w:rsidTr="00927FE9">
        <w:tc>
          <w:tcPr>
            <w:tcW w:w="4813" w:type="dxa"/>
            <w:gridSpan w:val="2"/>
          </w:tcPr>
          <w:p w14:paraId="6DE893BE" w14:textId="77777777" w:rsidR="001851D3" w:rsidRDefault="001851D3" w:rsidP="001851D3">
            <w:pPr>
              <w:rPr>
                <w:i/>
                <w:iCs/>
              </w:rPr>
            </w:pPr>
            <w:r>
              <w:rPr>
                <w:i/>
                <w:iCs/>
              </w:rPr>
              <w:t>Allgemeine Anfrage</w:t>
            </w:r>
          </w:p>
          <w:p w14:paraId="11323145" w14:textId="0E78C93A" w:rsidR="00A66D03" w:rsidRDefault="001851D3" w:rsidP="001851D3">
            <w:r>
              <w:t>Sie bezieht sich auf das Kennenlernen des gesamten Sortiments.</w:t>
            </w:r>
          </w:p>
        </w:tc>
        <w:tc>
          <w:tcPr>
            <w:tcW w:w="4814" w:type="dxa"/>
          </w:tcPr>
          <w:p w14:paraId="1A0A023A" w14:textId="77777777" w:rsidR="00814B70" w:rsidRDefault="00814B70" w:rsidP="00814B70">
            <w:pPr>
              <w:rPr>
                <w:i/>
                <w:iCs/>
              </w:rPr>
            </w:pPr>
            <w:r>
              <w:rPr>
                <w:i/>
                <w:iCs/>
              </w:rPr>
              <w:t>Spezielle Anfrage</w:t>
            </w:r>
          </w:p>
          <w:p w14:paraId="11AE8CF7" w14:textId="77777777" w:rsidR="00A66D03" w:rsidRDefault="00814B70" w:rsidP="00814B70">
            <w:r>
              <w:t>Sie richtet sich auf einen oder mehrere bestimmte Artikel.</w:t>
            </w:r>
          </w:p>
          <w:p w14:paraId="4D98E361" w14:textId="79BAE34A" w:rsidR="00AD2F12" w:rsidRDefault="00AD2F12" w:rsidP="00814B70"/>
        </w:tc>
      </w:tr>
      <w:tr w:rsidR="00A66D03" w14:paraId="4EFD005A" w14:textId="77777777" w:rsidTr="00927FE9">
        <w:tc>
          <w:tcPr>
            <w:tcW w:w="2263" w:type="dxa"/>
          </w:tcPr>
          <w:p w14:paraId="3121C2BD" w14:textId="1CAB5954" w:rsidR="00A66D03" w:rsidRDefault="00C06B59" w:rsidP="00E41CB9">
            <w:r>
              <w:t>Notwendiger Inhalt</w:t>
            </w:r>
          </w:p>
        </w:tc>
        <w:tc>
          <w:tcPr>
            <w:tcW w:w="7364" w:type="dxa"/>
            <w:gridSpan w:val="2"/>
          </w:tcPr>
          <w:p w14:paraId="78FB9264" w14:textId="77777777" w:rsidR="00A27A34" w:rsidRDefault="00A27A34" w:rsidP="00E41CB9">
            <w:r>
              <w:t>Geschäftsmäßige Anrede</w:t>
            </w:r>
          </w:p>
          <w:p w14:paraId="662BF84B" w14:textId="77777777" w:rsidR="00A27A34" w:rsidRDefault="00A27A34" w:rsidP="00E41CB9">
            <w:r>
              <w:t>Hinweis auf die Herkunft der Anschrift (nur bei Erstanfrage)</w:t>
            </w:r>
          </w:p>
          <w:p w14:paraId="3FE139BA" w14:textId="77777777" w:rsidR="00A27A34" w:rsidRDefault="00A27A34" w:rsidP="00E41CB9">
            <w:r>
              <w:t>Beschreibung des eigenen Unternehmens (nur bei Erstanfrage)</w:t>
            </w:r>
          </w:p>
          <w:p w14:paraId="3E705E4D" w14:textId="77777777" w:rsidR="00A27A34" w:rsidRDefault="00A27A34" w:rsidP="00E41CB9">
            <w:r>
              <w:t>Grund der Anfrage</w:t>
            </w:r>
          </w:p>
          <w:p w14:paraId="77DE7F9E" w14:textId="77777777" w:rsidR="00A27A34" w:rsidRDefault="00A27A34" w:rsidP="00E41CB9">
            <w:r>
              <w:t>Beschreibung der gewünschten Ware oder Dienstleistung</w:t>
            </w:r>
          </w:p>
          <w:p w14:paraId="2DD2D3D3" w14:textId="77777777" w:rsidR="00A27A34" w:rsidRDefault="00A27A34" w:rsidP="00E41CB9">
            <w:r>
              <w:t>Angaben über die geplante Bestellmenge</w:t>
            </w:r>
          </w:p>
          <w:p w14:paraId="0C151036" w14:textId="77777777" w:rsidR="00A27A34" w:rsidRDefault="00A27A34" w:rsidP="00E41CB9">
            <w:r>
              <w:t>Beschreibung der Anforderungen an Preis und Qualität der Ware</w:t>
            </w:r>
          </w:p>
          <w:p w14:paraId="2A75B75C" w14:textId="77777777" w:rsidR="00A66D03" w:rsidRDefault="00A27A34" w:rsidP="00E41CB9">
            <w:r>
              <w:t>Bitte um Mitteilung der Liefer- und Zahlungsbedingungen</w:t>
            </w:r>
          </w:p>
          <w:p w14:paraId="7738896D" w14:textId="22F84B83" w:rsidR="00927FE9" w:rsidRDefault="00927FE9" w:rsidP="00E41CB9"/>
        </w:tc>
      </w:tr>
      <w:tr w:rsidR="00C06B59" w14:paraId="19A984FB" w14:textId="77777777" w:rsidTr="00927FE9">
        <w:tc>
          <w:tcPr>
            <w:tcW w:w="2263" w:type="dxa"/>
          </w:tcPr>
          <w:p w14:paraId="0803AF62" w14:textId="482C6E15" w:rsidR="00C06B59" w:rsidRDefault="00DC6043" w:rsidP="00E41CB9">
            <w:r>
              <w:t>Zusätzlicher Inhalt</w:t>
            </w:r>
          </w:p>
        </w:tc>
        <w:tc>
          <w:tcPr>
            <w:tcW w:w="7364" w:type="dxa"/>
            <w:gridSpan w:val="2"/>
          </w:tcPr>
          <w:p w14:paraId="402FEDC9" w14:textId="77777777" w:rsidR="00E41CB9" w:rsidRDefault="00E41CB9" w:rsidP="00E41CB9">
            <w:r>
              <w:t>Angabe von Referenzen bei Zielkäufen (nur bei Erstanfrage)</w:t>
            </w:r>
          </w:p>
          <w:p w14:paraId="106BFBDA" w14:textId="09C21A8E" w:rsidR="00C06B59" w:rsidRDefault="00E41CB9" w:rsidP="00E41CB9">
            <w:r>
              <w:t>Bitte um Vertreterbesuch</w:t>
            </w:r>
          </w:p>
        </w:tc>
      </w:tr>
    </w:tbl>
    <w:p w14:paraId="38AA84F9" w14:textId="39B41B76" w:rsidR="00635080" w:rsidRDefault="00635080" w:rsidP="00080763"/>
    <w:p w14:paraId="4D8E4DF7" w14:textId="77777777" w:rsidR="0094151E" w:rsidRDefault="0094151E" w:rsidP="00080763"/>
    <w:p w14:paraId="4B90D0F5" w14:textId="77777777" w:rsidR="00D01F3D" w:rsidRDefault="00D01F3D" w:rsidP="00D01F3D">
      <w:pPr>
        <w:rPr>
          <w:b/>
          <w:bCs/>
        </w:rPr>
      </w:pPr>
      <w:r>
        <w:rPr>
          <w:b/>
          <w:bCs/>
        </w:rPr>
        <w:t>Gliederung und Inhalt einer Anfrage</w:t>
      </w:r>
    </w:p>
    <w:p w14:paraId="4769FDC7" w14:textId="77777777" w:rsidR="00D01F3D" w:rsidRDefault="00D01F3D" w:rsidP="00D01F3D">
      <w:r>
        <w:rPr>
          <w:noProof/>
        </w:rPr>
        <mc:AlternateContent>
          <mc:Choice Requires="wps">
            <w:drawing>
              <wp:anchor distT="152400" distB="152400" distL="152400" distR="152400" simplePos="0" relativeHeight="251673600" behindDoc="0" locked="0" layoutInCell="1" allowOverlap="1" wp14:anchorId="671A7D70" wp14:editId="7E4B19AF">
                <wp:simplePos x="0" y="0"/>
                <wp:positionH relativeFrom="margin">
                  <wp:posOffset>2642520</wp:posOffset>
                </wp:positionH>
                <wp:positionV relativeFrom="line">
                  <wp:posOffset>171255</wp:posOffset>
                </wp:positionV>
                <wp:extent cx="1619713" cy="2097506"/>
                <wp:effectExtent l="0" t="0" r="0" b="0"/>
                <wp:wrapThrough wrapText="bothSides" distL="152400" distR="152400">
                  <wp:wrapPolygon edited="1">
                    <wp:start x="212" y="-131"/>
                    <wp:lineTo x="173" y="-129"/>
                    <wp:lineTo x="136" y="-125"/>
                    <wp:lineTo x="99" y="-118"/>
                    <wp:lineTo x="64" y="-108"/>
                    <wp:lineTo x="30" y="-95"/>
                    <wp:lineTo x="-1" y="-81"/>
                    <wp:lineTo x="-31" y="-64"/>
                    <wp:lineTo x="-58" y="-45"/>
                    <wp:lineTo x="-83" y="-24"/>
                    <wp:lineTo x="-105" y="-2"/>
                    <wp:lineTo x="-124" y="23"/>
                    <wp:lineTo x="-140" y="49"/>
                    <wp:lineTo x="-152" y="76"/>
                    <wp:lineTo x="-162" y="104"/>
                    <wp:lineTo x="-167" y="133"/>
                    <wp:lineTo x="-169" y="163"/>
                    <wp:lineTo x="-169" y="21436"/>
                    <wp:lineTo x="-167" y="21466"/>
                    <wp:lineTo x="-162" y="21496"/>
                    <wp:lineTo x="-152" y="21524"/>
                    <wp:lineTo x="-140" y="21551"/>
                    <wp:lineTo x="-124" y="21577"/>
                    <wp:lineTo x="-105" y="21601"/>
                    <wp:lineTo x="-83" y="21624"/>
                    <wp:lineTo x="-58" y="21645"/>
                    <wp:lineTo x="-31" y="21664"/>
                    <wp:lineTo x="-1" y="21680"/>
                    <wp:lineTo x="30" y="21695"/>
                    <wp:lineTo x="64" y="21707"/>
                    <wp:lineTo x="99" y="21717"/>
                    <wp:lineTo x="136" y="21725"/>
                    <wp:lineTo x="173" y="21729"/>
                    <wp:lineTo x="212" y="21731"/>
                    <wp:lineTo x="21387" y="21731"/>
                    <wp:lineTo x="21426" y="21729"/>
                    <wp:lineTo x="21464" y="21725"/>
                    <wp:lineTo x="21500" y="21717"/>
                    <wp:lineTo x="21535" y="21707"/>
                    <wp:lineTo x="21569" y="21695"/>
                    <wp:lineTo x="21601" y="21680"/>
                    <wp:lineTo x="21630" y="21664"/>
                    <wp:lineTo x="21657" y="21645"/>
                    <wp:lineTo x="21682" y="21624"/>
                    <wp:lineTo x="21703" y="21601"/>
                    <wp:lineTo x="21721" y="21577"/>
                    <wp:lineTo x="21737" y="21551"/>
                    <wp:lineTo x="21750" y="21524"/>
                    <wp:lineTo x="21760" y="21495"/>
                    <wp:lineTo x="21766" y="21466"/>
                    <wp:lineTo x="21768" y="21436"/>
                    <wp:lineTo x="21768" y="5893"/>
                    <wp:lineTo x="21767" y="5875"/>
                    <wp:lineTo x="21764" y="5856"/>
                    <wp:lineTo x="21758" y="5839"/>
                    <wp:lineTo x="21751" y="5822"/>
                    <wp:lineTo x="21741" y="5806"/>
                    <wp:lineTo x="21729" y="5790"/>
                    <wp:lineTo x="21715" y="5776"/>
                    <wp:lineTo x="21700" y="5763"/>
                    <wp:lineTo x="21682" y="5750"/>
                    <wp:lineTo x="21663" y="5739"/>
                    <wp:lineTo x="21643" y="5730"/>
                    <wp:lineTo x="21621" y="5721"/>
                    <wp:lineTo x="21598" y="5715"/>
                    <wp:lineTo x="21574" y="5710"/>
                    <wp:lineTo x="21550" y="5707"/>
                    <wp:lineTo x="21525" y="5705"/>
                    <wp:lineTo x="14258" y="5705"/>
                    <wp:lineTo x="14249" y="5705"/>
                    <wp:lineTo x="14240" y="5704"/>
                    <wp:lineTo x="14233" y="5701"/>
                    <wp:lineTo x="14227" y="5697"/>
                    <wp:lineTo x="14221" y="5692"/>
                    <wp:lineTo x="14216" y="5686"/>
                    <wp:lineTo x="14212" y="5680"/>
                    <wp:lineTo x="14211" y="5673"/>
                    <wp:lineTo x="14211" y="57"/>
                    <wp:lineTo x="14210" y="38"/>
                    <wp:lineTo x="14206" y="19"/>
                    <wp:lineTo x="14201" y="1"/>
                    <wp:lineTo x="14193" y="-17"/>
                    <wp:lineTo x="14183" y="-34"/>
                    <wp:lineTo x="14171" y="-50"/>
                    <wp:lineTo x="14157" y="-64"/>
                    <wp:lineTo x="14142" y="-78"/>
                    <wp:lineTo x="14124" y="-90"/>
                    <wp:lineTo x="14105" y="-100"/>
                    <wp:lineTo x="14085" y="-109"/>
                    <wp:lineTo x="14063" y="-117"/>
                    <wp:lineTo x="14040" y="-123"/>
                    <wp:lineTo x="14016" y="-127"/>
                    <wp:lineTo x="13992" y="-130"/>
                    <wp:lineTo x="13967" y="-131"/>
                    <wp:lineTo x="212" y="-131"/>
                    <wp:lineTo x="15019" y="-131"/>
                    <wp:lineTo x="15089" y="-45"/>
                    <wp:lineTo x="15072" y="-47"/>
                    <wp:lineTo x="15054" y="-48"/>
                    <wp:lineTo x="15036" y="-49"/>
                    <wp:lineTo x="15019" y="-49"/>
                    <wp:lineTo x="15002" y="-47"/>
                    <wp:lineTo x="14985" y="-45"/>
                    <wp:lineTo x="14968" y="-41"/>
                    <wp:lineTo x="14952" y="-37"/>
                    <wp:lineTo x="14936" y="-31"/>
                    <wp:lineTo x="14921" y="-24"/>
                    <wp:lineTo x="14906" y="-17"/>
                    <wp:lineTo x="14893" y="-8"/>
                    <wp:lineTo x="14880" y="1"/>
                    <wp:lineTo x="14868" y="11"/>
                    <wp:lineTo x="14856" y="21"/>
                    <wp:lineTo x="14846" y="33"/>
                    <wp:lineTo x="14836" y="44"/>
                    <wp:lineTo x="14828" y="57"/>
                    <wp:lineTo x="14820" y="70"/>
                    <wp:lineTo x="14814" y="83"/>
                    <wp:lineTo x="14810" y="96"/>
                    <wp:lineTo x="14806" y="110"/>
                    <wp:lineTo x="14804" y="125"/>
                    <wp:lineTo x="14803" y="139"/>
                    <wp:lineTo x="14803" y="4958"/>
                    <wp:lineTo x="14805" y="4988"/>
                    <wp:lineTo x="14811" y="5017"/>
                    <wp:lineTo x="14820" y="5045"/>
                    <wp:lineTo x="14833" y="5072"/>
                    <wp:lineTo x="14849" y="5098"/>
                    <wp:lineTo x="14868" y="5123"/>
                    <wp:lineTo x="14890" y="5145"/>
                    <wp:lineTo x="14915" y="5166"/>
                    <wp:lineTo x="14942" y="5185"/>
                    <wp:lineTo x="14971" y="5202"/>
                    <wp:lineTo x="15003" y="5216"/>
                    <wp:lineTo x="15037" y="5229"/>
                    <wp:lineTo x="15072" y="5239"/>
                    <wp:lineTo x="15108" y="5246"/>
                    <wp:lineTo x="15146" y="5250"/>
                    <wp:lineTo x="15184" y="5252"/>
                    <wp:lineTo x="21419" y="5252"/>
                    <wp:lineTo x="21438" y="5251"/>
                    <wp:lineTo x="21457" y="5249"/>
                    <wp:lineTo x="21476" y="5246"/>
                    <wp:lineTo x="21495" y="5241"/>
                    <wp:lineTo x="21513" y="5236"/>
                    <wp:lineTo x="21530" y="5230"/>
                    <wp:lineTo x="21547" y="5223"/>
                    <wp:lineTo x="21562" y="5215"/>
                    <wp:lineTo x="21576" y="5207"/>
                    <wp:lineTo x="21590" y="5198"/>
                    <wp:lineTo x="21602" y="5188"/>
                    <wp:lineTo x="21613" y="5178"/>
                    <wp:lineTo x="21623" y="5168"/>
                    <wp:lineTo x="21632" y="5157"/>
                    <wp:lineTo x="21640" y="5145"/>
                    <wp:lineTo x="21647" y="5133"/>
                    <wp:lineTo x="21652" y="5121"/>
                    <wp:lineTo x="21657" y="5109"/>
                    <wp:lineTo x="21660" y="5096"/>
                    <wp:lineTo x="21662" y="5084"/>
                    <wp:lineTo x="21662" y="5071"/>
                    <wp:lineTo x="21662" y="5058"/>
                    <wp:lineTo x="21660" y="5045"/>
                    <wp:lineTo x="21657" y="5031"/>
                    <wp:lineTo x="21654" y="5017"/>
                    <wp:lineTo x="21649" y="5004"/>
                    <wp:lineTo x="21643" y="4990"/>
                    <wp:lineTo x="21636" y="4977"/>
                    <wp:lineTo x="21628" y="4964"/>
                    <wp:lineTo x="21618" y="4951"/>
                    <wp:lineTo x="21607" y="4940"/>
                    <wp:lineTo x="21594" y="4929"/>
                    <wp:lineTo x="15222" y="8"/>
                    <wp:lineTo x="15208" y="-2"/>
                    <wp:lineTo x="15192" y="-11"/>
                    <wp:lineTo x="15176" y="-19"/>
                    <wp:lineTo x="15160" y="-26"/>
                    <wp:lineTo x="15142" y="-32"/>
                    <wp:lineTo x="15125" y="-38"/>
                    <wp:lineTo x="15107" y="-42"/>
                    <wp:lineTo x="15089" y="-45"/>
                    <wp:lineTo x="15019" y="-131"/>
                    <wp:lineTo x="212" y="-131"/>
                  </wp:wrapPolygon>
                </wp:wrapThrough>
                <wp:docPr id="1073741826" name="officeArt object"/>
                <wp:cNvGraphicFramePr/>
                <a:graphic xmlns:a="http://schemas.openxmlformats.org/drawingml/2006/main">
                  <a:graphicData uri="http://schemas.microsoft.com/office/word/2010/wordprocessingShape">
                    <wps:wsp>
                      <wps:cNvSpPr/>
                      <wps:spPr>
                        <a:xfrm>
                          <a:off x="0" y="0"/>
                          <a:ext cx="1619713" cy="2097506"/>
                        </a:xfrm>
                        <a:custGeom>
                          <a:avLst/>
                          <a:gdLst/>
                          <a:ahLst/>
                          <a:cxnLst>
                            <a:cxn ang="0">
                              <a:pos x="wd2" y="hd2"/>
                            </a:cxn>
                            <a:cxn ang="5400000">
                              <a:pos x="wd2" y="hd2"/>
                            </a:cxn>
                            <a:cxn ang="10800000">
                              <a:pos x="wd2" y="hd2"/>
                            </a:cxn>
                            <a:cxn ang="16200000">
                              <a:pos x="wd2" y="hd2"/>
                            </a:cxn>
                          </a:cxnLst>
                          <a:rect l="0" t="0" r="r" b="b"/>
                          <a:pathLst>
                            <a:path w="21600" h="21600" extrusionOk="0">
                              <a:moveTo>
                                <a:pt x="213" y="0"/>
                              </a:moveTo>
                              <a:cubicBezTo>
                                <a:pt x="96" y="0"/>
                                <a:pt x="0" y="72"/>
                                <a:pt x="0" y="162"/>
                              </a:cubicBezTo>
                              <a:lnTo>
                                <a:pt x="0" y="21438"/>
                              </a:lnTo>
                              <a:cubicBezTo>
                                <a:pt x="0" y="21528"/>
                                <a:pt x="96" y="21600"/>
                                <a:pt x="213" y="21600"/>
                              </a:cubicBezTo>
                              <a:lnTo>
                                <a:pt x="21387" y="21600"/>
                              </a:lnTo>
                              <a:cubicBezTo>
                                <a:pt x="21504" y="21600"/>
                                <a:pt x="21600" y="21528"/>
                                <a:pt x="21600" y="21438"/>
                              </a:cubicBezTo>
                              <a:lnTo>
                                <a:pt x="21600" y="5895"/>
                              </a:lnTo>
                              <a:cubicBezTo>
                                <a:pt x="21600" y="5863"/>
                                <a:pt x="21567" y="5837"/>
                                <a:pt x="21525" y="5837"/>
                              </a:cubicBezTo>
                              <a:lnTo>
                                <a:pt x="14257" y="5837"/>
                              </a:lnTo>
                              <a:cubicBezTo>
                                <a:pt x="14140" y="5837"/>
                                <a:pt x="14044" y="5765"/>
                                <a:pt x="14044" y="5674"/>
                              </a:cubicBezTo>
                              <a:lnTo>
                                <a:pt x="14044" y="58"/>
                              </a:lnTo>
                              <a:cubicBezTo>
                                <a:pt x="14044" y="26"/>
                                <a:pt x="14010" y="0"/>
                                <a:pt x="13969" y="0"/>
                              </a:cubicBezTo>
                              <a:lnTo>
                                <a:pt x="213" y="0"/>
                              </a:lnTo>
                              <a:close/>
                              <a:moveTo>
                                <a:pt x="15018" y="86"/>
                              </a:moveTo>
                              <a:cubicBezTo>
                                <a:pt x="14992" y="94"/>
                                <a:pt x="14972" y="114"/>
                                <a:pt x="14972" y="140"/>
                              </a:cubicBezTo>
                              <a:lnTo>
                                <a:pt x="14972" y="4958"/>
                              </a:lnTo>
                              <a:cubicBezTo>
                                <a:pt x="14972" y="5048"/>
                                <a:pt x="15068" y="5120"/>
                                <a:pt x="15185" y="5120"/>
                              </a:cubicBezTo>
                              <a:lnTo>
                                <a:pt x="21419" y="5120"/>
                              </a:lnTo>
                              <a:cubicBezTo>
                                <a:pt x="21486" y="5120"/>
                                <a:pt x="21519" y="5058"/>
                                <a:pt x="21472" y="5021"/>
                              </a:cubicBezTo>
                              <a:lnTo>
                                <a:pt x="15100" y="99"/>
                              </a:lnTo>
                              <a:cubicBezTo>
                                <a:pt x="15077" y="81"/>
                                <a:pt x="15044" y="78"/>
                                <a:pt x="15018" y="86"/>
                              </a:cubicBezTo>
                              <a:close/>
                            </a:path>
                          </a:pathLst>
                        </a:custGeom>
                        <a:solidFill>
                          <a:srgbClr val="FFFFFF"/>
                        </a:solidFill>
                        <a:ln w="25400" cap="flat">
                          <a:solidFill>
                            <a:srgbClr val="000000"/>
                          </a:solidFill>
                          <a:prstDash val="solid"/>
                          <a:round/>
                        </a:ln>
                        <a:effectLst>
                          <a:outerShdw blurRad="38100" dist="23000" dir="5400000" rotWithShape="0">
                            <a:srgbClr val="000000">
                              <a:alpha val="35000"/>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D60A819" w14:textId="77777777" w:rsidR="00D01F3D" w:rsidRDefault="00D01F3D" w:rsidP="00D01F3D">
                            <w:pPr>
                              <w:pStyle w:val="Label"/>
                              <w:tabs>
                                <w:tab w:val="left" w:pos="1440"/>
                              </w:tabs>
                              <w:jc w:val="center"/>
                              <w:rPr>
                                <w:b/>
                                <w:bCs/>
                                <w:sz w:val="22"/>
                                <w:szCs w:val="22"/>
                              </w:rPr>
                            </w:pPr>
                            <w:r>
                              <w:rPr>
                                <w:b/>
                                <w:bCs/>
                                <w:sz w:val="22"/>
                                <w:szCs w:val="22"/>
                              </w:rPr>
                              <w:t>Formulierungshilfen</w:t>
                            </w:r>
                          </w:p>
                          <w:p w14:paraId="401DA006" w14:textId="77777777" w:rsidR="00D01F3D" w:rsidRDefault="00D01F3D" w:rsidP="00D01F3D">
                            <w:pPr>
                              <w:pStyle w:val="Label"/>
                              <w:tabs>
                                <w:tab w:val="left" w:pos="1440"/>
                              </w:tabs>
                              <w:jc w:val="center"/>
                            </w:pPr>
                            <w:r>
                              <w:rPr>
                                <w:b/>
                                <w:bCs/>
                                <w:sz w:val="22"/>
                                <w:szCs w:val="22"/>
                              </w:rPr>
                              <w:t>gibts hier:</w:t>
                            </w:r>
                          </w:p>
                        </w:txbxContent>
                      </wps:txbx>
                      <wps:bodyPr wrap="square" lIns="45719" tIns="45719" rIns="45719" bIns="45719" numCol="1" anchor="ctr">
                        <a:noAutofit/>
                      </wps:bodyPr>
                    </wps:wsp>
                  </a:graphicData>
                </a:graphic>
              </wp:anchor>
            </w:drawing>
          </mc:Choice>
          <mc:Fallback>
            <w:pict>
              <v:shape w14:anchorId="671A7D70" id="officeArt object" o:spid="_x0000_s1026" style="position:absolute;left:0;text-align:left;margin-left:208.05pt;margin-top:13.5pt;width:127.55pt;height:165.1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wrapcoords="15899 -13400 12974 -13206 10199 -12817 7424 -12138 4800 -11167 2250 -9904 -75 -8545 -2325 -6894 -4350 -5049 -6225 -3010 -7874 -874 -9299 1554 -10499 4078 -11399 6700 -12149 9419 -12524 12235 -12674 15148 -12674 2080801 -12524 2083714 -12149 2086627 -11399 2089346 -10499 2091967 -9299 2094492 -7874 2096822 -6225 2099056 -4350 2101095 -2325 2102940 -75 2104493 2250 2105950 4800 2107115 7424 2108086 10199 2108863 12974 2109251 15899 2109446 1603311 2109446 1606236 2109251 1609086 2108863 1611786 2108086 1614410 2107115 1616960 2105950 1619360 2104493 1621535 2102940 1623560 2101095 1625435 2099056 1626934 2096822 1628284 2094492 1629484 2091967 1630459 2089346 1631209 2086530 1631659 2083714 1631809 2080801 1631809 571543 1631734 569795 1631509 567950 1631059 566299 1630534 564649 1629784 563095 1628884 561541 1627834 560182 1626710 558920 1625435 557657 1624010 556589 1622510 555715 1620860 554841 1619135 554259 1617335 553773 1615535 553482 1613660 553288 1068824 553288 1068149 553288 1067474 553191 1066949 552899 1066499 552511 1066049 552025 1065674 551443 1065374 550860 1065299 550180 1065299 4855 1065224 3010 1064924 1165 1064549 -583 1063949 -2330 1063200 -3981 1062300 -5535 1061250 -6894 1060125 -8254 1058775 -9419 1057350 -10390 1055850 -11264 1054200 -12041 1052475 -12623 1050750 -13012 1048951 -13303 1047076 -13400 15899 -13400 1125895 -13400 1131145 -5049 1129870 -5244 1128520 -5341 1127170 -5438 1125895 -5438 1124620 -5244 1123345 -5049 1122070 -4661 1120870 -4272 1119671 -3690 1118546 -3010 1117421 -2330 1116446 -1457 1115471 -583 1114571 388 1113671 1359 1112921 2525 1112171 3593 1111571 4855 1110971 6117 1110521 7380 1110221 8642 1109921 10002 1109771 11458 1109696 12817 1109696 480752 1109846 483665 1110296 486481 1110971 489200 1111946 491822 1113146 494347 1114571 496774 1116221 498911 1118096 500950 1120120 502795 1122295 504445 1124695 505805 1127245 507067 1129870 508038 1132570 508718 1135419 509106 1138269 509300 1605711 509300 1607136 509203 1608561 509009 1609986 508718 1611411 508232 1612761 507747 1614035 507164 1615310 506484 1616435 505708 1617485 504931 1618535 504057 1619435 503086 1620260 502115 1621010 501144 1621685 500076 1622285 498911 1622810 497745 1623185 496580 1623560 495415 1623785 494153 1623935 492987 1623935 491725 1623935 490463 1623785 489200 1623560 487841 1623335 486481 1622960 485219 1622510 483860 1621985 482597 1621385 481335 1620635 480073 1619810 479005 1618835 477936 1141119 97 1140069 -874 1138869 -1748 1137669 -2525 1136469 -3204 1135119 -3787 1133845 -4370 1132495 -4758 1131145 -5049 1125895 -13400 15899 -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" adj="-11796480,,5400" path="m213,c96,,,72,,162l,21438v,90,96,162,213,162l21387,21600v117,,213,-72,213,-162l21600,5895v,-32,-33,-58,-75,-58l14257,5837v-117,,-213,-72,-213,-163l14044,58v,-32,-34,-58,-75,-58l213,xm15018,86v-26,8,-46,28,-46,54l14972,4958v,90,96,162,213,162l21419,5120v67,,100,-62,53,-99l15100,99v-23,-18,-56,-21,-82,-13xe" strokeweight="2pt">
                <v:stroke joinstyle="round"/>
                <v:shadow on="t" color="black" opacity="22937f" origin=",.5" offset="0,.63889mm"/>
                <v:formulas/>
                <v:path arrowok="t" o:extrusionok="f" o:connecttype="custom" o:connectlocs="809857,1048753;809857,1048753;809857,1048753;809857,1048753" o:connectangles="0,90,180,270" textboxrect="0,0,21600,21600"/>
                <v:textbox inset="1.27mm,1.27mm,1.27mm,1.27mm">
                  <w:txbxContent>
                    <w:p w14:paraId="3D60A819" w14:textId="77777777" w:rsidR="00D01F3D" w:rsidRDefault="00D01F3D" w:rsidP="00D01F3D">
                      <w:pPr>
                        <w:pStyle w:val="Label"/>
                        <w:tabs>
                          <w:tab w:val="left" w:pos="1440"/>
                        </w:tabs>
                        <w:jc w:val="center"/>
                        <w:rPr>
                          <w:b/>
                          <w:bCs/>
                          <w:sz w:val="22"/>
                          <w:szCs w:val="22"/>
                        </w:rPr>
                      </w:pPr>
                      <w:r>
                        <w:rPr>
                          <w:b/>
                          <w:bCs/>
                          <w:sz w:val="22"/>
                          <w:szCs w:val="22"/>
                        </w:rPr>
                        <w:t>Formulierungshilfen</w:t>
                      </w:r>
                    </w:p>
                    <w:p w14:paraId="401DA006" w14:textId="77777777" w:rsidR="00D01F3D" w:rsidRDefault="00D01F3D" w:rsidP="00D01F3D">
                      <w:pPr>
                        <w:pStyle w:val="Label"/>
                        <w:tabs>
                          <w:tab w:val="left" w:pos="1440"/>
                        </w:tabs>
                        <w:jc w:val="center"/>
                      </w:pPr>
                      <w:r>
                        <w:rPr>
                          <w:b/>
                          <w:bCs/>
                          <w:sz w:val="22"/>
                          <w:szCs w:val="22"/>
                        </w:rPr>
                        <w:t>gibts hier:</w:t>
                      </w:r>
                    </w:p>
                  </w:txbxContent>
                </v:textbox>
                <w10:wrap type="through" anchorx="margin" anchory="line"/>
              </v:shape>
            </w:pict>
          </mc:Fallback>
        </mc:AlternateContent>
      </w:r>
    </w:p>
    <w:p w14:paraId="48398AF1" w14:textId="77777777" w:rsidR="00D01F3D" w:rsidRDefault="00D01F3D" w:rsidP="00D01F3D"/>
    <w:p w14:paraId="62941C9C" w14:textId="77777777" w:rsidR="00D01F3D" w:rsidRDefault="00D01F3D" w:rsidP="00D01F3D"/>
    <w:p w14:paraId="0841E7B7" w14:textId="2AADEFFC" w:rsidR="00080763" w:rsidRDefault="00080763" w:rsidP="00080763"/>
    <w:p w14:paraId="0B182F65" w14:textId="4BCAE86D" w:rsidR="008E5B78" w:rsidRDefault="00DD44CF" w:rsidP="00080763">
      <w:r>
        <w:t xml:space="preserve"> </w:t>
      </w:r>
    </w:p>
    <w:p w14:paraId="52A2B5F3" w14:textId="6653B884" w:rsidR="001223A5" w:rsidRDefault="001223A5" w:rsidP="00080763"/>
    <w:p w14:paraId="70DA93D7" w14:textId="6DDC5BA1" w:rsidR="001223A5" w:rsidRDefault="0094151E">
      <w:pPr>
        <w:jc w:val="left"/>
      </w:pPr>
      <w:r>
        <w:rPr>
          <w:noProof/>
        </w:rPr>
        <w:drawing>
          <wp:anchor distT="0" distB="0" distL="0" distR="0" simplePos="0" relativeHeight="251675648" behindDoc="0" locked="0" layoutInCell="1" allowOverlap="1" wp14:anchorId="548E0F5F" wp14:editId="0071FC02">
            <wp:simplePos x="0" y="0"/>
            <wp:positionH relativeFrom="page">
              <wp:posOffset>4024630</wp:posOffset>
            </wp:positionH>
            <wp:positionV relativeFrom="page">
              <wp:posOffset>8464665</wp:posOffset>
            </wp:positionV>
            <wp:extent cx="740208" cy="740208"/>
            <wp:effectExtent l="0" t="0" r="3175" b="3175"/>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1"/>
                    <a:stretch>
                      <a:fillRect/>
                    </a:stretch>
                  </pic:blipFill>
                  <pic:spPr>
                    <a:xfrm>
                      <a:off x="0" y="0"/>
                      <a:ext cx="740208" cy="740208"/>
                    </a:xfrm>
                    <a:prstGeom prst="rect">
                      <a:avLst/>
                    </a:prstGeom>
                    <a:ln w="12700" cap="flat">
                      <a:noFill/>
                      <a:miter lim="400000"/>
                    </a:ln>
                    <a:effectLst/>
                  </pic:spPr>
                </pic:pic>
              </a:graphicData>
            </a:graphic>
          </wp:anchor>
        </w:drawing>
      </w:r>
      <w:r w:rsidR="001223A5">
        <w:br w:type="page"/>
      </w:r>
    </w:p>
    <w:p w14:paraId="003B6F35" w14:textId="4AE4AB4A" w:rsidR="002D5D70" w:rsidRDefault="002D5D70" w:rsidP="002D5D70">
      <w:pPr>
        <w:pStyle w:val="berschrift1"/>
      </w:pPr>
      <w:r>
        <w:lastRenderedPageBreak/>
        <w:t>Das Angebot- Informationen und Formulierungshilf</w:t>
      </w:r>
    </w:p>
    <w:p w14:paraId="1313A089" w14:textId="763231F9" w:rsidR="00B3329E" w:rsidRDefault="00B3329E" w:rsidP="00080763"/>
    <w:p w14:paraId="15C341C4" w14:textId="77777777" w:rsidR="00AF27BC" w:rsidRDefault="00AF27BC" w:rsidP="00AF27BC">
      <w:pPr>
        <w:rPr>
          <w:b/>
          <w:bCs/>
        </w:rPr>
      </w:pPr>
      <w:r>
        <w:rPr>
          <w:b/>
          <w:bCs/>
        </w:rPr>
        <w:t>Ziel eines Angebots</w:t>
      </w:r>
    </w:p>
    <w:p w14:paraId="7EBECAF3" w14:textId="77777777" w:rsidR="00AF27BC" w:rsidRDefault="00AF27BC" w:rsidP="00AF27BC">
      <w:r>
        <w:t xml:space="preserve">Der Kunde soll überzeugt werden, die Leistung eines Verkäufers in Anspruch zu nehmen. Ein Angebot dient also dem Abschluss eines Kaufvertrages. </w:t>
      </w:r>
    </w:p>
    <w:p w14:paraId="787CC8CE" w14:textId="77777777" w:rsidR="00AF27BC" w:rsidRDefault="00AF27BC" w:rsidP="00AF27BC"/>
    <w:p w14:paraId="663082D7" w14:textId="77777777" w:rsidR="00AF27BC" w:rsidRDefault="00AF27BC" w:rsidP="00AF27BC">
      <w:pPr>
        <w:rPr>
          <w:b/>
          <w:bCs/>
        </w:rPr>
      </w:pPr>
      <w:r>
        <w:rPr>
          <w:b/>
          <w:bCs/>
        </w:rPr>
        <w:t>Rechtliche Bedeutung eines Angebots</w:t>
      </w:r>
    </w:p>
    <w:p w14:paraId="7EB4084D" w14:textId="42CD5988" w:rsidR="00AF27BC" w:rsidRDefault="00AF27BC" w:rsidP="00AF27BC">
      <w:r>
        <w:t>Der Verkäufer erklärt seine Absicht, Waren unter den im Angebot angegebenen Bedingungen zu liefern. Dabei ist der Verkäufer nach § 145 BGB grundsätzlich an das Angebot gebunden, sofern er die Bindung nicht ausgeschlossen hat</w:t>
      </w:r>
      <w:r>
        <w:t>.</w:t>
      </w:r>
    </w:p>
    <w:p w14:paraId="158ED9A3" w14:textId="77777777" w:rsidR="00AF27BC" w:rsidRDefault="00AF27BC" w:rsidP="00AF27BC"/>
    <w:p w14:paraId="243FF7F1" w14:textId="7BE0B6FD" w:rsidR="00AF27BC" w:rsidRDefault="00324AE6" w:rsidP="00AF27BC">
      <w:r>
        <w:rPr>
          <w:b/>
          <w:bCs/>
        </w:rPr>
        <w:t>Arten des Angebots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0"/>
        <w:gridCol w:w="4814"/>
      </w:tblGrid>
      <w:tr w:rsidR="00AF27BC" w14:paraId="4B155B2A" w14:textId="77777777" w:rsidTr="00A91C42">
        <w:tc>
          <w:tcPr>
            <w:tcW w:w="4813" w:type="dxa"/>
            <w:gridSpan w:val="2"/>
          </w:tcPr>
          <w:p w14:paraId="4A6B5629" w14:textId="77777777" w:rsidR="00AC31BF" w:rsidRDefault="00AC31BF" w:rsidP="00AC31BF">
            <w:pPr>
              <w:rPr>
                <w:i/>
                <w:iCs/>
              </w:rPr>
            </w:pPr>
            <w:r>
              <w:rPr>
                <w:i/>
                <w:iCs/>
              </w:rPr>
              <w:t>Verbindliches Angebot</w:t>
            </w:r>
          </w:p>
          <w:p w14:paraId="081ECF36" w14:textId="77777777" w:rsidR="00AF27BC" w:rsidRDefault="00AC31BF" w:rsidP="00AC31BF">
            <w:r>
              <w:t>Der Verkäufer ist an die im Angebot gemachte Willenserklärung gebunden. Bestellt der Kunde gleichlautend, muss der Verkäufer sich an sein Angebot halten.</w:t>
            </w:r>
          </w:p>
          <w:p w14:paraId="34BF8A91" w14:textId="08999CBE" w:rsidR="00AC31BF" w:rsidRDefault="00AC31BF" w:rsidP="00AC31BF"/>
        </w:tc>
        <w:tc>
          <w:tcPr>
            <w:tcW w:w="4814" w:type="dxa"/>
          </w:tcPr>
          <w:p w14:paraId="1FAB4016" w14:textId="77777777" w:rsidR="00FB36BD" w:rsidRDefault="00FB36BD" w:rsidP="00FB36BD">
            <w:pPr>
              <w:rPr>
                <w:i/>
                <w:iCs/>
              </w:rPr>
            </w:pPr>
            <w:r>
              <w:rPr>
                <w:i/>
                <w:iCs/>
              </w:rPr>
              <w:t>Unverbindliches Angebot</w:t>
            </w:r>
          </w:p>
          <w:p w14:paraId="504A3D0F" w14:textId="07C64B29" w:rsidR="00AF27BC" w:rsidRDefault="00FB36BD" w:rsidP="00FB36BD">
            <w:r>
              <w:t>Der Verkäufer hat die Möglichkeit, seine Bindung an das Angebot einzuschränken oder ganz auszuschließen. Dies erfolgt über sog. Freizeichnungsklauseln.</w:t>
            </w:r>
          </w:p>
        </w:tc>
      </w:tr>
      <w:tr w:rsidR="005A2027" w14:paraId="389A9263" w14:textId="77777777" w:rsidTr="00F32B0F">
        <w:tc>
          <w:tcPr>
            <w:tcW w:w="9627" w:type="dxa"/>
            <w:gridSpan w:val="3"/>
          </w:tcPr>
          <w:p w14:paraId="2193A7D6" w14:textId="690475DF" w:rsidR="005A2027" w:rsidRPr="005A2027" w:rsidRDefault="005A2027" w:rsidP="00FB36BD">
            <w:pPr>
              <w:rPr>
                <w:b/>
              </w:rPr>
            </w:pPr>
            <w:r w:rsidRPr="005A2027">
              <w:rPr>
                <w:b/>
              </w:rPr>
              <w:t>Gliederung und Inhalt eines Angebots</w:t>
            </w:r>
          </w:p>
        </w:tc>
      </w:tr>
      <w:tr w:rsidR="00AF27BC" w14:paraId="2CED4132" w14:textId="77777777" w:rsidTr="00A91C42">
        <w:tc>
          <w:tcPr>
            <w:tcW w:w="2263" w:type="dxa"/>
          </w:tcPr>
          <w:p w14:paraId="0D57379F" w14:textId="77777777" w:rsidR="00AF27BC" w:rsidRDefault="00AF27BC" w:rsidP="00A91C42">
            <w:r>
              <w:t>Notwendiger Inhalt</w:t>
            </w:r>
          </w:p>
        </w:tc>
        <w:tc>
          <w:tcPr>
            <w:tcW w:w="7364" w:type="dxa"/>
            <w:gridSpan w:val="2"/>
          </w:tcPr>
          <w:p w14:paraId="1ED62D62" w14:textId="77777777" w:rsidR="00520F91" w:rsidRPr="00520F91" w:rsidRDefault="00520F91" w:rsidP="00520F91">
            <w:r w:rsidRPr="00520F91">
              <w:t>Geschäftsmäßige Anrede</w:t>
            </w:r>
          </w:p>
          <w:p w14:paraId="1997C90B" w14:textId="77777777" w:rsidR="00520F91" w:rsidRPr="00520F91" w:rsidRDefault="00520F91" w:rsidP="00520F91">
            <w:r w:rsidRPr="00520F91">
              <w:t>Dank für die erhaltene Anfrage</w:t>
            </w:r>
          </w:p>
          <w:p w14:paraId="6F086690" w14:textId="77777777" w:rsidR="00520F91" w:rsidRPr="00520F91" w:rsidRDefault="00520F91" w:rsidP="00520F91">
            <w:r w:rsidRPr="00520F91">
              <w:t>Gültigkeit des Angebots (verbindlich/unverbindlich)</w:t>
            </w:r>
          </w:p>
          <w:p w14:paraId="30538BAA" w14:textId="77777777" w:rsidR="00520F91" w:rsidRPr="00520F91" w:rsidRDefault="00520F91" w:rsidP="00520F91">
            <w:r w:rsidRPr="00520F91">
              <w:t>Informationen über Art, Güte, Menge und Preis der Ware</w:t>
            </w:r>
          </w:p>
          <w:p w14:paraId="1021BB39" w14:textId="77777777" w:rsidR="00520F91" w:rsidRPr="00520F91" w:rsidRDefault="00520F91" w:rsidP="00520F91">
            <w:r w:rsidRPr="00520F91">
              <w:t>Lieferungs- und Zahlungsbedingungen</w:t>
            </w:r>
          </w:p>
          <w:p w14:paraId="7918319A" w14:textId="50E5B9FF" w:rsidR="00520F91" w:rsidRPr="00520F91" w:rsidRDefault="00520F91" w:rsidP="00520F91">
            <w:r w:rsidRPr="00520F91">
              <w:t>Hinweis auf die Allgemeinen Geschäftsbedingungen</w:t>
            </w:r>
          </w:p>
          <w:p w14:paraId="3033CE1E" w14:textId="5DA6D3A1" w:rsidR="00520F91" w:rsidRPr="00520F91" w:rsidRDefault="00520F91" w:rsidP="00520F91"/>
          <w:p w14:paraId="4E772166" w14:textId="59D1B2D2" w:rsidR="00520F91" w:rsidRPr="00520F91" w:rsidRDefault="00520F91" w:rsidP="00520F91">
            <w:r w:rsidRPr="00520F91">
              <w:t>Regelungen zu Beförderungs- und Verpackungskosten</w:t>
            </w:r>
          </w:p>
          <w:p w14:paraId="4B49315A" w14:textId="41438A3C" w:rsidR="00520F91" w:rsidRPr="00520F91" w:rsidRDefault="00520F91" w:rsidP="00520F91">
            <w:r w:rsidRPr="00520F91">
              <w:t>Regelung zu Erfüllungsort, Gefahrenübergang und Gerichtsstand</w:t>
            </w:r>
          </w:p>
          <w:p w14:paraId="51F727BB" w14:textId="77777777" w:rsidR="00520F91" w:rsidRPr="00520F91" w:rsidRDefault="00520F91" w:rsidP="00520F91">
            <w:r w:rsidRPr="00520F91">
              <w:t>—&gt; Diese Regelungen sind häufig in den Allgemeinen Geschäftsbedingungen zu finden</w:t>
            </w:r>
          </w:p>
          <w:p w14:paraId="11BC0934" w14:textId="77777777" w:rsidR="00520F91" w:rsidRPr="00520F91" w:rsidRDefault="00520F91" w:rsidP="00520F91"/>
          <w:p w14:paraId="1E4F8D2B" w14:textId="1B3168D9" w:rsidR="00AF27BC" w:rsidRDefault="00520F91" w:rsidP="00520F91">
            <w:r w:rsidRPr="00520F91">
              <w:t xml:space="preserve">Freundliche </w:t>
            </w:r>
            <w:proofErr w:type="spellStart"/>
            <w:r w:rsidRPr="00520F91">
              <w:t>Schlussforumlierungen</w:t>
            </w:r>
            <w:proofErr w:type="spellEnd"/>
            <w:r w:rsidRPr="00520F91">
              <w:t>, wie z.  B.  Zusicherungen zur Auftragsausführung und Dank im Voraus für die Auftragserteilung.</w:t>
            </w:r>
          </w:p>
          <w:p w14:paraId="7C10D5F6" w14:textId="4B0EB097" w:rsidR="00520F91" w:rsidRDefault="00520F91" w:rsidP="00520F91"/>
        </w:tc>
      </w:tr>
      <w:tr w:rsidR="00AF27BC" w14:paraId="7C073436" w14:textId="77777777" w:rsidTr="00A91C42">
        <w:tc>
          <w:tcPr>
            <w:tcW w:w="2263" w:type="dxa"/>
          </w:tcPr>
          <w:p w14:paraId="24EAD456" w14:textId="77777777" w:rsidR="00AF27BC" w:rsidRDefault="00AF27BC" w:rsidP="00A91C42">
            <w:r>
              <w:t>Zusätzlicher Inhalt</w:t>
            </w:r>
          </w:p>
        </w:tc>
        <w:tc>
          <w:tcPr>
            <w:tcW w:w="7364" w:type="dxa"/>
            <w:gridSpan w:val="2"/>
          </w:tcPr>
          <w:p w14:paraId="04D85C69" w14:textId="77777777" w:rsidR="00116264" w:rsidRDefault="00116264" w:rsidP="00116264">
            <w:pPr>
              <w:tabs>
                <w:tab w:val="left" w:pos="1440"/>
                <w:tab w:val="left" w:pos="2880"/>
                <w:tab w:val="left" w:pos="4320"/>
                <w:tab w:val="left" w:pos="5760"/>
                <w:tab w:val="left" w:pos="7200"/>
              </w:tabs>
              <w:outlineLvl w:val="0"/>
            </w:pPr>
            <w:r>
              <w:rPr>
                <w:rFonts w:eastAsia="Arial Unicode MS" w:cs="Arial Unicode MS"/>
                <w14:textOutline w14:w="12700" w14:cap="flat" w14:cmpd="sng" w14:algn="ctr">
                  <w14:noFill/>
                  <w14:prstDash w14:val="solid"/>
                  <w14:miter w14:lim="400000"/>
                </w14:textOutline>
              </w:rPr>
              <w:t>Wird Garantie gewährt?</w:t>
            </w:r>
          </w:p>
          <w:p w14:paraId="4A034F54" w14:textId="1A9AADF3" w:rsidR="00AF27BC" w:rsidRDefault="00116264" w:rsidP="00116264">
            <w:pPr>
              <w:tabs>
                <w:tab w:val="left" w:pos="1440"/>
                <w:tab w:val="left" w:pos="2880"/>
                <w:tab w:val="left" w:pos="4320"/>
                <w:tab w:val="left" w:pos="5760"/>
                <w:tab w:val="left" w:pos="7200"/>
              </w:tabs>
              <w:outlineLvl w:val="0"/>
            </w:pPr>
            <w:r>
              <w:rPr>
                <w:rFonts w:eastAsia="Arial Unicode MS" w:cs="Arial Unicode MS"/>
                <w14:textOutline w14:w="12700" w14:cap="flat" w14:cmpd="sng" w14:algn="ctr">
                  <w14:noFill/>
                  <w14:prstDash w14:val="solid"/>
                  <w14:miter w14:lim="400000"/>
                </w14:textOutline>
              </w:rPr>
              <w:t>Ansprechpartner</w:t>
            </w:r>
          </w:p>
        </w:tc>
      </w:tr>
    </w:tbl>
    <w:p w14:paraId="10518FCD" w14:textId="77777777" w:rsidR="00AF27BC" w:rsidRDefault="00AF27BC" w:rsidP="00AF27BC"/>
    <w:p w14:paraId="240661DF" w14:textId="0FAA76AD" w:rsidR="00AF27BC" w:rsidRDefault="00116264" w:rsidP="00AF27BC">
      <w:pPr>
        <w:rPr>
          <w:b/>
          <w:bCs/>
        </w:rPr>
      </w:pPr>
      <w:r>
        <w:rPr>
          <w:noProof/>
        </w:rPr>
        <mc:AlternateContent>
          <mc:Choice Requires="wps">
            <w:drawing>
              <wp:anchor distT="152400" distB="152400" distL="152400" distR="152400" simplePos="0" relativeHeight="251677696" behindDoc="0" locked="0" layoutInCell="1" allowOverlap="1" wp14:anchorId="28BA8153" wp14:editId="6A66554E">
                <wp:simplePos x="0" y="0"/>
                <wp:positionH relativeFrom="margin">
                  <wp:posOffset>2611120</wp:posOffset>
                </wp:positionH>
                <wp:positionV relativeFrom="paragraph">
                  <wp:posOffset>29902</wp:posOffset>
                </wp:positionV>
                <wp:extent cx="1619250" cy="2097405"/>
                <wp:effectExtent l="38100" t="19050" r="57150" b="93345"/>
                <wp:wrapNone/>
                <wp:docPr id="1" name="officeArt object"/>
                <wp:cNvGraphicFramePr/>
                <a:graphic xmlns:a="http://schemas.openxmlformats.org/drawingml/2006/main">
                  <a:graphicData uri="http://schemas.microsoft.com/office/word/2010/wordprocessingShape">
                    <wps:wsp>
                      <wps:cNvSpPr/>
                      <wps:spPr>
                        <a:xfrm>
                          <a:off x="0" y="0"/>
                          <a:ext cx="1619250" cy="2097405"/>
                        </a:xfrm>
                        <a:custGeom>
                          <a:avLst/>
                          <a:gdLst/>
                          <a:ahLst/>
                          <a:cxnLst>
                            <a:cxn ang="0">
                              <a:pos x="wd2" y="hd2"/>
                            </a:cxn>
                            <a:cxn ang="5400000">
                              <a:pos x="wd2" y="hd2"/>
                            </a:cxn>
                            <a:cxn ang="10800000">
                              <a:pos x="wd2" y="hd2"/>
                            </a:cxn>
                            <a:cxn ang="16200000">
                              <a:pos x="wd2" y="hd2"/>
                            </a:cxn>
                          </a:cxnLst>
                          <a:rect l="0" t="0" r="r" b="b"/>
                          <a:pathLst>
                            <a:path w="21600" h="21600" extrusionOk="0">
                              <a:moveTo>
                                <a:pt x="213" y="0"/>
                              </a:moveTo>
                              <a:cubicBezTo>
                                <a:pt x="96" y="0"/>
                                <a:pt x="0" y="72"/>
                                <a:pt x="0" y="162"/>
                              </a:cubicBezTo>
                              <a:lnTo>
                                <a:pt x="0" y="21438"/>
                              </a:lnTo>
                              <a:cubicBezTo>
                                <a:pt x="0" y="21528"/>
                                <a:pt x="96" y="21600"/>
                                <a:pt x="213" y="21600"/>
                              </a:cubicBezTo>
                              <a:lnTo>
                                <a:pt x="21387" y="21600"/>
                              </a:lnTo>
                              <a:cubicBezTo>
                                <a:pt x="21504" y="21600"/>
                                <a:pt x="21600" y="21528"/>
                                <a:pt x="21600" y="21438"/>
                              </a:cubicBezTo>
                              <a:lnTo>
                                <a:pt x="21600" y="5895"/>
                              </a:lnTo>
                              <a:cubicBezTo>
                                <a:pt x="21600" y="5863"/>
                                <a:pt x="21567" y="5837"/>
                                <a:pt x="21525" y="5837"/>
                              </a:cubicBezTo>
                              <a:lnTo>
                                <a:pt x="14257" y="5837"/>
                              </a:lnTo>
                              <a:cubicBezTo>
                                <a:pt x="14140" y="5837"/>
                                <a:pt x="14044" y="5765"/>
                                <a:pt x="14044" y="5674"/>
                              </a:cubicBezTo>
                              <a:lnTo>
                                <a:pt x="14044" y="58"/>
                              </a:lnTo>
                              <a:cubicBezTo>
                                <a:pt x="14044" y="26"/>
                                <a:pt x="14010" y="0"/>
                                <a:pt x="13969" y="0"/>
                              </a:cubicBezTo>
                              <a:lnTo>
                                <a:pt x="213" y="0"/>
                              </a:lnTo>
                              <a:close/>
                              <a:moveTo>
                                <a:pt x="15018" y="86"/>
                              </a:moveTo>
                              <a:cubicBezTo>
                                <a:pt x="14992" y="94"/>
                                <a:pt x="14972" y="114"/>
                                <a:pt x="14972" y="140"/>
                              </a:cubicBezTo>
                              <a:lnTo>
                                <a:pt x="14972" y="4958"/>
                              </a:lnTo>
                              <a:cubicBezTo>
                                <a:pt x="14972" y="5048"/>
                                <a:pt x="15068" y="5120"/>
                                <a:pt x="15185" y="5120"/>
                              </a:cubicBezTo>
                              <a:lnTo>
                                <a:pt x="21419" y="5120"/>
                              </a:lnTo>
                              <a:cubicBezTo>
                                <a:pt x="21486" y="5120"/>
                                <a:pt x="21519" y="5058"/>
                                <a:pt x="21472" y="5021"/>
                              </a:cubicBezTo>
                              <a:lnTo>
                                <a:pt x="15100" y="99"/>
                              </a:lnTo>
                              <a:cubicBezTo>
                                <a:pt x="15077" y="81"/>
                                <a:pt x="15044" y="78"/>
                                <a:pt x="15018" y="86"/>
                              </a:cubicBezTo>
                              <a:close/>
                            </a:path>
                          </a:pathLst>
                        </a:custGeom>
                        <a:solidFill>
                          <a:srgbClr val="FFFFFF"/>
                        </a:solidFill>
                        <a:ln w="25400" cap="flat">
                          <a:solidFill>
                            <a:srgbClr val="000000"/>
                          </a:solidFill>
                          <a:prstDash val="solid"/>
                          <a:round/>
                        </a:ln>
                        <a:effectLst>
                          <a:outerShdw blurRad="38100" dist="23000" dir="5400000" rotWithShape="0">
                            <a:srgbClr val="000000">
                              <a:alpha val="35000"/>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7765A24" w14:textId="77777777" w:rsidR="00AF27BC" w:rsidRDefault="00AF27BC" w:rsidP="00AF27BC">
                            <w:pPr>
                              <w:pStyle w:val="Label"/>
                              <w:tabs>
                                <w:tab w:val="left" w:pos="1440"/>
                              </w:tabs>
                              <w:jc w:val="center"/>
                              <w:rPr>
                                <w:b/>
                                <w:bCs/>
                                <w:sz w:val="22"/>
                                <w:szCs w:val="22"/>
                              </w:rPr>
                            </w:pPr>
                            <w:r>
                              <w:rPr>
                                <w:b/>
                                <w:bCs/>
                                <w:sz w:val="22"/>
                                <w:szCs w:val="22"/>
                              </w:rPr>
                              <w:t>Formulierungshilfen</w:t>
                            </w:r>
                          </w:p>
                          <w:p w14:paraId="326CDE09" w14:textId="77777777" w:rsidR="00AF27BC" w:rsidRDefault="00AF27BC" w:rsidP="00AF27BC">
                            <w:pPr>
                              <w:pStyle w:val="Label"/>
                              <w:tabs>
                                <w:tab w:val="left" w:pos="1440"/>
                              </w:tabs>
                              <w:jc w:val="center"/>
                            </w:pPr>
                            <w:r>
                              <w:rPr>
                                <w:b/>
                                <w:bCs/>
                                <w:sz w:val="22"/>
                                <w:szCs w:val="22"/>
                              </w:rPr>
                              <w:t>gibts hier:</w:t>
                            </w:r>
                          </w:p>
                        </w:txbxContent>
                      </wps:txbx>
                      <wps:bodyPr wrap="square" lIns="45719" tIns="45719" rIns="45719" bIns="45719" numCol="1" anchor="ctr">
                        <a:noAutofit/>
                      </wps:bodyPr>
                    </wps:wsp>
                  </a:graphicData>
                </a:graphic>
              </wp:anchor>
            </w:drawing>
          </mc:Choice>
          <mc:Fallback>
            <w:pict>
              <v:shape w14:anchorId="28BA8153" id="_x0000_s1027" style="position:absolute;left:0;text-align:left;margin-left:205.6pt;margin-top:2.35pt;width:127.5pt;height:165.15pt;z-index:251677696;visibility:visible;mso-wrap-style:square;mso-wrap-distance-left:12pt;mso-wrap-distance-top:12pt;mso-wrap-distance-right:12pt;mso-wrap-distance-bottom:12pt;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" adj="-11796480,,5400" path="m213,c96,,,72,,162l,21438v,90,96,162,213,162l21387,21600v117,,213,-72,213,-162l21600,5895v,-32,-33,-58,-75,-58l14257,5837v-117,,-213,-72,-213,-163l14044,58v,-32,-34,-58,-75,-58l213,xm15018,86v-26,8,-46,28,-46,54l14972,4958v,90,96,162,213,162l21419,5120v67,,100,-62,53,-99l15100,99v-23,-18,-56,-21,-82,-13xe" strokeweight="2pt">
                <v:stroke joinstyle="round"/>
                <v:shadow on="t" color="black" opacity="22937f" origin=",.5" offset="0,.63889mm"/>
                <v:formulas/>
                <v:path arrowok="t" o:extrusionok="f" o:connecttype="custom" o:connectlocs="809625,1048703;809625,1048703;809625,1048703;809625,1048703" o:connectangles="0,90,180,270" textboxrect="0,0,21600,21600"/>
                <v:textbox inset="1.27mm,1.27mm,1.27mm,1.27mm">
                  <w:txbxContent>
                    <w:p w14:paraId="17765A24" w14:textId="77777777" w:rsidR="00AF27BC" w:rsidRDefault="00AF27BC" w:rsidP="00AF27BC">
                      <w:pPr>
                        <w:pStyle w:val="Label"/>
                        <w:tabs>
                          <w:tab w:val="left" w:pos="1440"/>
                        </w:tabs>
                        <w:jc w:val="center"/>
                        <w:rPr>
                          <w:b/>
                          <w:bCs/>
                          <w:sz w:val="22"/>
                          <w:szCs w:val="22"/>
                        </w:rPr>
                      </w:pPr>
                      <w:r>
                        <w:rPr>
                          <w:b/>
                          <w:bCs/>
                          <w:sz w:val="22"/>
                          <w:szCs w:val="22"/>
                        </w:rPr>
                        <w:t>Formulierungshilfen</w:t>
                      </w:r>
                    </w:p>
                    <w:p w14:paraId="326CDE09" w14:textId="77777777" w:rsidR="00AF27BC" w:rsidRDefault="00AF27BC" w:rsidP="00AF27BC">
                      <w:pPr>
                        <w:pStyle w:val="Label"/>
                        <w:tabs>
                          <w:tab w:val="left" w:pos="1440"/>
                        </w:tabs>
                        <w:jc w:val="center"/>
                      </w:pPr>
                      <w:r>
                        <w:rPr>
                          <w:b/>
                          <w:bCs/>
                          <w:sz w:val="22"/>
                          <w:szCs w:val="22"/>
                        </w:rPr>
                        <w:t>gibts hier:</w:t>
                      </w:r>
                    </w:p>
                  </w:txbxContent>
                </v:textbox>
                <w10:wrap anchorx="margin"/>
              </v:shape>
            </w:pict>
          </mc:Fallback>
        </mc:AlternateContent>
      </w:r>
      <w:r w:rsidR="00AF27BC">
        <w:rPr>
          <w:b/>
          <w:bCs/>
        </w:rPr>
        <w:t>Gliederung und Inhalt einer Anfrage</w:t>
      </w:r>
    </w:p>
    <w:p w14:paraId="3AF9AD33" w14:textId="6D0FFAC6" w:rsidR="00AF27BC" w:rsidRDefault="00AF27BC" w:rsidP="00080763"/>
    <w:p w14:paraId="4B1B23DA" w14:textId="55092BC5" w:rsidR="00F369B2" w:rsidRDefault="00FE6C99" w:rsidP="00F369B2">
      <w:r>
        <w:rPr>
          <w:noProof/>
        </w:rPr>
        <w:drawing>
          <wp:anchor distT="0" distB="0" distL="0" distR="0" simplePos="0" relativeHeight="251679744" behindDoc="0" locked="0" layoutInCell="1" allowOverlap="1" wp14:anchorId="5BE10F30" wp14:editId="794895A1">
            <wp:simplePos x="0" y="0"/>
            <wp:positionH relativeFrom="page">
              <wp:posOffset>3719368</wp:posOffset>
            </wp:positionH>
            <wp:positionV relativeFrom="page">
              <wp:posOffset>9268518</wp:posOffset>
            </wp:positionV>
            <wp:extent cx="547358" cy="550410"/>
            <wp:effectExtent l="0" t="0" r="5715" b="254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2"/>
                    <a:stretch>
                      <a:fillRect/>
                    </a:stretch>
                  </pic:blipFill>
                  <pic:spPr>
                    <a:xfrm>
                      <a:off x="0" y="0"/>
                      <a:ext cx="547358" cy="550410"/>
                    </a:xfrm>
                    <a:prstGeom prst="rect">
                      <a:avLst/>
                    </a:prstGeom>
                    <a:ln w="12700" cap="flat">
                      <a:noFill/>
                      <a:miter lim="400000"/>
                    </a:ln>
                    <a:effectLst/>
                  </pic:spPr>
                </pic:pic>
              </a:graphicData>
            </a:graphic>
          </wp:anchor>
        </w:drawing>
      </w:r>
    </w:p>
    <w:sectPr w:rsidR="00F369B2" w:rsidSect="00FB03F8">
      <w:headerReference w:type="even" r:id="rId13"/>
      <w:headerReference w:type="default" r:id="rId14"/>
      <w:footerReference w:type="even" r:id="rId15"/>
      <w:footerReference w:type="default" r:id="rId16"/>
      <w:type w:val="continuous"/>
      <w:pgSz w:w="11906" w:h="16838" w:code="9"/>
      <w:pgMar w:top="1304" w:right="851" w:bottom="567"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B2FC" w14:textId="77777777" w:rsidR="00E6343D" w:rsidRDefault="00E6343D" w:rsidP="002A62DA">
      <w:r>
        <w:separator/>
      </w:r>
    </w:p>
  </w:endnote>
  <w:endnote w:type="continuationSeparator" w:id="0">
    <w:p w14:paraId="5E64ADC7" w14:textId="77777777" w:rsidR="00E6343D" w:rsidRDefault="00E6343D" w:rsidP="002A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4F99" w14:textId="77777777" w:rsidR="008C2E6B" w:rsidRDefault="00E6343D" w:rsidP="00944E15">
    <w:pPr>
      <w:pStyle w:val="Fuzeile"/>
    </w:pPr>
    <w:r>
      <w:rPr>
        <w:sz w:val="12"/>
        <w:szCs w:val="12"/>
      </w:rPr>
      <w:pict w14:anchorId="39BA0DEB">
        <v:rect id="_x0000_i1062" style="width:467.7pt;height:1pt" o:hralign="center" o:hrstd="t" o:hrnoshade="t" o:hr="t" fillcolor="black" stroked="f"/>
      </w:pic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C2E6B" w:rsidRPr="00944E15" w14:paraId="7B229388" w14:textId="77777777" w:rsidTr="00F73A69">
      <w:tc>
        <w:tcPr>
          <w:tcW w:w="4672" w:type="dxa"/>
        </w:tcPr>
        <w:p w14:paraId="3CCA971E" w14:textId="77777777" w:rsidR="008C2E6B" w:rsidRPr="00944E15" w:rsidRDefault="008C2E6B" w:rsidP="00944E15">
          <w:pPr>
            <w:pStyle w:val="Fuzeile"/>
            <w:rPr>
              <w:szCs w:val="20"/>
            </w:rPr>
          </w:pPr>
          <w:r w:rsidRPr="00944E15">
            <w:rPr>
              <w:szCs w:val="20"/>
            </w:rPr>
            <w:t>Fach: Sozialkunde</w:t>
          </w:r>
        </w:p>
      </w:tc>
      <w:tc>
        <w:tcPr>
          <w:tcW w:w="4672" w:type="dxa"/>
        </w:tcPr>
        <w:p w14:paraId="43144186" w14:textId="77777777" w:rsidR="008C2E6B" w:rsidRPr="00944E15" w:rsidRDefault="008C2E6B" w:rsidP="00944E15">
          <w:pPr>
            <w:pStyle w:val="Fuzeile"/>
            <w:jc w:val="right"/>
            <w:rPr>
              <w:szCs w:val="20"/>
            </w:rPr>
          </w:pPr>
          <w:r w:rsidRPr="00944E15">
            <w:rPr>
              <w:szCs w:val="20"/>
            </w:rPr>
            <w:t>Lehrerteam</w:t>
          </w:r>
        </w:p>
      </w:tc>
    </w:tr>
  </w:tbl>
  <w:p w14:paraId="7882D126" w14:textId="77777777" w:rsidR="008C2E6B" w:rsidRPr="00944E15" w:rsidRDefault="008C2E6B" w:rsidP="00944E15">
    <w:pPr>
      <w:pStyle w:val="Fuzeile"/>
      <w:rPr>
        <w:sz w:val="2"/>
        <w:szCs w:val="2"/>
      </w:rPr>
    </w:pPr>
  </w:p>
  <w:p w14:paraId="48BD88DA" w14:textId="77777777" w:rsidR="00000000" w:rsidRDefault="00E634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2D7" w14:textId="77777777" w:rsidR="00235573" w:rsidRPr="004123EA" w:rsidRDefault="004123EA" w:rsidP="004123EA">
    <w:pPr>
      <w:pStyle w:val="Fuzeile"/>
      <w:tabs>
        <w:tab w:val="clear" w:pos="4536"/>
        <w:tab w:val="clear" w:pos="9072"/>
        <w:tab w:val="center" w:pos="4962"/>
        <w:tab w:val="right" w:pos="9498"/>
      </w:tabs>
      <w:jc w:val="center"/>
    </w:pPr>
    <w:r w:rsidRPr="004123EA">
      <w:t xml:space="preserve">Seite </w:t>
    </w:r>
    <w:r w:rsidRPr="004123EA">
      <w:fldChar w:fldCharType="begin"/>
    </w:r>
    <w:r w:rsidRPr="004123EA">
      <w:instrText>PAGE  \* Arabic  \* MERGEFORMAT</w:instrText>
    </w:r>
    <w:r w:rsidRPr="004123EA">
      <w:fldChar w:fldCharType="separate"/>
    </w:r>
    <w:r w:rsidRPr="004123EA">
      <w:t>1</w:t>
    </w:r>
    <w:r w:rsidRPr="004123EA">
      <w:fldChar w:fldCharType="end"/>
    </w:r>
    <w:r w:rsidRPr="004123EA">
      <w:t xml:space="preserve"> von </w:t>
    </w:r>
    <w:r w:rsidR="00E6343D">
      <w:fldChar w:fldCharType="begin"/>
    </w:r>
    <w:r w:rsidR="00E6343D">
      <w:instrText>NUMPAGES  \* Arabic  \* MERGEFORMAT</w:instrText>
    </w:r>
    <w:r w:rsidR="00E6343D">
      <w:fldChar w:fldCharType="separate"/>
    </w:r>
    <w:r w:rsidRPr="004123EA">
      <w:t>2</w:t>
    </w:r>
    <w:r w:rsidR="00E6343D">
      <w:fldChar w:fldCharType="end"/>
    </w:r>
  </w:p>
  <w:p w14:paraId="1F5FD737" w14:textId="77777777" w:rsidR="00000000" w:rsidRDefault="00E634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5681" w14:textId="77777777" w:rsidR="00E6343D" w:rsidRDefault="00E6343D" w:rsidP="002A62DA">
      <w:r>
        <w:separator/>
      </w:r>
    </w:p>
  </w:footnote>
  <w:footnote w:type="continuationSeparator" w:id="0">
    <w:p w14:paraId="1D31F674" w14:textId="77777777" w:rsidR="00E6343D" w:rsidRDefault="00E6343D" w:rsidP="002A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968"/>
      <w:gridCol w:w="7374"/>
    </w:tblGrid>
    <w:tr w:rsidR="008C2E6B" w14:paraId="1661965D" w14:textId="77777777" w:rsidTr="00944E15">
      <w:trPr>
        <w:trHeight w:val="340"/>
      </w:trPr>
      <w:tc>
        <w:tcPr>
          <w:tcW w:w="1276" w:type="dxa"/>
        </w:tcPr>
        <w:p w14:paraId="6B148828" w14:textId="77777777" w:rsidR="008C2E6B" w:rsidRDefault="008C2E6B" w:rsidP="00944E15">
          <w:pPr>
            <w:rPr>
              <w:noProof/>
              <w:lang w:eastAsia="de-DE"/>
            </w:rPr>
          </w:pPr>
          <w:r>
            <w:rPr>
              <w:noProof/>
            </w:rPr>
            <w:drawing>
              <wp:inline distT="0" distB="0" distL="0" distR="0" wp14:anchorId="37413069" wp14:editId="5AEAEB3C">
                <wp:extent cx="581025" cy="193675"/>
                <wp:effectExtent l="0" t="0" r="9525" b="0"/>
                <wp:docPr id="3" name="Grafik 3" descr="C:\Users\Johannes\AppData\Local\Microsoft\Windows\INetCache\Content.Word\Logo_Berufsschule_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annes\AppData\Local\Microsoft\Windows\INetCache\Content.Word\Logo_Berufsschule_A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1" cy="229297"/>
                        </a:xfrm>
                        <a:prstGeom prst="rect">
                          <a:avLst/>
                        </a:prstGeom>
                        <a:noFill/>
                        <a:ln>
                          <a:noFill/>
                        </a:ln>
                      </pic:spPr>
                    </pic:pic>
                  </a:graphicData>
                </a:graphic>
              </wp:inline>
            </w:drawing>
          </w:r>
        </w:p>
      </w:tc>
      <w:tc>
        <w:tcPr>
          <w:tcW w:w="851" w:type="dxa"/>
          <w:vAlign w:val="center"/>
        </w:tcPr>
        <w:p w14:paraId="0DB84A0A" w14:textId="77777777" w:rsidR="008C2E6B" w:rsidRDefault="008C2E6B" w:rsidP="00944E15">
          <w:pPr>
            <w:jc w:val="right"/>
          </w:pPr>
          <w:r>
            <w:t>Thema:</w:t>
          </w:r>
        </w:p>
      </w:tc>
      <w:tc>
        <w:tcPr>
          <w:tcW w:w="7233" w:type="dxa"/>
          <w:vAlign w:val="center"/>
        </w:tcPr>
        <w:p w14:paraId="71FD1D7F" w14:textId="77777777" w:rsidR="008C2E6B" w:rsidRPr="00715705" w:rsidRDefault="008C2E6B" w:rsidP="00944E15">
          <w:pPr>
            <w:rPr>
              <w:sz w:val="20"/>
              <w:szCs w:val="20"/>
            </w:rPr>
          </w:pPr>
          <w:r>
            <w:t>Rentenversicherung</w:t>
          </w:r>
        </w:p>
      </w:tc>
    </w:tr>
  </w:tbl>
  <w:p w14:paraId="38D21FC3" w14:textId="77777777" w:rsidR="008C2E6B" w:rsidRPr="003C0BAD" w:rsidRDefault="00E6343D" w:rsidP="00944E15">
    <w:pPr>
      <w:pStyle w:val="Kopfzeile"/>
      <w:pBdr>
        <w:right w:val="dashed" w:sz="4" w:space="4" w:color="878787" w:themeColor="accent3"/>
      </w:pBdr>
      <w:tabs>
        <w:tab w:val="left" w:pos="9923"/>
      </w:tabs>
      <w:rPr>
        <w:sz w:val="12"/>
        <w:szCs w:val="12"/>
      </w:rPr>
    </w:pPr>
    <w:r>
      <w:rPr>
        <w:sz w:val="12"/>
        <w:szCs w:val="12"/>
      </w:rPr>
      <w:pict w14:anchorId="014F3464">
        <v:rect id="_x0000_i1068" style="width:467.7pt;height:1pt" o:hralign="center" o:hrstd="t" o:hrnoshade="t" o:hr="t" fillcolor="black [3213]" stroked="f"/>
      </w:pict>
    </w:r>
  </w:p>
  <w:p w14:paraId="325E7031" w14:textId="77777777" w:rsidR="00000000" w:rsidRDefault="00E634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3026"/>
      <w:gridCol w:w="848"/>
      <w:gridCol w:w="1466"/>
      <w:gridCol w:w="311"/>
      <w:gridCol w:w="731"/>
    </w:tblGrid>
    <w:tr w:rsidR="008C2E6B" w14:paraId="003A411F" w14:textId="77777777" w:rsidTr="00230E40">
      <w:trPr>
        <w:trHeight w:val="340"/>
      </w:trPr>
      <w:tc>
        <w:tcPr>
          <w:tcW w:w="2127" w:type="dxa"/>
          <w:vMerge w:val="restart"/>
          <w:vAlign w:val="center"/>
        </w:tcPr>
        <w:p w14:paraId="17DBDBAB" w14:textId="0C067944" w:rsidR="008C2E6B" w:rsidRDefault="00427505" w:rsidP="00944E15">
          <w:pPr>
            <w:ind w:left="46"/>
            <w:jc w:val="center"/>
          </w:pPr>
          <w:r>
            <w:rPr>
              <w:noProof/>
            </w:rPr>
            <w:t>LOGO</w:t>
          </w:r>
        </w:p>
      </w:tc>
      <w:tc>
        <w:tcPr>
          <w:tcW w:w="1134" w:type="dxa"/>
          <w:vAlign w:val="center"/>
        </w:tcPr>
        <w:p w14:paraId="6886F5ED" w14:textId="46992F87" w:rsidR="008C2E6B" w:rsidRPr="00CB5E96" w:rsidRDefault="008C2E6B" w:rsidP="00150728">
          <w:pPr>
            <w:jc w:val="right"/>
            <w:rPr>
              <w:sz w:val="20"/>
              <w:szCs w:val="20"/>
            </w:rPr>
          </w:pPr>
          <w:r w:rsidRPr="00CB5E96">
            <w:rPr>
              <w:sz w:val="20"/>
              <w:szCs w:val="20"/>
            </w:rPr>
            <w:t>Fach</w:t>
          </w:r>
          <w:r>
            <w:rPr>
              <w:sz w:val="20"/>
              <w:szCs w:val="20"/>
            </w:rPr>
            <w:t>:</w:t>
          </w:r>
          <w:r w:rsidR="00230248">
            <w:rPr>
              <w:sz w:val="20"/>
              <w:szCs w:val="20"/>
            </w:rPr>
            <w:t xml:space="preserve"> </w:t>
          </w:r>
          <w:r w:rsidR="00427505">
            <w:rPr>
              <w:sz w:val="20"/>
              <w:szCs w:val="20"/>
            </w:rPr>
            <w:t>??</w:t>
          </w:r>
        </w:p>
      </w:tc>
      <w:tc>
        <w:tcPr>
          <w:tcW w:w="3026" w:type="dxa"/>
          <w:vAlign w:val="center"/>
        </w:tcPr>
        <w:p w14:paraId="1C9577E4" w14:textId="687CBB97" w:rsidR="008C2E6B" w:rsidRPr="00CB5E96" w:rsidRDefault="008C2E6B" w:rsidP="00284878">
          <w:pPr>
            <w:rPr>
              <w:sz w:val="20"/>
              <w:szCs w:val="20"/>
            </w:rPr>
          </w:pPr>
          <w:r>
            <w:rPr>
              <w:sz w:val="20"/>
              <w:szCs w:val="20"/>
            </w:rPr>
            <w:t>LS</w:t>
          </w:r>
          <w:r w:rsidR="00526FAF">
            <w:rPr>
              <w:sz w:val="20"/>
              <w:szCs w:val="20"/>
            </w:rPr>
            <w:t xml:space="preserve"> </w:t>
          </w:r>
          <w:r w:rsidR="00F07DAF">
            <w:rPr>
              <w:sz w:val="20"/>
              <w:szCs w:val="20"/>
            </w:rPr>
            <w:t>2.</w:t>
          </w:r>
          <w:r w:rsidR="000F520B">
            <w:rPr>
              <w:sz w:val="20"/>
              <w:szCs w:val="20"/>
            </w:rPr>
            <w:t>2</w:t>
          </w:r>
          <w:r>
            <w:rPr>
              <w:sz w:val="20"/>
              <w:szCs w:val="20"/>
            </w:rPr>
            <w:t xml:space="preserve">: </w:t>
          </w:r>
          <w:r w:rsidR="000F520B" w:rsidRPr="000F520B">
            <w:rPr>
              <w:sz w:val="20"/>
              <w:szCs w:val="20"/>
            </w:rPr>
            <w:t>Beschaffungsprozess I</w:t>
          </w:r>
          <w:r w:rsidR="000F520B" w:rsidRPr="000F520B">
            <w:rPr>
              <w:sz w:val="20"/>
              <w:szCs w:val="20"/>
            </w:rPr>
            <w:t xml:space="preserve"> </w:t>
          </w:r>
        </w:p>
      </w:tc>
      <w:tc>
        <w:tcPr>
          <w:tcW w:w="848" w:type="dxa"/>
          <w:vAlign w:val="center"/>
        </w:tcPr>
        <w:p w14:paraId="2D2523CC" w14:textId="77777777" w:rsidR="008C2E6B" w:rsidRPr="00715705" w:rsidRDefault="008C2E6B" w:rsidP="00944E15">
          <w:pPr>
            <w:jc w:val="right"/>
            <w:rPr>
              <w:sz w:val="20"/>
              <w:szCs w:val="20"/>
            </w:rPr>
          </w:pPr>
          <w:r w:rsidRPr="00715705">
            <w:rPr>
              <w:sz w:val="20"/>
              <w:szCs w:val="20"/>
            </w:rPr>
            <w:t>Name:</w:t>
          </w:r>
        </w:p>
      </w:tc>
      <w:tc>
        <w:tcPr>
          <w:tcW w:w="1466" w:type="dxa"/>
          <w:tcBorders>
            <w:bottom w:val="dashed" w:sz="4" w:space="0" w:color="878787" w:themeColor="accent3"/>
          </w:tcBorders>
          <w:vAlign w:val="center"/>
        </w:tcPr>
        <w:p w14:paraId="04DB04E8" w14:textId="77777777" w:rsidR="008C2E6B" w:rsidRPr="00715705" w:rsidRDefault="008C2E6B" w:rsidP="00944E15">
          <w:pPr>
            <w:rPr>
              <w:sz w:val="20"/>
              <w:szCs w:val="20"/>
            </w:rPr>
          </w:pPr>
        </w:p>
      </w:tc>
      <w:tc>
        <w:tcPr>
          <w:tcW w:w="311" w:type="dxa"/>
        </w:tcPr>
        <w:p w14:paraId="6157E9CF" w14:textId="77777777" w:rsidR="008C2E6B" w:rsidRPr="00715705" w:rsidRDefault="008C2E6B" w:rsidP="00944E15">
          <w:pPr>
            <w:jc w:val="center"/>
            <w:rPr>
              <w:sz w:val="20"/>
              <w:szCs w:val="20"/>
            </w:rPr>
          </w:pPr>
        </w:p>
      </w:tc>
      <w:tc>
        <w:tcPr>
          <w:tcW w:w="731" w:type="dxa"/>
          <w:vMerge w:val="restart"/>
          <w:tcBorders>
            <w:bottom w:val="single" w:sz="4" w:space="0" w:color="878787" w:themeColor="accent3"/>
          </w:tcBorders>
        </w:tcPr>
        <w:p w14:paraId="04B18684" w14:textId="77777777" w:rsidR="008C2E6B" w:rsidRDefault="008C2E6B" w:rsidP="00944E15">
          <w:pPr>
            <w:jc w:val="center"/>
            <w:rPr>
              <w:sz w:val="20"/>
              <w:szCs w:val="20"/>
            </w:rPr>
          </w:pPr>
          <w:r w:rsidRPr="00715705">
            <w:rPr>
              <w:sz w:val="20"/>
              <w:szCs w:val="20"/>
            </w:rPr>
            <w:t>Blatt</w:t>
          </w:r>
          <w:r>
            <w:rPr>
              <w:sz w:val="20"/>
              <w:szCs w:val="20"/>
            </w:rPr>
            <w:t>:</w:t>
          </w:r>
        </w:p>
        <w:p w14:paraId="2982210A" w14:textId="77777777" w:rsidR="008C2E6B" w:rsidRPr="00715705" w:rsidRDefault="008C2E6B" w:rsidP="00944E15">
          <w:pPr>
            <w:jc w:val="center"/>
            <w:rPr>
              <w:sz w:val="20"/>
              <w:szCs w:val="20"/>
            </w:rPr>
          </w:pPr>
        </w:p>
      </w:tc>
    </w:tr>
    <w:tr w:rsidR="008C2E6B" w14:paraId="3008982E" w14:textId="77777777" w:rsidTr="00230E40">
      <w:trPr>
        <w:trHeight w:val="340"/>
      </w:trPr>
      <w:tc>
        <w:tcPr>
          <w:tcW w:w="2127" w:type="dxa"/>
          <w:vMerge/>
        </w:tcPr>
        <w:p w14:paraId="55E0F67C" w14:textId="77777777" w:rsidR="008C2E6B" w:rsidRDefault="008C2E6B" w:rsidP="00944E15">
          <w:pPr>
            <w:rPr>
              <w:noProof/>
              <w:lang w:eastAsia="de-DE"/>
            </w:rPr>
          </w:pPr>
        </w:p>
      </w:tc>
      <w:tc>
        <w:tcPr>
          <w:tcW w:w="1134" w:type="dxa"/>
          <w:vAlign w:val="center"/>
        </w:tcPr>
        <w:p w14:paraId="325CE40B" w14:textId="77777777" w:rsidR="008C2E6B" w:rsidRDefault="008C2E6B" w:rsidP="00150728">
          <w:pPr>
            <w:jc w:val="right"/>
          </w:pPr>
          <w:r>
            <w:t>Thema:</w:t>
          </w:r>
        </w:p>
      </w:tc>
      <w:tc>
        <w:tcPr>
          <w:tcW w:w="3026" w:type="dxa"/>
          <w:vAlign w:val="center"/>
        </w:tcPr>
        <w:p w14:paraId="30A53890" w14:textId="2DFC1D22" w:rsidR="008C2E6B" w:rsidRDefault="00316240" w:rsidP="00944E15">
          <w:r>
            <w:t>Angebot - Anfrage</w:t>
          </w:r>
        </w:p>
      </w:tc>
      <w:tc>
        <w:tcPr>
          <w:tcW w:w="848" w:type="dxa"/>
          <w:vAlign w:val="center"/>
        </w:tcPr>
        <w:p w14:paraId="4D77B97D" w14:textId="77777777" w:rsidR="008C2E6B" w:rsidRPr="00715705" w:rsidRDefault="008C2E6B" w:rsidP="00944E15">
          <w:pPr>
            <w:jc w:val="right"/>
            <w:rPr>
              <w:sz w:val="20"/>
              <w:szCs w:val="20"/>
            </w:rPr>
          </w:pPr>
          <w:r w:rsidRPr="00715705">
            <w:rPr>
              <w:sz w:val="20"/>
              <w:szCs w:val="20"/>
            </w:rPr>
            <w:t>Datum:</w:t>
          </w:r>
        </w:p>
      </w:tc>
      <w:tc>
        <w:tcPr>
          <w:tcW w:w="1466" w:type="dxa"/>
          <w:tcBorders>
            <w:top w:val="dashed" w:sz="4" w:space="0" w:color="878787" w:themeColor="accent3"/>
            <w:bottom w:val="dashed" w:sz="4" w:space="0" w:color="878787" w:themeColor="accent3"/>
          </w:tcBorders>
          <w:vAlign w:val="center"/>
        </w:tcPr>
        <w:p w14:paraId="0513CDB3" w14:textId="77777777" w:rsidR="008C2E6B" w:rsidRPr="00715705" w:rsidRDefault="008C2E6B" w:rsidP="00944E15">
          <w:pPr>
            <w:rPr>
              <w:sz w:val="20"/>
              <w:szCs w:val="20"/>
            </w:rPr>
          </w:pPr>
        </w:p>
      </w:tc>
      <w:tc>
        <w:tcPr>
          <w:tcW w:w="311" w:type="dxa"/>
        </w:tcPr>
        <w:p w14:paraId="63C704F9" w14:textId="77777777" w:rsidR="008C2E6B" w:rsidRPr="00715705" w:rsidRDefault="008C2E6B" w:rsidP="00944E15">
          <w:pPr>
            <w:rPr>
              <w:sz w:val="20"/>
              <w:szCs w:val="20"/>
            </w:rPr>
          </w:pPr>
        </w:p>
      </w:tc>
      <w:tc>
        <w:tcPr>
          <w:tcW w:w="731" w:type="dxa"/>
          <w:vMerge/>
          <w:tcBorders>
            <w:bottom w:val="dashed" w:sz="4" w:space="0" w:color="878787" w:themeColor="accent3"/>
          </w:tcBorders>
          <w:vAlign w:val="center"/>
        </w:tcPr>
        <w:p w14:paraId="6516A018" w14:textId="77777777" w:rsidR="008C2E6B" w:rsidRPr="00715705" w:rsidRDefault="008C2E6B" w:rsidP="00944E15">
          <w:pPr>
            <w:rPr>
              <w:sz w:val="20"/>
              <w:szCs w:val="20"/>
            </w:rPr>
          </w:pPr>
        </w:p>
      </w:tc>
    </w:tr>
  </w:tbl>
  <w:p w14:paraId="54C2DFEC" w14:textId="77777777" w:rsidR="008C2E6B" w:rsidRPr="003C0BAD" w:rsidRDefault="00E6343D" w:rsidP="007B514E">
    <w:pPr>
      <w:pStyle w:val="Kopfzeile"/>
      <w:tabs>
        <w:tab w:val="left" w:pos="9923"/>
      </w:tabs>
      <w:rPr>
        <w:sz w:val="12"/>
        <w:szCs w:val="12"/>
      </w:rPr>
    </w:pPr>
    <w:r>
      <w:rPr>
        <w:sz w:val="12"/>
        <w:szCs w:val="12"/>
      </w:rPr>
      <w:pict w14:anchorId="08D04A2B">
        <v:rect id="_x0000_i1065" style="width:467.7pt;height:1pt" o:hralign="center" o:hrstd="t" o:hrnoshade="t" o:hr="t" fillcolor="black" stroked="f"/>
      </w:pict>
    </w:r>
  </w:p>
  <w:p w14:paraId="7E60597E" w14:textId="77777777" w:rsidR="00000000" w:rsidRDefault="00E63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6" type="#_x0000_t75" alt="Person mit Idee" style="width:15.25pt;height:17.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" o:bullet="t">
        <v:imagedata r:id="rId1" o:title="" croptop="-1846f" cropbottom="-2585f" cropleft="-7856f" cropright="-4962f"/>
      </v:shape>
    </w:pict>
  </w:numPicBullet>
  <w:numPicBullet w:numPicBulletId="1">
    <w:pict>
      <v:shape id="_x0000_i1477" type="#_x0000_t75" alt="Gruppenbrainstorming" style="width:16.35pt;height:17.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" o:bullet="t">
        <v:imagedata r:id="rId2" o:title="" croptop="-3706f" cropbottom="-4681f" cropleft="-5830f" cropright="-4825f"/>
      </v:shape>
    </w:pict>
  </w:numPicBullet>
  <w:abstractNum w:abstractNumId="0" w15:restartNumberingAfterBreak="0">
    <w:nsid w:val="FFFFFF7C"/>
    <w:multiLevelType w:val="singleLevel"/>
    <w:tmpl w:val="3DBA6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803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C58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2A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AE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C0A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BE3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C02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6A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C0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349B"/>
    <w:multiLevelType w:val="hybridMultilevel"/>
    <w:tmpl w:val="389C282C"/>
    <w:lvl w:ilvl="0" w:tplc="44D2B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DA53D1"/>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DF0CF4"/>
    <w:multiLevelType w:val="hybridMultilevel"/>
    <w:tmpl w:val="3DBA9B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021F76"/>
    <w:multiLevelType w:val="hybridMultilevel"/>
    <w:tmpl w:val="36CEEB6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CE2648B"/>
    <w:multiLevelType w:val="hybridMultilevel"/>
    <w:tmpl w:val="E1F8AAB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D5D5A"/>
    <w:multiLevelType w:val="hybridMultilevel"/>
    <w:tmpl w:val="888256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B71826"/>
    <w:multiLevelType w:val="hybridMultilevel"/>
    <w:tmpl w:val="987EBC1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5B7369"/>
    <w:multiLevelType w:val="hybridMultilevel"/>
    <w:tmpl w:val="1E6211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3FF217B"/>
    <w:multiLevelType w:val="hybridMultilevel"/>
    <w:tmpl w:val="C680DA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7411B7"/>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175B16"/>
    <w:multiLevelType w:val="hybridMultilevel"/>
    <w:tmpl w:val="63DC8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FE3C35"/>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6"/>
  </w:num>
  <w:num w:numId="17">
    <w:abstractNumId w:val="20"/>
  </w:num>
  <w:num w:numId="18">
    <w:abstractNumId w:val="17"/>
  </w:num>
  <w:num w:numId="19">
    <w:abstractNumId w:val="12"/>
  </w:num>
  <w:num w:numId="20">
    <w:abstractNumId w:val="18"/>
  </w:num>
  <w:num w:numId="21">
    <w:abstractNumId w:val="1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4"/>
    <w:rsid w:val="000154B9"/>
    <w:rsid w:val="000157FE"/>
    <w:rsid w:val="00017CE4"/>
    <w:rsid w:val="00036B21"/>
    <w:rsid w:val="00044D3D"/>
    <w:rsid w:val="00054AFB"/>
    <w:rsid w:val="000565E5"/>
    <w:rsid w:val="00070EB3"/>
    <w:rsid w:val="00080763"/>
    <w:rsid w:val="00085660"/>
    <w:rsid w:val="000863CA"/>
    <w:rsid w:val="000870BB"/>
    <w:rsid w:val="000A51E2"/>
    <w:rsid w:val="000A66F3"/>
    <w:rsid w:val="000B3AE2"/>
    <w:rsid w:val="000B3E0A"/>
    <w:rsid w:val="000B6D3E"/>
    <w:rsid w:val="000C2BEB"/>
    <w:rsid w:val="000D1C70"/>
    <w:rsid w:val="000E213B"/>
    <w:rsid w:val="000F520B"/>
    <w:rsid w:val="00100666"/>
    <w:rsid w:val="0010066B"/>
    <w:rsid w:val="00116264"/>
    <w:rsid w:val="00116B5E"/>
    <w:rsid w:val="001206B0"/>
    <w:rsid w:val="001223A5"/>
    <w:rsid w:val="00135167"/>
    <w:rsid w:val="0013768E"/>
    <w:rsid w:val="00140C40"/>
    <w:rsid w:val="00150728"/>
    <w:rsid w:val="00151CCF"/>
    <w:rsid w:val="00153767"/>
    <w:rsid w:val="001553DC"/>
    <w:rsid w:val="00163EAF"/>
    <w:rsid w:val="00176462"/>
    <w:rsid w:val="00177971"/>
    <w:rsid w:val="001851D3"/>
    <w:rsid w:val="001A445A"/>
    <w:rsid w:val="001B217A"/>
    <w:rsid w:val="001C5FD8"/>
    <w:rsid w:val="001D3261"/>
    <w:rsid w:val="001E0005"/>
    <w:rsid w:val="001F6D27"/>
    <w:rsid w:val="00204B41"/>
    <w:rsid w:val="002232EC"/>
    <w:rsid w:val="002238D0"/>
    <w:rsid w:val="00230248"/>
    <w:rsid w:val="00230E40"/>
    <w:rsid w:val="00235573"/>
    <w:rsid w:val="002433C6"/>
    <w:rsid w:val="00243C37"/>
    <w:rsid w:val="00245560"/>
    <w:rsid w:val="002639C5"/>
    <w:rsid w:val="00265114"/>
    <w:rsid w:val="00265FE3"/>
    <w:rsid w:val="00266E50"/>
    <w:rsid w:val="0026729F"/>
    <w:rsid w:val="00276712"/>
    <w:rsid w:val="00284878"/>
    <w:rsid w:val="00291049"/>
    <w:rsid w:val="002A62DA"/>
    <w:rsid w:val="002A7086"/>
    <w:rsid w:val="002B0CC1"/>
    <w:rsid w:val="002B1F26"/>
    <w:rsid w:val="002B5C1A"/>
    <w:rsid w:val="002D5D70"/>
    <w:rsid w:val="002F6AD0"/>
    <w:rsid w:val="00316240"/>
    <w:rsid w:val="003244A2"/>
    <w:rsid w:val="00324AE6"/>
    <w:rsid w:val="00331AEE"/>
    <w:rsid w:val="00335CF0"/>
    <w:rsid w:val="00344C88"/>
    <w:rsid w:val="00346845"/>
    <w:rsid w:val="003511F5"/>
    <w:rsid w:val="00353E90"/>
    <w:rsid w:val="003555B9"/>
    <w:rsid w:val="00356422"/>
    <w:rsid w:val="003769EF"/>
    <w:rsid w:val="00395028"/>
    <w:rsid w:val="00397EF8"/>
    <w:rsid w:val="003A5281"/>
    <w:rsid w:val="003B626E"/>
    <w:rsid w:val="003C0BAD"/>
    <w:rsid w:val="003C0C44"/>
    <w:rsid w:val="003C0CFB"/>
    <w:rsid w:val="003D1A73"/>
    <w:rsid w:val="003D4800"/>
    <w:rsid w:val="003F3088"/>
    <w:rsid w:val="00401A00"/>
    <w:rsid w:val="004123EA"/>
    <w:rsid w:val="00415DBA"/>
    <w:rsid w:val="0042586F"/>
    <w:rsid w:val="0042725C"/>
    <w:rsid w:val="00427505"/>
    <w:rsid w:val="004401A4"/>
    <w:rsid w:val="00442F5A"/>
    <w:rsid w:val="00444E7F"/>
    <w:rsid w:val="00446AF8"/>
    <w:rsid w:val="00446F16"/>
    <w:rsid w:val="00465C95"/>
    <w:rsid w:val="00466D57"/>
    <w:rsid w:val="004807AC"/>
    <w:rsid w:val="00481DE0"/>
    <w:rsid w:val="00482354"/>
    <w:rsid w:val="00492E42"/>
    <w:rsid w:val="00493E5E"/>
    <w:rsid w:val="004A55BE"/>
    <w:rsid w:val="004B3BF7"/>
    <w:rsid w:val="004B427F"/>
    <w:rsid w:val="004B443E"/>
    <w:rsid w:val="004C0DFB"/>
    <w:rsid w:val="004C252E"/>
    <w:rsid w:val="004D7F41"/>
    <w:rsid w:val="004F37D1"/>
    <w:rsid w:val="004F74A1"/>
    <w:rsid w:val="005050B7"/>
    <w:rsid w:val="00511ED9"/>
    <w:rsid w:val="00520F91"/>
    <w:rsid w:val="00526FAF"/>
    <w:rsid w:val="005325F0"/>
    <w:rsid w:val="00542074"/>
    <w:rsid w:val="00557F44"/>
    <w:rsid w:val="00562679"/>
    <w:rsid w:val="00572B43"/>
    <w:rsid w:val="00573DC7"/>
    <w:rsid w:val="00595BD4"/>
    <w:rsid w:val="005A2027"/>
    <w:rsid w:val="005A6F36"/>
    <w:rsid w:val="005B102D"/>
    <w:rsid w:val="005B11CC"/>
    <w:rsid w:val="005B352B"/>
    <w:rsid w:val="005C516E"/>
    <w:rsid w:val="005D7821"/>
    <w:rsid w:val="005F0557"/>
    <w:rsid w:val="005F0E2E"/>
    <w:rsid w:val="00601D00"/>
    <w:rsid w:val="0060553D"/>
    <w:rsid w:val="00610DC4"/>
    <w:rsid w:val="00612FC2"/>
    <w:rsid w:val="00616FB7"/>
    <w:rsid w:val="006238FB"/>
    <w:rsid w:val="00630B7B"/>
    <w:rsid w:val="00635080"/>
    <w:rsid w:val="00636057"/>
    <w:rsid w:val="0063727D"/>
    <w:rsid w:val="00643811"/>
    <w:rsid w:val="00643FD8"/>
    <w:rsid w:val="006454DB"/>
    <w:rsid w:val="00646537"/>
    <w:rsid w:val="00650645"/>
    <w:rsid w:val="00654024"/>
    <w:rsid w:val="006556C9"/>
    <w:rsid w:val="00655920"/>
    <w:rsid w:val="00656C18"/>
    <w:rsid w:val="006634D9"/>
    <w:rsid w:val="00674175"/>
    <w:rsid w:val="006764F0"/>
    <w:rsid w:val="00680F2D"/>
    <w:rsid w:val="0068563F"/>
    <w:rsid w:val="006A6CFB"/>
    <w:rsid w:val="006B0187"/>
    <w:rsid w:val="006B42A6"/>
    <w:rsid w:val="006C705A"/>
    <w:rsid w:val="006D1DF5"/>
    <w:rsid w:val="006E1200"/>
    <w:rsid w:val="006E3E0E"/>
    <w:rsid w:val="006F3772"/>
    <w:rsid w:val="006F4626"/>
    <w:rsid w:val="00702355"/>
    <w:rsid w:val="00702C7E"/>
    <w:rsid w:val="007116A0"/>
    <w:rsid w:val="0071497E"/>
    <w:rsid w:val="00715705"/>
    <w:rsid w:val="007158F7"/>
    <w:rsid w:val="00737FD7"/>
    <w:rsid w:val="00744494"/>
    <w:rsid w:val="007533DE"/>
    <w:rsid w:val="0076053C"/>
    <w:rsid w:val="00780D78"/>
    <w:rsid w:val="00782B72"/>
    <w:rsid w:val="0078389E"/>
    <w:rsid w:val="00793058"/>
    <w:rsid w:val="00793517"/>
    <w:rsid w:val="007A043E"/>
    <w:rsid w:val="007B055A"/>
    <w:rsid w:val="007B2336"/>
    <w:rsid w:val="007B514E"/>
    <w:rsid w:val="007B6C02"/>
    <w:rsid w:val="007B72A5"/>
    <w:rsid w:val="007C7B64"/>
    <w:rsid w:val="007D3C9D"/>
    <w:rsid w:val="007D4201"/>
    <w:rsid w:val="007D6755"/>
    <w:rsid w:val="007D6775"/>
    <w:rsid w:val="007E20E7"/>
    <w:rsid w:val="007E7EB7"/>
    <w:rsid w:val="007F7930"/>
    <w:rsid w:val="008069B5"/>
    <w:rsid w:val="00807FA8"/>
    <w:rsid w:val="00814B70"/>
    <w:rsid w:val="00816D64"/>
    <w:rsid w:val="00824129"/>
    <w:rsid w:val="0082646D"/>
    <w:rsid w:val="00833023"/>
    <w:rsid w:val="00844FAE"/>
    <w:rsid w:val="00845FFD"/>
    <w:rsid w:val="008503A9"/>
    <w:rsid w:val="00851C44"/>
    <w:rsid w:val="008536EE"/>
    <w:rsid w:val="008560FB"/>
    <w:rsid w:val="00857E19"/>
    <w:rsid w:val="00861C8B"/>
    <w:rsid w:val="00865796"/>
    <w:rsid w:val="00884D8B"/>
    <w:rsid w:val="00884FB5"/>
    <w:rsid w:val="0088522F"/>
    <w:rsid w:val="0089328D"/>
    <w:rsid w:val="00893596"/>
    <w:rsid w:val="00895E91"/>
    <w:rsid w:val="008A10EC"/>
    <w:rsid w:val="008A284B"/>
    <w:rsid w:val="008A4A09"/>
    <w:rsid w:val="008B1F91"/>
    <w:rsid w:val="008C2A55"/>
    <w:rsid w:val="008C2E6B"/>
    <w:rsid w:val="008C4EA9"/>
    <w:rsid w:val="008D708D"/>
    <w:rsid w:val="008E23C3"/>
    <w:rsid w:val="008E5B78"/>
    <w:rsid w:val="008F1D3B"/>
    <w:rsid w:val="008F6B38"/>
    <w:rsid w:val="00901F91"/>
    <w:rsid w:val="009037A5"/>
    <w:rsid w:val="0091053E"/>
    <w:rsid w:val="00927D32"/>
    <w:rsid w:val="00927FE9"/>
    <w:rsid w:val="00937F8C"/>
    <w:rsid w:val="0094151E"/>
    <w:rsid w:val="0094152A"/>
    <w:rsid w:val="00944E15"/>
    <w:rsid w:val="00945BD5"/>
    <w:rsid w:val="00952D2F"/>
    <w:rsid w:val="00960B23"/>
    <w:rsid w:val="00960B61"/>
    <w:rsid w:val="0097262D"/>
    <w:rsid w:val="00973131"/>
    <w:rsid w:val="0098362F"/>
    <w:rsid w:val="00983B7D"/>
    <w:rsid w:val="009A2C39"/>
    <w:rsid w:val="009A5A29"/>
    <w:rsid w:val="009B21DF"/>
    <w:rsid w:val="009B58EF"/>
    <w:rsid w:val="009C69C2"/>
    <w:rsid w:val="009D2199"/>
    <w:rsid w:val="009E52B5"/>
    <w:rsid w:val="00A078DA"/>
    <w:rsid w:val="00A10161"/>
    <w:rsid w:val="00A26C73"/>
    <w:rsid w:val="00A27A34"/>
    <w:rsid w:val="00A4174B"/>
    <w:rsid w:val="00A60119"/>
    <w:rsid w:val="00A66D03"/>
    <w:rsid w:val="00A70BEB"/>
    <w:rsid w:val="00A7190B"/>
    <w:rsid w:val="00A73BCD"/>
    <w:rsid w:val="00A852BE"/>
    <w:rsid w:val="00A90302"/>
    <w:rsid w:val="00A907D9"/>
    <w:rsid w:val="00A9507A"/>
    <w:rsid w:val="00A976E7"/>
    <w:rsid w:val="00AC31BF"/>
    <w:rsid w:val="00AD2C94"/>
    <w:rsid w:val="00AD2F12"/>
    <w:rsid w:val="00AD3CB2"/>
    <w:rsid w:val="00AF27BC"/>
    <w:rsid w:val="00B00F74"/>
    <w:rsid w:val="00B0449A"/>
    <w:rsid w:val="00B04D84"/>
    <w:rsid w:val="00B07587"/>
    <w:rsid w:val="00B13410"/>
    <w:rsid w:val="00B14F56"/>
    <w:rsid w:val="00B17A81"/>
    <w:rsid w:val="00B20244"/>
    <w:rsid w:val="00B22324"/>
    <w:rsid w:val="00B2576B"/>
    <w:rsid w:val="00B310D3"/>
    <w:rsid w:val="00B3329E"/>
    <w:rsid w:val="00B33846"/>
    <w:rsid w:val="00B42B76"/>
    <w:rsid w:val="00B46F1E"/>
    <w:rsid w:val="00B53AC0"/>
    <w:rsid w:val="00B56A3E"/>
    <w:rsid w:val="00B66B19"/>
    <w:rsid w:val="00B66B4A"/>
    <w:rsid w:val="00B679A5"/>
    <w:rsid w:val="00B738A9"/>
    <w:rsid w:val="00B7579A"/>
    <w:rsid w:val="00B8669D"/>
    <w:rsid w:val="00B923EB"/>
    <w:rsid w:val="00B93331"/>
    <w:rsid w:val="00BA15C8"/>
    <w:rsid w:val="00BB01C4"/>
    <w:rsid w:val="00BB4222"/>
    <w:rsid w:val="00BB6D46"/>
    <w:rsid w:val="00BB70ED"/>
    <w:rsid w:val="00BE16D0"/>
    <w:rsid w:val="00BF1D9A"/>
    <w:rsid w:val="00BF5C0A"/>
    <w:rsid w:val="00C06B59"/>
    <w:rsid w:val="00C40930"/>
    <w:rsid w:val="00C431E8"/>
    <w:rsid w:val="00C576E0"/>
    <w:rsid w:val="00C73CE1"/>
    <w:rsid w:val="00C73E2C"/>
    <w:rsid w:val="00C77B77"/>
    <w:rsid w:val="00C81548"/>
    <w:rsid w:val="00C84A62"/>
    <w:rsid w:val="00C86415"/>
    <w:rsid w:val="00C874D6"/>
    <w:rsid w:val="00C87F9C"/>
    <w:rsid w:val="00C91317"/>
    <w:rsid w:val="00C965CF"/>
    <w:rsid w:val="00C969F8"/>
    <w:rsid w:val="00CA29C4"/>
    <w:rsid w:val="00CA36DE"/>
    <w:rsid w:val="00CA6459"/>
    <w:rsid w:val="00CB57B0"/>
    <w:rsid w:val="00CB5E96"/>
    <w:rsid w:val="00CC0CE7"/>
    <w:rsid w:val="00CC1087"/>
    <w:rsid w:val="00CC37EE"/>
    <w:rsid w:val="00CC723E"/>
    <w:rsid w:val="00CE0888"/>
    <w:rsid w:val="00CE62AF"/>
    <w:rsid w:val="00CE7E45"/>
    <w:rsid w:val="00CE7F18"/>
    <w:rsid w:val="00CF5F1A"/>
    <w:rsid w:val="00D00588"/>
    <w:rsid w:val="00D01F3D"/>
    <w:rsid w:val="00D03DC4"/>
    <w:rsid w:val="00D12AE6"/>
    <w:rsid w:val="00D1419D"/>
    <w:rsid w:val="00D171E8"/>
    <w:rsid w:val="00D221D4"/>
    <w:rsid w:val="00D2222A"/>
    <w:rsid w:val="00D23627"/>
    <w:rsid w:val="00D23CDC"/>
    <w:rsid w:val="00D34FC1"/>
    <w:rsid w:val="00D4263B"/>
    <w:rsid w:val="00D50D59"/>
    <w:rsid w:val="00D528FE"/>
    <w:rsid w:val="00D6078D"/>
    <w:rsid w:val="00D67058"/>
    <w:rsid w:val="00D74599"/>
    <w:rsid w:val="00D8226C"/>
    <w:rsid w:val="00D95084"/>
    <w:rsid w:val="00D971FE"/>
    <w:rsid w:val="00D97CE5"/>
    <w:rsid w:val="00DB47D7"/>
    <w:rsid w:val="00DB6DF8"/>
    <w:rsid w:val="00DC1FB6"/>
    <w:rsid w:val="00DC6043"/>
    <w:rsid w:val="00DD44CF"/>
    <w:rsid w:val="00DE292F"/>
    <w:rsid w:val="00DE6167"/>
    <w:rsid w:val="00DE74F9"/>
    <w:rsid w:val="00DF07F5"/>
    <w:rsid w:val="00E05878"/>
    <w:rsid w:val="00E118FA"/>
    <w:rsid w:val="00E13675"/>
    <w:rsid w:val="00E22194"/>
    <w:rsid w:val="00E26DBB"/>
    <w:rsid w:val="00E26EA3"/>
    <w:rsid w:val="00E312A0"/>
    <w:rsid w:val="00E34F88"/>
    <w:rsid w:val="00E36265"/>
    <w:rsid w:val="00E402E2"/>
    <w:rsid w:val="00E41CB9"/>
    <w:rsid w:val="00E437DA"/>
    <w:rsid w:val="00E50C2A"/>
    <w:rsid w:val="00E5326D"/>
    <w:rsid w:val="00E6200A"/>
    <w:rsid w:val="00E6343D"/>
    <w:rsid w:val="00E73DD3"/>
    <w:rsid w:val="00E96B0D"/>
    <w:rsid w:val="00EA305E"/>
    <w:rsid w:val="00EB0558"/>
    <w:rsid w:val="00EB6BE5"/>
    <w:rsid w:val="00EB7C74"/>
    <w:rsid w:val="00EC1ACF"/>
    <w:rsid w:val="00EC4200"/>
    <w:rsid w:val="00ED54EB"/>
    <w:rsid w:val="00ED7492"/>
    <w:rsid w:val="00EE6BF4"/>
    <w:rsid w:val="00EF3A3D"/>
    <w:rsid w:val="00F012E6"/>
    <w:rsid w:val="00F0443C"/>
    <w:rsid w:val="00F07DAF"/>
    <w:rsid w:val="00F241A7"/>
    <w:rsid w:val="00F243C1"/>
    <w:rsid w:val="00F246AF"/>
    <w:rsid w:val="00F24F6B"/>
    <w:rsid w:val="00F26EF6"/>
    <w:rsid w:val="00F27034"/>
    <w:rsid w:val="00F278C0"/>
    <w:rsid w:val="00F31228"/>
    <w:rsid w:val="00F32EF3"/>
    <w:rsid w:val="00F33FE5"/>
    <w:rsid w:val="00F369B2"/>
    <w:rsid w:val="00F44D39"/>
    <w:rsid w:val="00F50A8D"/>
    <w:rsid w:val="00F729F5"/>
    <w:rsid w:val="00F732D1"/>
    <w:rsid w:val="00F73A69"/>
    <w:rsid w:val="00F83F9A"/>
    <w:rsid w:val="00F928EE"/>
    <w:rsid w:val="00F93908"/>
    <w:rsid w:val="00F93A88"/>
    <w:rsid w:val="00F94DD2"/>
    <w:rsid w:val="00FA062F"/>
    <w:rsid w:val="00FA209D"/>
    <w:rsid w:val="00FB03F8"/>
    <w:rsid w:val="00FB36BD"/>
    <w:rsid w:val="00FB409B"/>
    <w:rsid w:val="00FB522B"/>
    <w:rsid w:val="00FC3AEF"/>
    <w:rsid w:val="00FD75BF"/>
    <w:rsid w:val="00FE6C99"/>
    <w:rsid w:val="00FE7CD2"/>
    <w:rsid w:val="00FF3554"/>
    <w:rsid w:val="00FF463D"/>
    <w:rsid w:val="00FF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388D"/>
  <w15:chartTrackingRefBased/>
  <w15:docId w15:val="{2CB8BE1C-67A0-4AEF-A7AA-6466AD7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7BC"/>
    <w:pPr>
      <w:jc w:val="both"/>
    </w:pPr>
    <w:rPr>
      <w:sz w:val="24"/>
    </w:rPr>
  </w:style>
  <w:style w:type="paragraph" w:styleId="berschrift1">
    <w:name w:val="heading 1"/>
    <w:basedOn w:val="Standard"/>
    <w:next w:val="Standard"/>
    <w:link w:val="berschrift1Zchn"/>
    <w:uiPriority w:val="9"/>
    <w:qFormat/>
    <w:rsid w:val="00C73CE1"/>
    <w:pPr>
      <w:keepNext/>
      <w:keepLines/>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446AF8"/>
    <w:pPr>
      <w:keepNext/>
      <w:keepLines/>
      <w:spacing w:before="4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446AF8"/>
    <w:pPr>
      <w:keepNext/>
      <w:keepLines/>
      <w:spacing w:before="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446AF8"/>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446AF8"/>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73CE1"/>
    <w:pPr>
      <w:keepNext/>
      <w:keepLines/>
      <w:spacing w:before="40"/>
      <w:outlineLvl w:val="5"/>
    </w:pPr>
    <w:rPr>
      <w:rFonts w:asciiTheme="majorHAnsi" w:eastAsiaTheme="majorEastAsia" w:hAnsiTheme="majorHAnsi" w:cstheme="majorBidi"/>
      <w:color w:val="001B3D"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ard 10"/>
    <w:basedOn w:val="Standard"/>
    <w:uiPriority w:val="1"/>
    <w:qFormat/>
    <w:rsid w:val="00B17A81"/>
    <w:rPr>
      <w:sz w:val="8"/>
    </w:rPr>
  </w:style>
  <w:style w:type="character" w:customStyle="1" w:styleId="berschrift1Zchn">
    <w:name w:val="Überschrift 1 Zchn"/>
    <w:basedOn w:val="Absatz-Standardschriftart"/>
    <w:link w:val="berschrift1"/>
    <w:uiPriority w:val="9"/>
    <w:rsid w:val="00C73CE1"/>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446AF8"/>
    <w:rPr>
      <w:rFonts w:asciiTheme="majorHAnsi" w:eastAsiaTheme="majorEastAsia" w:hAnsiTheme="majorHAnsi" w:cstheme="majorBidi"/>
      <w:b/>
      <w:sz w:val="26"/>
      <w:szCs w:val="26"/>
    </w:rPr>
  </w:style>
  <w:style w:type="paragraph" w:styleId="Titel">
    <w:name w:val="Title"/>
    <w:basedOn w:val="Standard"/>
    <w:next w:val="Standard"/>
    <w:link w:val="TitelZchn"/>
    <w:uiPriority w:val="10"/>
    <w:qFormat/>
    <w:rsid w:val="00F44D39"/>
    <w:pPr>
      <w:contextualSpacing/>
      <w:jc w:val="center"/>
    </w:pPr>
    <w:rPr>
      <w:rFonts w:asciiTheme="majorHAnsi" w:eastAsiaTheme="majorEastAsia" w:hAnsiTheme="majorHAnsi" w:cstheme="majorBidi"/>
      <w:spacing w:val="-10"/>
      <w:kern w:val="28"/>
      <w:sz w:val="36"/>
      <w:szCs w:val="56"/>
      <w:u w:val="single"/>
    </w:rPr>
  </w:style>
  <w:style w:type="character" w:customStyle="1" w:styleId="TitelZchn">
    <w:name w:val="Titel Zchn"/>
    <w:basedOn w:val="Absatz-Standardschriftart"/>
    <w:link w:val="Titel"/>
    <w:uiPriority w:val="10"/>
    <w:rsid w:val="00F44D39"/>
    <w:rPr>
      <w:rFonts w:asciiTheme="majorHAnsi" w:eastAsiaTheme="majorEastAsia" w:hAnsiTheme="majorHAnsi" w:cstheme="majorBidi"/>
      <w:spacing w:val="-10"/>
      <w:kern w:val="28"/>
      <w:sz w:val="36"/>
      <w:szCs w:val="56"/>
      <w:u w:val="single"/>
    </w:rPr>
  </w:style>
  <w:style w:type="character" w:styleId="Fett">
    <w:name w:val="Strong"/>
    <w:basedOn w:val="Absatz-Standardschriftart"/>
    <w:uiPriority w:val="22"/>
    <w:qFormat/>
    <w:rsid w:val="00CF5F1A"/>
    <w:rPr>
      <w:b/>
      <w:bCs/>
    </w:rPr>
  </w:style>
  <w:style w:type="paragraph" w:styleId="Kopfzeile">
    <w:name w:val="header"/>
    <w:basedOn w:val="Standard"/>
    <w:link w:val="KopfzeileZchn"/>
    <w:uiPriority w:val="99"/>
    <w:unhideWhenUsed/>
    <w:rsid w:val="002A62DA"/>
    <w:pPr>
      <w:tabs>
        <w:tab w:val="center" w:pos="4536"/>
        <w:tab w:val="right" w:pos="9072"/>
      </w:tabs>
    </w:pPr>
  </w:style>
  <w:style w:type="character" w:customStyle="1" w:styleId="KopfzeileZchn">
    <w:name w:val="Kopfzeile Zchn"/>
    <w:basedOn w:val="Absatz-Standardschriftart"/>
    <w:link w:val="Kopfzeile"/>
    <w:uiPriority w:val="99"/>
    <w:rsid w:val="002A62DA"/>
    <w:rPr>
      <w:sz w:val="24"/>
    </w:rPr>
  </w:style>
  <w:style w:type="paragraph" w:styleId="Fuzeile">
    <w:name w:val="footer"/>
    <w:basedOn w:val="Standard"/>
    <w:link w:val="FuzeileZchn"/>
    <w:uiPriority w:val="99"/>
    <w:unhideWhenUsed/>
    <w:rsid w:val="00235573"/>
    <w:pPr>
      <w:tabs>
        <w:tab w:val="center" w:pos="4536"/>
        <w:tab w:val="right" w:pos="9072"/>
      </w:tabs>
    </w:pPr>
    <w:rPr>
      <w:sz w:val="20"/>
    </w:rPr>
  </w:style>
  <w:style w:type="character" w:customStyle="1" w:styleId="FuzeileZchn">
    <w:name w:val="Fußzeile Zchn"/>
    <w:basedOn w:val="Absatz-Standardschriftart"/>
    <w:link w:val="Fuzeile"/>
    <w:uiPriority w:val="99"/>
    <w:rsid w:val="00235573"/>
    <w:rPr>
      <w:sz w:val="20"/>
    </w:rPr>
  </w:style>
  <w:style w:type="table" w:styleId="Tabellenraster">
    <w:name w:val="Table Grid"/>
    <w:basedOn w:val="NormaleTabelle"/>
    <w:rsid w:val="002A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04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43E"/>
    <w:rPr>
      <w:rFonts w:ascii="Segoe UI" w:hAnsi="Segoe UI" w:cs="Segoe UI"/>
      <w:sz w:val="18"/>
      <w:szCs w:val="18"/>
    </w:rPr>
  </w:style>
  <w:style w:type="character" w:customStyle="1" w:styleId="berschrift3Zchn">
    <w:name w:val="Überschrift 3 Zchn"/>
    <w:basedOn w:val="Absatz-Standardschriftart"/>
    <w:link w:val="berschrift3"/>
    <w:uiPriority w:val="9"/>
    <w:rsid w:val="00446AF8"/>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446AF8"/>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9"/>
    <w:rsid w:val="00446AF8"/>
    <w:rPr>
      <w:rFonts w:asciiTheme="majorHAnsi" w:eastAsiaTheme="majorEastAsia" w:hAnsiTheme="majorHAnsi" w:cstheme="majorBidi"/>
      <w:sz w:val="24"/>
    </w:rPr>
  </w:style>
  <w:style w:type="paragraph" w:styleId="Untertitel">
    <w:name w:val="Subtitle"/>
    <w:basedOn w:val="Standard"/>
    <w:next w:val="Standard"/>
    <w:link w:val="UntertitelZchn"/>
    <w:uiPriority w:val="11"/>
    <w:qFormat/>
    <w:rsid w:val="00446AF8"/>
    <w:pPr>
      <w:numPr>
        <w:ilvl w:val="1"/>
      </w:numPr>
      <w:spacing w:after="160"/>
      <w:jc w:val="center"/>
    </w:pPr>
    <w:rPr>
      <w:rFonts w:eastAsiaTheme="minorEastAsia"/>
      <w:spacing w:val="15"/>
    </w:rPr>
  </w:style>
  <w:style w:type="character" w:customStyle="1" w:styleId="UntertitelZchn">
    <w:name w:val="Untertitel Zchn"/>
    <w:basedOn w:val="Absatz-Standardschriftart"/>
    <w:link w:val="Untertitel"/>
    <w:uiPriority w:val="11"/>
    <w:rsid w:val="00446AF8"/>
    <w:rPr>
      <w:rFonts w:eastAsiaTheme="minorEastAsia"/>
      <w:spacing w:val="15"/>
      <w:sz w:val="24"/>
    </w:rPr>
  </w:style>
  <w:style w:type="character" w:styleId="SchwacheHervorhebung">
    <w:name w:val="Subtle Emphasis"/>
    <w:basedOn w:val="Absatz-Standardschriftart"/>
    <w:uiPriority w:val="19"/>
    <w:qFormat/>
    <w:rsid w:val="00235573"/>
    <w:rPr>
      <w:i/>
      <w:iCs/>
      <w:color w:val="auto"/>
    </w:rPr>
  </w:style>
  <w:style w:type="character" w:styleId="Hervorhebung">
    <w:name w:val="Emphasis"/>
    <w:basedOn w:val="Absatz-Standardschriftart"/>
    <w:uiPriority w:val="20"/>
    <w:qFormat/>
    <w:rsid w:val="00235573"/>
    <w:rPr>
      <w:b/>
      <w:i w:val="0"/>
      <w:iCs/>
    </w:rPr>
  </w:style>
  <w:style w:type="character" w:styleId="IntensiveHervorhebung">
    <w:name w:val="Intense Emphasis"/>
    <w:basedOn w:val="Absatz-Standardschriftart"/>
    <w:uiPriority w:val="21"/>
    <w:qFormat/>
    <w:rsid w:val="00235573"/>
    <w:rPr>
      <w:b/>
      <w:i/>
      <w:iCs/>
      <w:color w:val="auto"/>
    </w:rPr>
  </w:style>
  <w:style w:type="paragraph" w:styleId="Zitat">
    <w:name w:val="Quote"/>
    <w:basedOn w:val="Standard"/>
    <w:next w:val="Standard"/>
    <w:link w:val="ZitatZchn"/>
    <w:uiPriority w:val="29"/>
    <w:qFormat/>
    <w:rsid w:val="00235573"/>
    <w:pPr>
      <w:spacing w:before="200" w:after="160"/>
      <w:ind w:left="864" w:right="864"/>
      <w:jc w:val="center"/>
    </w:pPr>
    <w:rPr>
      <w:i/>
      <w:iCs/>
    </w:rPr>
  </w:style>
  <w:style w:type="character" w:customStyle="1" w:styleId="ZitatZchn">
    <w:name w:val="Zitat Zchn"/>
    <w:basedOn w:val="Absatz-Standardschriftart"/>
    <w:link w:val="Zitat"/>
    <w:uiPriority w:val="29"/>
    <w:rsid w:val="00235573"/>
    <w:rPr>
      <w:i/>
      <w:iCs/>
      <w:sz w:val="24"/>
    </w:rPr>
  </w:style>
  <w:style w:type="paragraph" w:styleId="IntensivesZitat">
    <w:name w:val="Intense Quote"/>
    <w:basedOn w:val="Standard"/>
    <w:next w:val="Standard"/>
    <w:link w:val="IntensivesZitatZchn"/>
    <w:uiPriority w:val="30"/>
    <w:qFormat/>
    <w:rsid w:val="00446AF8"/>
    <w:pPr>
      <w:pBdr>
        <w:top w:val="single" w:sz="4" w:space="10" w:color="00377B" w:themeColor="accent1"/>
        <w:bottom w:val="single" w:sz="4" w:space="10" w:color="00377B" w:themeColor="accent1"/>
      </w:pBdr>
      <w:spacing w:before="360" w:after="360"/>
      <w:ind w:left="864" w:right="864"/>
      <w:jc w:val="center"/>
    </w:pPr>
    <w:rPr>
      <w:i/>
      <w:iCs/>
      <w:color w:val="00377B" w:themeColor="accent1"/>
    </w:rPr>
  </w:style>
  <w:style w:type="character" w:customStyle="1" w:styleId="IntensivesZitatZchn">
    <w:name w:val="Intensives Zitat Zchn"/>
    <w:basedOn w:val="Absatz-Standardschriftart"/>
    <w:link w:val="IntensivesZitat"/>
    <w:uiPriority w:val="30"/>
    <w:rsid w:val="00446AF8"/>
    <w:rPr>
      <w:i/>
      <w:iCs/>
      <w:color w:val="00377B" w:themeColor="accent1"/>
      <w:sz w:val="24"/>
    </w:rPr>
  </w:style>
  <w:style w:type="character" w:styleId="SchwacherVerweis">
    <w:name w:val="Subtle Reference"/>
    <w:basedOn w:val="Absatz-Standardschriftart"/>
    <w:uiPriority w:val="31"/>
    <w:qFormat/>
    <w:rsid w:val="00446AF8"/>
    <w:rPr>
      <w:smallCaps/>
      <w:color w:val="5A5A5A" w:themeColor="text1" w:themeTint="A5"/>
    </w:rPr>
  </w:style>
  <w:style w:type="character" w:styleId="IntensiverVerweis">
    <w:name w:val="Intense Reference"/>
    <w:basedOn w:val="Absatz-Standardschriftart"/>
    <w:uiPriority w:val="32"/>
    <w:qFormat/>
    <w:rsid w:val="00446AF8"/>
    <w:rPr>
      <w:b/>
      <w:bCs/>
      <w:smallCaps/>
      <w:color w:val="00377B" w:themeColor="accent1"/>
      <w:spacing w:val="5"/>
    </w:rPr>
  </w:style>
  <w:style w:type="character" w:styleId="Buchtitel">
    <w:name w:val="Book Title"/>
    <w:basedOn w:val="Absatz-Standardschriftart"/>
    <w:uiPriority w:val="33"/>
    <w:qFormat/>
    <w:rsid w:val="00446AF8"/>
    <w:rPr>
      <w:b/>
      <w:bCs/>
      <w:i/>
      <w:iCs/>
      <w:spacing w:val="5"/>
    </w:rPr>
  </w:style>
  <w:style w:type="paragraph" w:styleId="Listenabsatz">
    <w:name w:val="List Paragraph"/>
    <w:basedOn w:val="Standard"/>
    <w:uiPriority w:val="34"/>
    <w:qFormat/>
    <w:rsid w:val="00446AF8"/>
    <w:pPr>
      <w:ind w:left="720"/>
      <w:contextualSpacing/>
    </w:pPr>
  </w:style>
  <w:style w:type="paragraph" w:styleId="Funotentext">
    <w:name w:val="footnote text"/>
    <w:basedOn w:val="Standard"/>
    <w:link w:val="FunotentextZchn"/>
    <w:uiPriority w:val="99"/>
    <w:semiHidden/>
    <w:unhideWhenUsed/>
    <w:rsid w:val="00446AF8"/>
    <w:rPr>
      <w:sz w:val="20"/>
      <w:szCs w:val="20"/>
    </w:rPr>
  </w:style>
  <w:style w:type="character" w:customStyle="1" w:styleId="FunotentextZchn">
    <w:name w:val="Fußnotentext Zchn"/>
    <w:basedOn w:val="Absatz-Standardschriftart"/>
    <w:link w:val="Funotentext"/>
    <w:uiPriority w:val="99"/>
    <w:semiHidden/>
    <w:rsid w:val="00446AF8"/>
    <w:rPr>
      <w:sz w:val="20"/>
      <w:szCs w:val="20"/>
    </w:rPr>
  </w:style>
  <w:style w:type="character" w:styleId="Funotenzeichen">
    <w:name w:val="footnote reference"/>
    <w:basedOn w:val="Absatz-Standardschriftart"/>
    <w:uiPriority w:val="99"/>
    <w:semiHidden/>
    <w:unhideWhenUsed/>
    <w:rsid w:val="00446AF8"/>
    <w:rPr>
      <w:vertAlign w:val="superscript"/>
    </w:rPr>
  </w:style>
  <w:style w:type="paragraph" w:customStyle="1" w:styleId="Lsungstext">
    <w:name w:val="Lösungstext"/>
    <w:basedOn w:val="Standard"/>
    <w:qFormat/>
    <w:rsid w:val="000A51E2"/>
    <w:rPr>
      <w:vanish/>
      <w:color w:val="FF0000"/>
      <w:spacing w:val="30"/>
      <w:szCs w:val="24"/>
    </w:rPr>
  </w:style>
  <w:style w:type="character" w:customStyle="1" w:styleId="berschrift6Zchn">
    <w:name w:val="Überschrift 6 Zchn"/>
    <w:basedOn w:val="Absatz-Standardschriftart"/>
    <w:link w:val="berschrift6"/>
    <w:uiPriority w:val="9"/>
    <w:rsid w:val="00C73CE1"/>
    <w:rPr>
      <w:rFonts w:asciiTheme="majorHAnsi" w:eastAsiaTheme="majorEastAsia" w:hAnsiTheme="majorHAnsi" w:cstheme="majorBidi"/>
      <w:color w:val="001B3D" w:themeColor="accent1" w:themeShade="7F"/>
      <w:sz w:val="24"/>
    </w:rPr>
  </w:style>
  <w:style w:type="paragraph" w:customStyle="1" w:styleId="Code">
    <w:name w:val="Code"/>
    <w:basedOn w:val="Standard"/>
    <w:link w:val="CodeZchn"/>
    <w:qFormat/>
    <w:rsid w:val="00395028"/>
    <w:rPr>
      <w:rFonts w:ascii="Consolas" w:eastAsia="Calibri" w:hAnsi="Consolas" w:cs="Times New Roman"/>
      <w:sz w:val="22"/>
    </w:rPr>
  </w:style>
  <w:style w:type="character" w:customStyle="1" w:styleId="Code-inline">
    <w:name w:val="Code - inline"/>
    <w:basedOn w:val="Absatz-Standardschriftart"/>
    <w:uiPriority w:val="1"/>
    <w:qFormat/>
    <w:rsid w:val="00EC1ACF"/>
    <w:rPr>
      <w:rFonts w:ascii="Consolas" w:hAnsi="Consolas"/>
      <w:sz w:val="22"/>
    </w:rPr>
  </w:style>
  <w:style w:type="character" w:customStyle="1" w:styleId="CodeZchn">
    <w:name w:val="Code Zchn"/>
    <w:basedOn w:val="Absatz-Standardschriftart"/>
    <w:link w:val="Code"/>
    <w:rsid w:val="00395028"/>
    <w:rPr>
      <w:rFonts w:ascii="Consolas" w:eastAsia="Calibri" w:hAnsi="Consolas" w:cs="Times New Roman"/>
    </w:rPr>
  </w:style>
  <w:style w:type="paragraph" w:customStyle="1" w:styleId="Code-Block">
    <w:name w:val="Code - Block"/>
    <w:basedOn w:val="Code"/>
    <w:qFormat/>
    <w:rsid w:val="00395028"/>
    <w:pPr>
      <w:pBdr>
        <w:left w:val="single" w:sz="36" w:space="4" w:color="A2A2A2" w:themeColor="background2" w:themeShade="BF"/>
      </w:pBdr>
      <w:spacing w:line="300" w:lineRule="auto"/>
      <w:ind w:left="170"/>
      <w:jc w:val="left"/>
    </w:pPr>
  </w:style>
  <w:style w:type="character" w:styleId="Zeilennummer">
    <w:name w:val="line number"/>
    <w:basedOn w:val="Absatz-Standardschriftart"/>
    <w:uiPriority w:val="99"/>
    <w:semiHidden/>
    <w:unhideWhenUsed/>
    <w:rsid w:val="003C0CFB"/>
    <w:rPr>
      <w:w w:val="80"/>
    </w:rPr>
  </w:style>
  <w:style w:type="paragraph" w:customStyle="1" w:styleId="Code-BlockmitZeilennummern">
    <w:name w:val="Code - Block mit Zeilennummern"/>
    <w:basedOn w:val="Code-Block"/>
    <w:qFormat/>
    <w:rsid w:val="00807FA8"/>
    <w:pPr>
      <w:pBdr>
        <w:left w:val="single" w:sz="24" w:space="4" w:color="A2A2A2" w:themeColor="background2" w:themeShade="BF"/>
      </w:pBdr>
      <w:ind w:left="227"/>
    </w:pPr>
  </w:style>
  <w:style w:type="paragraph" w:customStyle="1" w:styleId="Quelle">
    <w:name w:val="Quelle"/>
    <w:basedOn w:val="Standard"/>
    <w:qFormat/>
    <w:rsid w:val="00B14F56"/>
    <w:rPr>
      <w:sz w:val="16"/>
      <w:szCs w:val="14"/>
    </w:rPr>
  </w:style>
  <w:style w:type="paragraph" w:styleId="Inhaltsverzeichnisberschrift">
    <w:name w:val="TOC Heading"/>
    <w:basedOn w:val="berschrift1"/>
    <w:next w:val="Standard"/>
    <w:uiPriority w:val="39"/>
    <w:semiHidden/>
    <w:unhideWhenUsed/>
    <w:qFormat/>
    <w:rsid w:val="0068563F"/>
    <w:pPr>
      <w:spacing w:before="240"/>
      <w:outlineLvl w:val="9"/>
    </w:pPr>
    <w:rPr>
      <w:b w:val="0"/>
    </w:rPr>
  </w:style>
  <w:style w:type="character" w:customStyle="1" w:styleId="MittlereHervorhebung">
    <w:name w:val="Mittlere Hervorhebung"/>
    <w:basedOn w:val="Hervorhebung"/>
    <w:uiPriority w:val="1"/>
    <w:qFormat/>
    <w:rsid w:val="00235573"/>
    <w:rPr>
      <w:b w:val="0"/>
      <w:i w:val="0"/>
      <w:iCs/>
      <w:u w:val="single"/>
    </w:rPr>
  </w:style>
  <w:style w:type="paragraph" w:customStyle="1" w:styleId="AbstandzwischenTabellen">
    <w:name w:val="Abstand (zwischen Tabellen)"/>
    <w:basedOn w:val="Standard"/>
    <w:qFormat/>
    <w:rsid w:val="006454DB"/>
    <w:rPr>
      <w:sz w:val="16"/>
    </w:rPr>
  </w:style>
  <w:style w:type="table" w:styleId="Gitternetztabelle1hell">
    <w:name w:val="Grid Table 1 Light"/>
    <w:basedOn w:val="NormaleTabelle"/>
    <w:uiPriority w:val="46"/>
    <w:rsid w:val="006E1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ntabelle3">
    <w:name w:val="List Table 3"/>
    <w:basedOn w:val="NormaleTabelle"/>
    <w:uiPriority w:val="48"/>
    <w:rsid w:val="006E1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Absatz-Standardschriftart"/>
    <w:uiPriority w:val="99"/>
    <w:unhideWhenUsed/>
    <w:rsid w:val="0013768E"/>
    <w:rPr>
      <w:color w:val="000000" w:themeColor="hyperlink"/>
      <w:u w:val="single"/>
    </w:rPr>
  </w:style>
  <w:style w:type="character" w:styleId="NichtaufgelsteErwhnung">
    <w:name w:val="Unresolved Mention"/>
    <w:basedOn w:val="Absatz-Standardschriftart"/>
    <w:uiPriority w:val="99"/>
    <w:semiHidden/>
    <w:unhideWhenUsed/>
    <w:rsid w:val="0013768E"/>
    <w:rPr>
      <w:color w:val="605E5C"/>
      <w:shd w:val="clear" w:color="auto" w:fill="E1DFDD"/>
    </w:rPr>
  </w:style>
  <w:style w:type="table" w:customStyle="1" w:styleId="TableNormal">
    <w:name w:val="Table Normal"/>
    <w:rsid w:val="00F27034"/>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Label">
    <w:name w:val="Label"/>
    <w:rsid w:val="00D01F3D"/>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choerner\Staatliche%20Berufsschule%201%20Bayreuth\03_IT_AuP%20-%20Dokumente\General\11%20AuP\000%20Vorlagen\Arbeitsblattvorlage%20AuP.dotm" TargetMode="External"/></Relationships>
</file>

<file path=word/theme/theme1.xml><?xml version="1.0" encoding="utf-8"?>
<a:theme xmlns:a="http://schemas.openxmlformats.org/drawingml/2006/main" name="BS1BT">
  <a:themeElements>
    <a:clrScheme name="BS1BT">
      <a:dk1>
        <a:sysClr val="windowText" lastClr="000000"/>
      </a:dk1>
      <a:lt1>
        <a:sysClr val="window" lastClr="FFFFFF"/>
      </a:lt1>
      <a:dk2>
        <a:srgbClr val="00377B"/>
      </a:dk2>
      <a:lt2>
        <a:srgbClr val="D9D9D9"/>
      </a:lt2>
      <a:accent1>
        <a:srgbClr val="00377B"/>
      </a:accent1>
      <a:accent2>
        <a:srgbClr val="871417"/>
      </a:accent2>
      <a:accent3>
        <a:srgbClr val="878787"/>
      </a:accent3>
      <a:accent4>
        <a:srgbClr val="37508E"/>
      </a:accent4>
      <a:accent5>
        <a:srgbClr val="A55543"/>
      </a:accent5>
      <a:accent6>
        <a:srgbClr val="A2A8CB"/>
      </a:accent6>
      <a:hlink>
        <a:srgbClr val="000000"/>
      </a:hlink>
      <a:folHlink>
        <a:srgbClr val="000000"/>
      </a:folHlink>
    </a:clrScheme>
    <a:fontScheme name="BS1BT Arbeitsblä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S1BT" id="{ADC0ADB6-9E7F-46FF-8DA6-86092F21C465}" vid="{374A7D4F-EFDD-43DB-AFDA-65B4D705A0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7E079C32F7964AB01E7AC83E401962" ma:contentTypeVersion="6" ma:contentTypeDescription="Ein neues Dokument erstellen." ma:contentTypeScope="" ma:versionID="1cbed2937a679ee722594ff4246f607d">
  <xsd:schema xmlns:xsd="http://www.w3.org/2001/XMLSchema" xmlns:xs="http://www.w3.org/2001/XMLSchema" xmlns:p="http://schemas.microsoft.com/office/2006/metadata/properties" xmlns:ns2="2b1a9eab-4cb6-47ae-becd-cce98cb62934" targetNamespace="http://schemas.microsoft.com/office/2006/metadata/properties" ma:root="true" ma:fieldsID="0c576f36e9dc4c90ed2252703d41f3d6" ns2:_="">
    <xsd:import namespace="2b1a9eab-4cb6-47ae-becd-cce98cb62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a9eab-4cb6-47ae-becd-cce98cb62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FA4B9-1AF1-4CBC-8B6E-E80113DFA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07982-D3B8-4200-9D4E-95B95AB6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a9eab-4cb6-47ae-becd-cce98cb62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30B96-29B1-42C5-B8D8-7CAD2F5C7E4D}">
  <ds:schemaRefs>
    <ds:schemaRef ds:uri="http://schemas.openxmlformats.org/officeDocument/2006/bibliography"/>
  </ds:schemaRefs>
</ds:datastoreItem>
</file>

<file path=customXml/itemProps4.xml><?xml version="1.0" encoding="utf-8"?>
<ds:datastoreItem xmlns:ds="http://schemas.openxmlformats.org/officeDocument/2006/customXml" ds:itemID="{BCE7E616-AC40-4DAE-9255-4CCF1384F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Arbeitsblattvorlage AuP.dotm</Template>
  <TotalTime>0</TotalTime>
  <Pages>2</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g.schoerner</dc:creator>
  <cp:keywords/>
  <dc:description/>
  <cp:lastModifiedBy>Johannes Hösl</cp:lastModifiedBy>
  <cp:revision>37</cp:revision>
  <cp:lastPrinted>2021-07-02T14:17:00Z</cp:lastPrinted>
  <dcterms:created xsi:type="dcterms:W3CDTF">2021-07-02T14:00:00Z</dcterms:created>
  <dcterms:modified xsi:type="dcterms:W3CDTF">2021-07-02T14:18:00Z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0x010100FF7E079C32F7964AB01E7AC83E401962</vt:lpwstr>
  </property>
</Properties>
</file>