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2268" w14:textId="19853F7B" w:rsidR="00080911" w:rsidRDefault="00080911" w:rsidP="00080911">
      <w:pPr>
        <w:pStyle w:val="berschrift2"/>
      </w:pPr>
      <w:r>
        <w:t>Haumitteilung Techno-</w:t>
      </w:r>
      <w:proofErr w:type="spellStart"/>
      <w:r>
        <w:t>Innovations</w:t>
      </w:r>
      <w:proofErr w:type="spellEnd"/>
      <w:r>
        <w:t xml:space="preserve"> GmbH</w:t>
      </w:r>
    </w:p>
    <w:p w14:paraId="4A07AE0C" w14:textId="77777777" w:rsidR="00080911" w:rsidRDefault="00080911" w:rsidP="00080911"/>
    <w:tbl>
      <w:tblPr>
        <w:tblStyle w:val="Tabellenraster"/>
        <w:tblW w:w="0" w:type="auto"/>
        <w:tblLook w:val="04A0" w:firstRow="1" w:lastRow="0" w:firstColumn="1" w:lastColumn="0" w:noHBand="0" w:noVBand="1"/>
      </w:tblPr>
      <w:tblGrid>
        <w:gridCol w:w="1129"/>
        <w:gridCol w:w="8498"/>
      </w:tblGrid>
      <w:tr w:rsidR="00080911" w14:paraId="42321916" w14:textId="77777777" w:rsidTr="00A91C42">
        <w:tc>
          <w:tcPr>
            <w:tcW w:w="1129" w:type="dxa"/>
          </w:tcPr>
          <w:p w14:paraId="23ACDA07" w14:textId="77777777" w:rsidR="00080911" w:rsidRDefault="00080911" w:rsidP="00A91C42">
            <w:r w:rsidRPr="000C6BDB">
              <w:t>An …</w:t>
            </w:r>
          </w:p>
        </w:tc>
        <w:tc>
          <w:tcPr>
            <w:tcW w:w="8498" w:type="dxa"/>
          </w:tcPr>
          <w:p w14:paraId="393505F3" w14:textId="77777777" w:rsidR="00080911" w:rsidRDefault="00080911" w:rsidP="00A91C42"/>
        </w:tc>
      </w:tr>
      <w:tr w:rsidR="00080911" w14:paraId="402DAFEF" w14:textId="77777777" w:rsidTr="00A91C42">
        <w:tc>
          <w:tcPr>
            <w:tcW w:w="1129" w:type="dxa"/>
          </w:tcPr>
          <w:p w14:paraId="16F94AB8" w14:textId="77777777" w:rsidR="00080911" w:rsidRDefault="00080911" w:rsidP="00A91C42">
            <w:r w:rsidRPr="000C6BDB">
              <w:t>Cc …</w:t>
            </w:r>
          </w:p>
        </w:tc>
        <w:tc>
          <w:tcPr>
            <w:tcW w:w="8498" w:type="dxa"/>
          </w:tcPr>
          <w:p w14:paraId="74B433A1" w14:textId="77777777" w:rsidR="00080911" w:rsidRDefault="00080911" w:rsidP="00A91C42"/>
        </w:tc>
      </w:tr>
      <w:tr w:rsidR="00080911" w14:paraId="1E07AA41" w14:textId="77777777" w:rsidTr="00A91C42">
        <w:tc>
          <w:tcPr>
            <w:tcW w:w="1129" w:type="dxa"/>
          </w:tcPr>
          <w:p w14:paraId="33C334D3" w14:textId="77777777" w:rsidR="00080911" w:rsidRDefault="00080911" w:rsidP="00A91C42">
            <w:r w:rsidRPr="000C6BDB">
              <w:t>Bcc …</w:t>
            </w:r>
          </w:p>
        </w:tc>
        <w:tc>
          <w:tcPr>
            <w:tcW w:w="8498" w:type="dxa"/>
          </w:tcPr>
          <w:p w14:paraId="62CE43B0" w14:textId="77777777" w:rsidR="00080911" w:rsidRDefault="00080911" w:rsidP="00A91C42"/>
        </w:tc>
      </w:tr>
      <w:tr w:rsidR="00080911" w14:paraId="5ECE0C6D" w14:textId="77777777" w:rsidTr="00A91C42">
        <w:tc>
          <w:tcPr>
            <w:tcW w:w="1129" w:type="dxa"/>
          </w:tcPr>
          <w:p w14:paraId="271B47FF" w14:textId="77777777" w:rsidR="00080911" w:rsidRDefault="00080911" w:rsidP="00A91C42">
            <w:r w:rsidRPr="000C6BDB">
              <w:t>Betreff:</w:t>
            </w:r>
          </w:p>
        </w:tc>
        <w:tc>
          <w:tcPr>
            <w:tcW w:w="8498" w:type="dxa"/>
          </w:tcPr>
          <w:p w14:paraId="5CA5C6F2" w14:textId="77777777" w:rsidR="00080911" w:rsidRDefault="00080911" w:rsidP="00A91C42">
            <w:r w:rsidRPr="000C6BDB">
              <w:t>Angebote Projekt XXXX</w:t>
            </w:r>
          </w:p>
        </w:tc>
      </w:tr>
      <w:tr w:rsidR="00080911" w14:paraId="55ED72E2" w14:textId="77777777" w:rsidTr="00A91C42">
        <w:tc>
          <w:tcPr>
            <w:tcW w:w="9627" w:type="dxa"/>
            <w:gridSpan w:val="2"/>
          </w:tcPr>
          <w:p w14:paraId="0180EBC3" w14:textId="77777777" w:rsidR="00080911" w:rsidRDefault="00080911" w:rsidP="00080911">
            <w:proofErr w:type="gramStart"/>
            <w:r>
              <w:t>Hallo</w:t>
            </w:r>
            <w:proofErr w:type="gramEnd"/>
            <w:r>
              <w:t xml:space="preserve"> …</w:t>
            </w:r>
          </w:p>
          <w:p w14:paraId="49E1519C" w14:textId="77777777" w:rsidR="00080911" w:rsidRDefault="00080911" w:rsidP="00080911"/>
          <w:p w14:paraId="6404A93C" w14:textId="77777777" w:rsidR="00080911" w:rsidRDefault="00080911" w:rsidP="00080911">
            <w:r>
              <w:t xml:space="preserve">wir haben drei Angebote für unser Projekt XXX erhalten. </w:t>
            </w:r>
          </w:p>
          <w:p w14:paraId="21DD46C1" w14:textId="77777777" w:rsidR="00080911" w:rsidRDefault="00080911" w:rsidP="00080911"/>
          <w:p w14:paraId="40F0196E" w14:textId="77777777" w:rsidR="00080911" w:rsidRDefault="00080911" w:rsidP="00080911">
            <w:r>
              <w:t>Bitte führen Sie den Angebotsvergleich für angehängten Angebote durch. Ich habe Ihnen eine Datei angehängt, die eine vorbereitete Tabellenkalkulation enthält. Sie müssen nur noch die entsprechenden Werte und Formeln eintragen. Bitte senden Sie mir die fertig gestellte Datei zurück. Machen Sie auch einen Vorschlag, welches Angebot wir annehmen sollen.</w:t>
            </w:r>
          </w:p>
          <w:p w14:paraId="560C5718" w14:textId="77777777" w:rsidR="00080911" w:rsidRDefault="00080911" w:rsidP="00080911"/>
          <w:p w14:paraId="32760E29" w14:textId="77777777" w:rsidR="00080911" w:rsidRDefault="00080911" w:rsidP="00080911">
            <w:r>
              <w:t>Fehlen Ihnen noch grundlegende Informationen zum Angebotsvergleich? Hier noch ein Link zu Bezugskalkulation und Angebotsvergleich:</w:t>
            </w:r>
          </w:p>
          <w:p w14:paraId="7609F795" w14:textId="77777777" w:rsidR="00080911" w:rsidRDefault="00080911" w:rsidP="00080911"/>
          <w:p w14:paraId="776C1446" w14:textId="77777777" w:rsidR="00080911" w:rsidRDefault="00080911" w:rsidP="00080911">
            <w:hyperlink r:id="rId11" w:history="1">
              <w:r w:rsidRPr="00463932">
                <w:rPr>
                  <w:rStyle w:val="Hyperlink"/>
                </w:rPr>
                <w:t>https://studyflix.de/wirtschaft/bezugskalkulation-1482</w:t>
              </w:r>
            </w:hyperlink>
            <w:r>
              <w:t xml:space="preserve"> </w:t>
            </w:r>
          </w:p>
          <w:p w14:paraId="0852B918" w14:textId="77777777" w:rsidR="00080911" w:rsidRDefault="00080911" w:rsidP="00080911"/>
          <w:p w14:paraId="68938457" w14:textId="77777777" w:rsidR="00080911" w:rsidRDefault="00080911" w:rsidP="00080911">
            <w:r>
              <w:t>Ich benötige die fertige Datei und Ihren Vorschlag heute bis …. Uhr.</w:t>
            </w:r>
          </w:p>
          <w:p w14:paraId="127ED67D" w14:textId="77777777" w:rsidR="00080911" w:rsidRPr="000C6BDB" w:rsidRDefault="00080911" w:rsidP="00A91C42"/>
          <w:p w14:paraId="26F73FEB" w14:textId="77777777" w:rsidR="00080911" w:rsidRPr="000C6BDB" w:rsidRDefault="00080911" w:rsidP="00A91C42">
            <w:r w:rsidRPr="000C6BDB">
              <w:t>Mit freundlichen Grüßen</w:t>
            </w:r>
          </w:p>
          <w:p w14:paraId="765BF149" w14:textId="77777777" w:rsidR="00080911" w:rsidRPr="000C6BDB" w:rsidRDefault="00080911" w:rsidP="00A91C42"/>
          <w:p w14:paraId="40447255" w14:textId="77777777" w:rsidR="00080911" w:rsidRPr="000C6BDB" w:rsidRDefault="00080911" w:rsidP="00A91C42">
            <w:r w:rsidRPr="000C6BDB">
              <w:t>Peter Müller</w:t>
            </w:r>
          </w:p>
          <w:p w14:paraId="1CE3079D" w14:textId="77777777" w:rsidR="00080911" w:rsidRPr="000C6BDB" w:rsidRDefault="00080911" w:rsidP="00A91C42"/>
          <w:p w14:paraId="4CA7D89E" w14:textId="77777777" w:rsidR="00080911" w:rsidRPr="000C6BDB" w:rsidRDefault="00080911" w:rsidP="00A91C42">
            <w:pPr>
              <w:rPr>
                <w:rFonts w:ascii="Bauhaus 93" w:hAnsi="Bauhaus 93"/>
                <w:sz w:val="28"/>
                <w:szCs w:val="24"/>
              </w:rPr>
            </w:pPr>
            <w:r w:rsidRPr="000C6BDB">
              <w:rPr>
                <w:noProof/>
              </w:rPr>
              <w:drawing>
                <wp:inline distT="0" distB="0" distL="0" distR="0" wp14:anchorId="1DC36259" wp14:editId="6BA09F9C">
                  <wp:extent cx="362966" cy="362966"/>
                  <wp:effectExtent l="0" t="0" r="0" b="0"/>
                  <wp:docPr id="79" name="Grafik 79" descr="Blockchai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lockchain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404" cy="365404"/>
                          </a:xfrm>
                          <a:prstGeom prst="rect">
                            <a:avLst/>
                          </a:prstGeom>
                        </pic:spPr>
                      </pic:pic>
                    </a:graphicData>
                  </a:graphic>
                </wp:inline>
              </w:drawing>
            </w:r>
            <w:r w:rsidRPr="000C6BDB">
              <w:rPr>
                <w:rFonts w:ascii="Bauhaus 93" w:hAnsi="Bauhaus 93"/>
                <w:sz w:val="28"/>
                <w:szCs w:val="24"/>
              </w:rPr>
              <w:t>Techno-</w:t>
            </w:r>
            <w:proofErr w:type="spellStart"/>
            <w:r w:rsidRPr="000C6BDB">
              <w:rPr>
                <w:rFonts w:ascii="Bauhaus 93" w:hAnsi="Bauhaus 93"/>
                <w:sz w:val="28"/>
                <w:szCs w:val="24"/>
              </w:rPr>
              <w:t>Innovations</w:t>
            </w:r>
            <w:proofErr w:type="spellEnd"/>
            <w:r w:rsidRPr="000C6BDB">
              <w:rPr>
                <w:rFonts w:ascii="Bauhaus 93" w:hAnsi="Bauhaus 93"/>
                <w:sz w:val="28"/>
                <w:szCs w:val="24"/>
              </w:rPr>
              <w:t xml:space="preserve"> GmbH</w:t>
            </w:r>
          </w:p>
          <w:p w14:paraId="5E2E0348" w14:textId="77777777" w:rsidR="00080911" w:rsidRPr="009E227C" w:rsidRDefault="00080911" w:rsidP="00A91C42">
            <w:pPr>
              <w:rPr>
                <w:sz w:val="22"/>
                <w:szCs w:val="20"/>
              </w:rPr>
            </w:pPr>
            <w:r w:rsidRPr="009E227C">
              <w:rPr>
                <w:sz w:val="22"/>
                <w:szCs w:val="20"/>
              </w:rPr>
              <w:t xml:space="preserve">Kerschensteinerstr. 6 </w:t>
            </w:r>
          </w:p>
          <w:p w14:paraId="2640D1DA" w14:textId="77777777" w:rsidR="00080911" w:rsidRPr="009E227C" w:rsidRDefault="00080911" w:rsidP="00A91C42">
            <w:pPr>
              <w:rPr>
                <w:sz w:val="22"/>
                <w:szCs w:val="20"/>
              </w:rPr>
            </w:pPr>
            <w:r w:rsidRPr="009E227C">
              <w:rPr>
                <w:sz w:val="22"/>
                <w:szCs w:val="20"/>
              </w:rPr>
              <w:t>95448 Bayreuth</w:t>
            </w:r>
          </w:p>
          <w:p w14:paraId="1FBF52DE" w14:textId="77777777" w:rsidR="00080911" w:rsidRPr="009E227C" w:rsidRDefault="00080911" w:rsidP="00A91C42">
            <w:pPr>
              <w:rPr>
                <w:sz w:val="22"/>
                <w:szCs w:val="20"/>
              </w:rPr>
            </w:pPr>
          </w:p>
          <w:p w14:paraId="09DACABF" w14:textId="77777777" w:rsidR="00080911" w:rsidRPr="009E227C" w:rsidRDefault="00080911" w:rsidP="00A91C42">
            <w:pPr>
              <w:rPr>
                <w:sz w:val="22"/>
                <w:szCs w:val="20"/>
              </w:rPr>
            </w:pPr>
            <w:r w:rsidRPr="009E227C">
              <w:rPr>
                <w:sz w:val="22"/>
                <w:szCs w:val="20"/>
              </w:rPr>
              <w:t>Tel: +49 921 245671-0</w:t>
            </w:r>
          </w:p>
          <w:p w14:paraId="29A0A86D" w14:textId="77777777" w:rsidR="00080911" w:rsidRPr="009E227C" w:rsidRDefault="00080911" w:rsidP="00A91C42">
            <w:pPr>
              <w:rPr>
                <w:sz w:val="22"/>
                <w:szCs w:val="20"/>
              </w:rPr>
            </w:pPr>
            <w:r w:rsidRPr="009E227C">
              <w:rPr>
                <w:sz w:val="22"/>
                <w:szCs w:val="20"/>
              </w:rPr>
              <w:t>Fax: +49 921 245671-62</w:t>
            </w:r>
          </w:p>
          <w:p w14:paraId="136A296E" w14:textId="77777777" w:rsidR="00080911" w:rsidRPr="009E227C" w:rsidRDefault="00080911" w:rsidP="00A91C42">
            <w:pPr>
              <w:rPr>
                <w:sz w:val="22"/>
                <w:szCs w:val="20"/>
              </w:rPr>
            </w:pPr>
            <w:r w:rsidRPr="009E227C">
              <w:rPr>
                <w:sz w:val="22"/>
                <w:szCs w:val="20"/>
              </w:rPr>
              <w:t>E-Mail: service@techno-innovations.de</w:t>
            </w:r>
          </w:p>
          <w:p w14:paraId="6AC40D8A" w14:textId="77777777" w:rsidR="00080911" w:rsidRPr="009E227C" w:rsidRDefault="00080911" w:rsidP="00A91C42">
            <w:pPr>
              <w:rPr>
                <w:sz w:val="22"/>
                <w:szCs w:val="20"/>
              </w:rPr>
            </w:pPr>
            <w:r w:rsidRPr="009E227C">
              <w:rPr>
                <w:sz w:val="22"/>
                <w:szCs w:val="20"/>
              </w:rPr>
              <w:t xml:space="preserve">Internet: </w:t>
            </w:r>
            <w:hyperlink r:id="rId14" w:history="1">
              <w:r w:rsidRPr="009E227C">
                <w:rPr>
                  <w:rStyle w:val="Hyperlink"/>
                  <w:sz w:val="22"/>
                  <w:szCs w:val="20"/>
                </w:rPr>
                <w:t>www.techno-innovations.de</w:t>
              </w:r>
            </w:hyperlink>
          </w:p>
          <w:p w14:paraId="7E486A41" w14:textId="77777777" w:rsidR="00080911" w:rsidRDefault="00080911" w:rsidP="00A91C42"/>
          <w:p w14:paraId="3B213ADF" w14:textId="77777777" w:rsidR="00080911" w:rsidRPr="00E90957" w:rsidRDefault="00080911" w:rsidP="00A91C42">
            <w:pPr>
              <w:rPr>
                <w:sz w:val="18"/>
                <w:szCs w:val="16"/>
              </w:rPr>
            </w:pPr>
            <w:r w:rsidRPr="00E90957">
              <w:rPr>
                <w:sz w:val="18"/>
                <w:szCs w:val="16"/>
              </w:rPr>
              <w:t>Sitz der Gesellschafft: Bayreuth</w:t>
            </w:r>
          </w:p>
          <w:p w14:paraId="04DC4F36" w14:textId="77777777" w:rsidR="00080911" w:rsidRPr="00E90957" w:rsidRDefault="00080911" w:rsidP="00A91C42">
            <w:pPr>
              <w:rPr>
                <w:sz w:val="18"/>
                <w:szCs w:val="16"/>
              </w:rPr>
            </w:pPr>
            <w:r w:rsidRPr="00E90957">
              <w:rPr>
                <w:sz w:val="18"/>
                <w:szCs w:val="16"/>
              </w:rPr>
              <w:t>Geschäftsführer: Sonja Primus, Markus Müller</w:t>
            </w:r>
          </w:p>
          <w:p w14:paraId="12D78810" w14:textId="77777777" w:rsidR="00080911" w:rsidRPr="00E90957" w:rsidRDefault="00080911" w:rsidP="00A91C42">
            <w:pPr>
              <w:rPr>
                <w:sz w:val="18"/>
                <w:szCs w:val="16"/>
              </w:rPr>
            </w:pPr>
            <w:r w:rsidRPr="00E90957">
              <w:rPr>
                <w:sz w:val="18"/>
                <w:szCs w:val="16"/>
              </w:rPr>
              <w:t xml:space="preserve">Registergericht: HRB 10653 Bayreuth </w:t>
            </w:r>
          </w:p>
          <w:p w14:paraId="718B7F30" w14:textId="77777777" w:rsidR="00080911" w:rsidRPr="00E90957" w:rsidRDefault="00080911" w:rsidP="00A91C42">
            <w:pPr>
              <w:rPr>
                <w:sz w:val="18"/>
                <w:szCs w:val="16"/>
              </w:rPr>
            </w:pPr>
            <w:r w:rsidRPr="00E90957">
              <w:rPr>
                <w:sz w:val="18"/>
                <w:szCs w:val="16"/>
              </w:rPr>
              <w:t>St. Nr. 138/116/01132</w:t>
            </w:r>
          </w:p>
          <w:p w14:paraId="0F9B492E" w14:textId="77777777" w:rsidR="00080911" w:rsidRDefault="00080911" w:rsidP="00A91C42">
            <w:pPr>
              <w:rPr>
                <w:sz w:val="18"/>
                <w:szCs w:val="16"/>
              </w:rPr>
            </w:pPr>
            <w:proofErr w:type="spellStart"/>
            <w:r w:rsidRPr="0060153B">
              <w:rPr>
                <w:sz w:val="18"/>
                <w:szCs w:val="16"/>
              </w:rPr>
              <w:t>USt</w:t>
            </w:r>
            <w:proofErr w:type="spellEnd"/>
            <w:r w:rsidRPr="0060153B">
              <w:rPr>
                <w:sz w:val="18"/>
                <w:szCs w:val="16"/>
              </w:rPr>
              <w:t>-ID-Nr. DE 12 846 5578</w:t>
            </w:r>
          </w:p>
          <w:p w14:paraId="53531D30" w14:textId="77777777" w:rsidR="00080911" w:rsidRDefault="00080911" w:rsidP="00A91C42">
            <w:pPr>
              <w:rPr>
                <w:sz w:val="18"/>
                <w:szCs w:val="16"/>
              </w:rPr>
            </w:pPr>
          </w:p>
          <w:p w14:paraId="36938C1C" w14:textId="77777777" w:rsidR="00080911" w:rsidRPr="009E227C" w:rsidRDefault="00080911" w:rsidP="00A91C42">
            <w:pPr>
              <w:rPr>
                <w:sz w:val="18"/>
                <w:szCs w:val="16"/>
              </w:rPr>
            </w:pPr>
            <w:r w:rsidRPr="009E227C">
              <w:rPr>
                <w:sz w:val="18"/>
                <w:szCs w:val="16"/>
              </w:rPr>
              <w:t>Diese E-Mail und alle mit gesendeten Dateien sind vertraulich und ausschließlich für den Gebrauch durch den Empfänger bestimmt!</w:t>
            </w:r>
          </w:p>
          <w:p w14:paraId="5572E78F" w14:textId="77777777" w:rsidR="00080911" w:rsidRPr="0060153B" w:rsidRDefault="00080911" w:rsidP="00A91C42">
            <w:pPr>
              <w:rPr>
                <w:sz w:val="18"/>
                <w:szCs w:val="16"/>
              </w:rPr>
            </w:pPr>
            <w:r w:rsidRPr="009E227C">
              <w:rPr>
                <w:sz w:val="18"/>
                <w:szCs w:val="16"/>
              </w:rPr>
              <w:t xml:space="preserve">This </w:t>
            </w:r>
            <w:proofErr w:type="spellStart"/>
            <w:r w:rsidRPr="009E227C">
              <w:rPr>
                <w:sz w:val="18"/>
                <w:szCs w:val="16"/>
              </w:rPr>
              <w:t>e-mail</w:t>
            </w:r>
            <w:proofErr w:type="spellEnd"/>
            <w:r w:rsidRPr="009E227C">
              <w:rPr>
                <w:sz w:val="18"/>
                <w:szCs w:val="16"/>
              </w:rPr>
              <w:t xml:space="preserve"> and </w:t>
            </w:r>
            <w:proofErr w:type="spellStart"/>
            <w:r w:rsidRPr="009E227C">
              <w:rPr>
                <w:sz w:val="18"/>
                <w:szCs w:val="16"/>
              </w:rPr>
              <w:t>any</w:t>
            </w:r>
            <w:proofErr w:type="spellEnd"/>
            <w:r w:rsidRPr="009E227C">
              <w:rPr>
                <w:sz w:val="18"/>
                <w:szCs w:val="16"/>
              </w:rPr>
              <w:t xml:space="preserve"> </w:t>
            </w:r>
            <w:proofErr w:type="spellStart"/>
            <w:r w:rsidRPr="009E227C">
              <w:rPr>
                <w:sz w:val="18"/>
                <w:szCs w:val="16"/>
              </w:rPr>
              <w:t>files</w:t>
            </w:r>
            <w:proofErr w:type="spellEnd"/>
            <w:r w:rsidRPr="009E227C">
              <w:rPr>
                <w:sz w:val="18"/>
                <w:szCs w:val="16"/>
              </w:rPr>
              <w:t xml:space="preserve"> </w:t>
            </w:r>
            <w:proofErr w:type="spellStart"/>
            <w:r w:rsidRPr="009E227C">
              <w:rPr>
                <w:sz w:val="18"/>
                <w:szCs w:val="16"/>
              </w:rPr>
              <w:t>transmitted</w:t>
            </w:r>
            <w:proofErr w:type="spellEnd"/>
            <w:r w:rsidRPr="009E227C">
              <w:rPr>
                <w:sz w:val="18"/>
                <w:szCs w:val="16"/>
              </w:rPr>
              <w:t xml:space="preserve"> </w:t>
            </w:r>
            <w:proofErr w:type="spellStart"/>
            <w:r w:rsidRPr="009E227C">
              <w:rPr>
                <w:sz w:val="18"/>
                <w:szCs w:val="16"/>
              </w:rPr>
              <w:t>with</w:t>
            </w:r>
            <w:proofErr w:type="spellEnd"/>
            <w:r w:rsidRPr="009E227C">
              <w:rPr>
                <w:sz w:val="18"/>
                <w:szCs w:val="16"/>
              </w:rPr>
              <w:t xml:space="preserve"> </w:t>
            </w:r>
            <w:proofErr w:type="spellStart"/>
            <w:r w:rsidRPr="009E227C">
              <w:rPr>
                <w:sz w:val="18"/>
                <w:szCs w:val="16"/>
              </w:rPr>
              <w:t>it</w:t>
            </w:r>
            <w:proofErr w:type="spellEnd"/>
            <w:r w:rsidRPr="009E227C">
              <w:rPr>
                <w:sz w:val="18"/>
                <w:szCs w:val="16"/>
              </w:rPr>
              <w:t xml:space="preserve"> </w:t>
            </w:r>
            <w:proofErr w:type="spellStart"/>
            <w:r w:rsidRPr="009E227C">
              <w:rPr>
                <w:sz w:val="18"/>
                <w:szCs w:val="16"/>
              </w:rPr>
              <w:t>are</w:t>
            </w:r>
            <w:proofErr w:type="spellEnd"/>
            <w:r w:rsidRPr="009E227C">
              <w:rPr>
                <w:sz w:val="18"/>
                <w:szCs w:val="16"/>
              </w:rPr>
              <w:t xml:space="preserve"> </w:t>
            </w:r>
            <w:proofErr w:type="spellStart"/>
            <w:r w:rsidRPr="009E227C">
              <w:rPr>
                <w:sz w:val="18"/>
                <w:szCs w:val="16"/>
              </w:rPr>
              <w:t>confidential</w:t>
            </w:r>
            <w:proofErr w:type="spellEnd"/>
            <w:r w:rsidRPr="009E227C">
              <w:rPr>
                <w:sz w:val="18"/>
                <w:szCs w:val="16"/>
              </w:rPr>
              <w:t xml:space="preserve"> </w:t>
            </w:r>
            <w:proofErr w:type="spellStart"/>
            <w:r w:rsidRPr="009E227C">
              <w:rPr>
                <w:sz w:val="18"/>
                <w:szCs w:val="16"/>
              </w:rPr>
              <w:t>intended</w:t>
            </w:r>
            <w:proofErr w:type="spellEnd"/>
            <w:r w:rsidRPr="009E227C">
              <w:rPr>
                <w:sz w:val="18"/>
                <w:szCs w:val="16"/>
              </w:rPr>
              <w:t xml:space="preserve"> </w:t>
            </w:r>
            <w:proofErr w:type="spellStart"/>
            <w:r w:rsidRPr="009E227C">
              <w:rPr>
                <w:sz w:val="18"/>
                <w:szCs w:val="16"/>
              </w:rPr>
              <w:t>solely</w:t>
            </w:r>
            <w:proofErr w:type="spellEnd"/>
            <w:r w:rsidRPr="009E227C">
              <w:rPr>
                <w:sz w:val="18"/>
                <w:szCs w:val="16"/>
              </w:rPr>
              <w:t xml:space="preserve"> </w:t>
            </w:r>
            <w:proofErr w:type="spellStart"/>
            <w:r w:rsidRPr="009E227C">
              <w:rPr>
                <w:sz w:val="18"/>
                <w:szCs w:val="16"/>
              </w:rPr>
              <w:t>for</w:t>
            </w:r>
            <w:proofErr w:type="spellEnd"/>
            <w:r w:rsidRPr="009E227C">
              <w:rPr>
                <w:sz w:val="18"/>
                <w:szCs w:val="16"/>
              </w:rPr>
              <w:t xml:space="preserve"> </w:t>
            </w:r>
            <w:proofErr w:type="spellStart"/>
            <w:r w:rsidRPr="009E227C">
              <w:rPr>
                <w:sz w:val="18"/>
                <w:szCs w:val="16"/>
              </w:rPr>
              <w:t>the</w:t>
            </w:r>
            <w:proofErr w:type="spellEnd"/>
            <w:r w:rsidRPr="009E227C">
              <w:rPr>
                <w:sz w:val="18"/>
                <w:szCs w:val="16"/>
              </w:rPr>
              <w:t xml:space="preserve"> </w:t>
            </w:r>
            <w:proofErr w:type="spellStart"/>
            <w:r w:rsidRPr="009E227C">
              <w:rPr>
                <w:sz w:val="18"/>
                <w:szCs w:val="16"/>
              </w:rPr>
              <w:t>use</w:t>
            </w:r>
            <w:proofErr w:type="spellEnd"/>
            <w:r w:rsidRPr="009E227C">
              <w:rPr>
                <w:sz w:val="18"/>
                <w:szCs w:val="16"/>
              </w:rPr>
              <w:t xml:space="preserve"> </w:t>
            </w:r>
            <w:proofErr w:type="spellStart"/>
            <w:r w:rsidRPr="009E227C">
              <w:rPr>
                <w:sz w:val="18"/>
                <w:szCs w:val="16"/>
              </w:rPr>
              <w:t>of</w:t>
            </w:r>
            <w:proofErr w:type="spellEnd"/>
            <w:r w:rsidRPr="009E227C">
              <w:rPr>
                <w:sz w:val="18"/>
                <w:szCs w:val="16"/>
              </w:rPr>
              <w:t xml:space="preserve"> </w:t>
            </w:r>
            <w:proofErr w:type="spellStart"/>
            <w:r w:rsidRPr="009E227C">
              <w:rPr>
                <w:sz w:val="18"/>
                <w:szCs w:val="16"/>
              </w:rPr>
              <w:t>the</w:t>
            </w:r>
            <w:proofErr w:type="spellEnd"/>
            <w:r w:rsidRPr="009E227C">
              <w:rPr>
                <w:sz w:val="18"/>
                <w:szCs w:val="16"/>
              </w:rPr>
              <w:t xml:space="preserve"> </w:t>
            </w:r>
            <w:proofErr w:type="spellStart"/>
            <w:r w:rsidRPr="009E227C">
              <w:rPr>
                <w:sz w:val="18"/>
                <w:szCs w:val="16"/>
              </w:rPr>
              <w:t>addressee</w:t>
            </w:r>
            <w:proofErr w:type="spellEnd"/>
            <w:r w:rsidRPr="009E227C">
              <w:rPr>
                <w:sz w:val="18"/>
                <w:szCs w:val="16"/>
              </w:rPr>
              <w:t>!</w:t>
            </w:r>
          </w:p>
          <w:p w14:paraId="342A4D8A" w14:textId="77777777" w:rsidR="00080911" w:rsidRDefault="00080911" w:rsidP="00A91C42"/>
        </w:tc>
      </w:tr>
    </w:tbl>
    <w:p w14:paraId="115D3A72" w14:textId="77777777" w:rsidR="00080911" w:rsidRDefault="00080911" w:rsidP="00080911"/>
    <w:p w14:paraId="4097E1EF" w14:textId="77777777" w:rsidR="00080911" w:rsidRDefault="00080911" w:rsidP="00080911"/>
    <w:p w14:paraId="5006125A" w14:textId="54BCC943" w:rsidR="00CB5980" w:rsidRDefault="00CB5980" w:rsidP="00F27034"/>
    <w:p w14:paraId="6981E954" w14:textId="37E11B20" w:rsidR="00080911" w:rsidRDefault="00080911" w:rsidP="00F27034"/>
    <w:p w14:paraId="51DA6BC6" w14:textId="436559E7" w:rsidR="00080911" w:rsidRDefault="00080911">
      <w:pPr>
        <w:jc w:val="left"/>
      </w:pPr>
      <w:r>
        <w:br w:type="page"/>
      </w:r>
    </w:p>
    <w:p w14:paraId="2236DDFE" w14:textId="77777777" w:rsidR="00080911" w:rsidRDefault="00080911" w:rsidP="00F27034"/>
    <w:p w14:paraId="32BB8352" w14:textId="6EB45040" w:rsidR="00CB5980" w:rsidRDefault="00CB5980" w:rsidP="00CB5980">
      <w:pPr>
        <w:pStyle w:val="berschrift2"/>
      </w:pPr>
      <w:r>
        <w:t xml:space="preserve">Haumitteilung </w:t>
      </w:r>
      <w:r w:rsidRPr="004E7A31">
        <w:t xml:space="preserve">Praxisklinik </w:t>
      </w:r>
      <w:proofErr w:type="spellStart"/>
      <w:r w:rsidRPr="004E7A31">
        <w:t>Dentus</w:t>
      </w:r>
      <w:proofErr w:type="spellEnd"/>
      <w:r>
        <w:t>:</w:t>
      </w:r>
    </w:p>
    <w:p w14:paraId="5EA9AAE4" w14:textId="77777777" w:rsidR="00CB5980" w:rsidRDefault="00CB5980" w:rsidP="00CB5980"/>
    <w:tbl>
      <w:tblPr>
        <w:tblStyle w:val="Tabellenraster"/>
        <w:tblW w:w="0" w:type="auto"/>
        <w:tblLook w:val="04A0" w:firstRow="1" w:lastRow="0" w:firstColumn="1" w:lastColumn="0" w:noHBand="0" w:noVBand="1"/>
      </w:tblPr>
      <w:tblGrid>
        <w:gridCol w:w="1129"/>
        <w:gridCol w:w="8498"/>
      </w:tblGrid>
      <w:tr w:rsidR="00CB5980" w14:paraId="7364DE29" w14:textId="77777777" w:rsidTr="00A91C42">
        <w:tc>
          <w:tcPr>
            <w:tcW w:w="1129" w:type="dxa"/>
          </w:tcPr>
          <w:p w14:paraId="2E0DDF52" w14:textId="77777777" w:rsidR="00CB5980" w:rsidRDefault="00CB5980" w:rsidP="00A91C42">
            <w:r w:rsidRPr="000C6BDB">
              <w:t>An …</w:t>
            </w:r>
          </w:p>
        </w:tc>
        <w:tc>
          <w:tcPr>
            <w:tcW w:w="8498" w:type="dxa"/>
          </w:tcPr>
          <w:p w14:paraId="653D153E" w14:textId="77777777" w:rsidR="00CB5980" w:rsidRDefault="00CB5980" w:rsidP="00A91C42"/>
        </w:tc>
      </w:tr>
      <w:tr w:rsidR="00CB5980" w14:paraId="1CAB517B" w14:textId="77777777" w:rsidTr="00A91C42">
        <w:tc>
          <w:tcPr>
            <w:tcW w:w="1129" w:type="dxa"/>
          </w:tcPr>
          <w:p w14:paraId="7FABC7A6" w14:textId="77777777" w:rsidR="00CB5980" w:rsidRDefault="00CB5980" w:rsidP="00A91C42">
            <w:r w:rsidRPr="000C6BDB">
              <w:t>Cc …</w:t>
            </w:r>
          </w:p>
        </w:tc>
        <w:tc>
          <w:tcPr>
            <w:tcW w:w="8498" w:type="dxa"/>
          </w:tcPr>
          <w:p w14:paraId="7C1715C6" w14:textId="77777777" w:rsidR="00CB5980" w:rsidRDefault="00CB5980" w:rsidP="00A91C42"/>
        </w:tc>
      </w:tr>
      <w:tr w:rsidR="00CB5980" w14:paraId="125EE2EB" w14:textId="77777777" w:rsidTr="00A91C42">
        <w:tc>
          <w:tcPr>
            <w:tcW w:w="1129" w:type="dxa"/>
          </w:tcPr>
          <w:p w14:paraId="73619B98" w14:textId="77777777" w:rsidR="00CB5980" w:rsidRDefault="00CB5980" w:rsidP="00A91C42">
            <w:r w:rsidRPr="000C6BDB">
              <w:t>Bcc …</w:t>
            </w:r>
          </w:p>
        </w:tc>
        <w:tc>
          <w:tcPr>
            <w:tcW w:w="8498" w:type="dxa"/>
          </w:tcPr>
          <w:p w14:paraId="029B141A" w14:textId="77777777" w:rsidR="00CB5980" w:rsidRDefault="00CB5980" w:rsidP="00A91C42"/>
        </w:tc>
      </w:tr>
      <w:tr w:rsidR="00CB5980" w14:paraId="006F74BB" w14:textId="77777777" w:rsidTr="00A91C42">
        <w:tc>
          <w:tcPr>
            <w:tcW w:w="1129" w:type="dxa"/>
          </w:tcPr>
          <w:p w14:paraId="5D341110" w14:textId="77777777" w:rsidR="00CB5980" w:rsidRDefault="00CB5980" w:rsidP="00A91C42">
            <w:r w:rsidRPr="000C6BDB">
              <w:t>Betreff:</w:t>
            </w:r>
          </w:p>
        </w:tc>
        <w:tc>
          <w:tcPr>
            <w:tcW w:w="8498" w:type="dxa"/>
          </w:tcPr>
          <w:p w14:paraId="317F6C6E" w14:textId="77777777" w:rsidR="00CB5980" w:rsidRDefault="00CB5980" w:rsidP="00A91C42">
            <w:r w:rsidRPr="000C6BDB">
              <w:t>Angebote Projekt XXXX</w:t>
            </w:r>
          </w:p>
        </w:tc>
      </w:tr>
      <w:tr w:rsidR="00CB5980" w14:paraId="67A05149" w14:textId="77777777" w:rsidTr="00A91C42">
        <w:tc>
          <w:tcPr>
            <w:tcW w:w="9627" w:type="dxa"/>
            <w:gridSpan w:val="2"/>
          </w:tcPr>
          <w:p w14:paraId="08BDA18A" w14:textId="77777777" w:rsidR="00C25D3E" w:rsidRDefault="00C25D3E" w:rsidP="00C25D3E">
            <w:proofErr w:type="gramStart"/>
            <w:r>
              <w:t>Hallo</w:t>
            </w:r>
            <w:proofErr w:type="gramEnd"/>
            <w:r>
              <w:t xml:space="preserve"> …</w:t>
            </w:r>
          </w:p>
          <w:p w14:paraId="6DEAD2EB" w14:textId="77777777" w:rsidR="00C25D3E" w:rsidRDefault="00C25D3E" w:rsidP="00C25D3E"/>
          <w:p w14:paraId="64AA6C84" w14:textId="77777777" w:rsidR="00C25D3E" w:rsidRDefault="00C25D3E" w:rsidP="00C25D3E">
            <w:r>
              <w:t xml:space="preserve">wir haben drei Angebote für unser Projekt XXX erhalten. </w:t>
            </w:r>
          </w:p>
          <w:p w14:paraId="7911FA90" w14:textId="77777777" w:rsidR="00C25D3E" w:rsidRDefault="00C25D3E" w:rsidP="00C25D3E"/>
          <w:p w14:paraId="41C654C2" w14:textId="77777777" w:rsidR="00C25D3E" w:rsidRDefault="00C25D3E" w:rsidP="00C25D3E">
            <w:r>
              <w:t>Bitte führen Sie den Angebotsvergleich für angehängten Angebote durch. Ich habe Ihnen eine Datei angehängt, die eine vorbereitete Tabellenkalkulation enthält. Sie müssen nur noch die entsprechenden Werte und Formeln eintragen. Bitte senden Sie mir die fertig gestellte Datei zurück. Machen Sie auch einen Vorschlag, welches Angebot wir annehmen sollen.</w:t>
            </w:r>
          </w:p>
          <w:p w14:paraId="70AE666C" w14:textId="77777777" w:rsidR="00C25D3E" w:rsidRDefault="00C25D3E" w:rsidP="00C25D3E"/>
          <w:p w14:paraId="6D9C362B" w14:textId="77777777" w:rsidR="00C25D3E" w:rsidRDefault="00C25D3E" w:rsidP="00C25D3E">
            <w:r>
              <w:t>Fehlen Ihnen noch grundlegende Informationen zum Angebotsvergleich? Hier noch ein Link zu Bezugskalkulation und Angebotsvergleich:</w:t>
            </w:r>
          </w:p>
          <w:p w14:paraId="1CD6F00E" w14:textId="77777777" w:rsidR="00C25D3E" w:rsidRDefault="00C25D3E" w:rsidP="00C25D3E"/>
          <w:p w14:paraId="7CC41A3B" w14:textId="110F7252" w:rsidR="00C25D3E" w:rsidRDefault="00C25D3E" w:rsidP="00C25D3E">
            <w:hyperlink r:id="rId15" w:history="1">
              <w:r w:rsidRPr="00463932">
                <w:rPr>
                  <w:rStyle w:val="Hyperlink"/>
                </w:rPr>
                <w:t>https://studyflix.de/wirtschaft/bezugskalkulation-1482</w:t>
              </w:r>
            </w:hyperlink>
            <w:r>
              <w:t xml:space="preserve"> </w:t>
            </w:r>
          </w:p>
          <w:p w14:paraId="0A2F3EC6" w14:textId="77777777" w:rsidR="00C25D3E" w:rsidRDefault="00C25D3E" w:rsidP="00C25D3E"/>
          <w:p w14:paraId="65D8885B" w14:textId="5696B4E2" w:rsidR="00CB5980" w:rsidRDefault="00C25D3E" w:rsidP="00C25D3E">
            <w:r>
              <w:t>Ich benötige die fertige Datei und Ihren Vorschlag heute bis …. Uhr.</w:t>
            </w:r>
          </w:p>
          <w:p w14:paraId="6EA61472" w14:textId="77777777" w:rsidR="00080911" w:rsidRPr="000C6BDB" w:rsidRDefault="00080911" w:rsidP="00C25D3E"/>
          <w:p w14:paraId="3EF40784" w14:textId="77777777" w:rsidR="00CB5980" w:rsidRPr="000C6BDB" w:rsidRDefault="00CB5980" w:rsidP="00A91C42">
            <w:r w:rsidRPr="000C6BDB">
              <w:t>Mit freundlichen Grüßen</w:t>
            </w:r>
          </w:p>
          <w:p w14:paraId="32D1217B" w14:textId="77777777" w:rsidR="00CB5980" w:rsidRPr="000C6BDB" w:rsidRDefault="00CB5980" w:rsidP="00A91C42"/>
          <w:p w14:paraId="1BFE2CF3" w14:textId="77777777" w:rsidR="00CB5980" w:rsidRPr="000C6BDB" w:rsidRDefault="00CB5980" w:rsidP="00A91C42">
            <w:r w:rsidRPr="000C6BDB">
              <w:t>Peter Müller</w:t>
            </w:r>
          </w:p>
          <w:p w14:paraId="010F21C6" w14:textId="77777777" w:rsidR="00CB5980" w:rsidRPr="000C6BDB" w:rsidRDefault="00CB5980" w:rsidP="00A91C42"/>
          <w:p w14:paraId="3C8F64F3" w14:textId="77777777" w:rsidR="00CB5980" w:rsidRPr="000C6BDB" w:rsidRDefault="00CB5980" w:rsidP="00A91C42">
            <w:pPr>
              <w:rPr>
                <w:rFonts w:ascii="Bauhaus 93" w:hAnsi="Bauhaus 93"/>
                <w:sz w:val="28"/>
                <w:szCs w:val="24"/>
              </w:rPr>
            </w:pPr>
            <w:r>
              <w:rPr>
                <w:noProof/>
              </w:rPr>
              <w:drawing>
                <wp:inline distT="0" distB="0" distL="0" distR="0" wp14:anchorId="2710976E" wp14:editId="428E1108">
                  <wp:extent cx="352612" cy="352612"/>
                  <wp:effectExtent l="0" t="0" r="9525" b="9525"/>
                  <wp:docPr id="89" name="Grafik 89" descr="Zahnpfle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Zahnpfleg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7127" cy="357127"/>
                          </a:xfrm>
                          <a:prstGeom prst="rect">
                            <a:avLst/>
                          </a:prstGeom>
                        </pic:spPr>
                      </pic:pic>
                    </a:graphicData>
                  </a:graphic>
                </wp:inline>
              </w:drawing>
            </w:r>
            <w:r w:rsidRPr="00DA4812">
              <w:rPr>
                <w:rFonts w:ascii="Bauhaus 93" w:hAnsi="Bauhaus 93"/>
                <w:sz w:val="28"/>
                <w:szCs w:val="24"/>
              </w:rPr>
              <w:t xml:space="preserve">Praxisklinik </w:t>
            </w:r>
            <w:proofErr w:type="spellStart"/>
            <w:r w:rsidRPr="00DA4812">
              <w:rPr>
                <w:rFonts w:ascii="Bauhaus 93" w:hAnsi="Bauhaus 93"/>
                <w:sz w:val="28"/>
                <w:szCs w:val="24"/>
              </w:rPr>
              <w:t>Dentus</w:t>
            </w:r>
            <w:proofErr w:type="spellEnd"/>
            <w:r w:rsidRPr="00DA4812">
              <w:rPr>
                <w:rFonts w:ascii="Bauhaus 93" w:hAnsi="Bauhaus 93"/>
                <w:sz w:val="28"/>
                <w:szCs w:val="24"/>
              </w:rPr>
              <w:t xml:space="preserve"> </w:t>
            </w:r>
          </w:p>
          <w:p w14:paraId="642084B6" w14:textId="77777777" w:rsidR="00CB5980" w:rsidRPr="00103EF2" w:rsidRDefault="00CB5980" w:rsidP="00A91C42">
            <w:pPr>
              <w:rPr>
                <w:sz w:val="22"/>
                <w:szCs w:val="20"/>
              </w:rPr>
            </w:pPr>
            <w:r w:rsidRPr="00103EF2">
              <w:rPr>
                <w:sz w:val="22"/>
                <w:szCs w:val="20"/>
              </w:rPr>
              <w:t>Dr. Alexandra Müller</w:t>
            </w:r>
          </w:p>
          <w:p w14:paraId="4E901587" w14:textId="77777777" w:rsidR="00CB5980" w:rsidRPr="00103EF2" w:rsidRDefault="00CB5980" w:rsidP="00A91C42">
            <w:pPr>
              <w:rPr>
                <w:sz w:val="22"/>
                <w:szCs w:val="20"/>
              </w:rPr>
            </w:pPr>
            <w:proofErr w:type="spellStart"/>
            <w:r w:rsidRPr="00103EF2">
              <w:rPr>
                <w:sz w:val="22"/>
                <w:szCs w:val="20"/>
              </w:rPr>
              <w:t>Hardtstraße</w:t>
            </w:r>
            <w:proofErr w:type="spellEnd"/>
            <w:r w:rsidRPr="00103EF2">
              <w:rPr>
                <w:sz w:val="22"/>
                <w:szCs w:val="20"/>
              </w:rPr>
              <w:t xml:space="preserve"> 12</w:t>
            </w:r>
          </w:p>
          <w:p w14:paraId="0896CCF7" w14:textId="77777777" w:rsidR="00CB5980" w:rsidRPr="009E227C" w:rsidRDefault="00CB5980" w:rsidP="00A91C42">
            <w:pPr>
              <w:rPr>
                <w:sz w:val="22"/>
                <w:szCs w:val="20"/>
              </w:rPr>
            </w:pPr>
            <w:r w:rsidRPr="00103EF2">
              <w:rPr>
                <w:sz w:val="22"/>
                <w:szCs w:val="20"/>
              </w:rPr>
              <w:t xml:space="preserve">59872 Meschede </w:t>
            </w:r>
          </w:p>
          <w:p w14:paraId="1C41C8F2" w14:textId="77777777" w:rsidR="00CB5980" w:rsidRPr="009E227C" w:rsidRDefault="00CB5980" w:rsidP="00A91C42">
            <w:pPr>
              <w:rPr>
                <w:sz w:val="22"/>
                <w:szCs w:val="20"/>
              </w:rPr>
            </w:pPr>
          </w:p>
          <w:p w14:paraId="22C69BA5" w14:textId="77777777" w:rsidR="00CB5980" w:rsidRPr="009E227C" w:rsidRDefault="00CB5980" w:rsidP="00A91C42">
            <w:pPr>
              <w:rPr>
                <w:sz w:val="22"/>
                <w:szCs w:val="20"/>
              </w:rPr>
            </w:pPr>
          </w:p>
          <w:p w14:paraId="384DD778" w14:textId="77777777" w:rsidR="00CB5980" w:rsidRPr="00D70A7B" w:rsidRDefault="00CB5980" w:rsidP="00A91C42">
            <w:pPr>
              <w:rPr>
                <w:sz w:val="22"/>
                <w:szCs w:val="20"/>
              </w:rPr>
            </w:pPr>
            <w:r w:rsidRPr="00D70A7B">
              <w:rPr>
                <w:sz w:val="22"/>
                <w:szCs w:val="20"/>
              </w:rPr>
              <w:t>Tel:  +49 291 245671-0</w:t>
            </w:r>
          </w:p>
          <w:p w14:paraId="1D4FD7DC" w14:textId="77777777" w:rsidR="00CB5980" w:rsidRDefault="00CB5980" w:rsidP="00A91C42">
            <w:pPr>
              <w:rPr>
                <w:sz w:val="22"/>
                <w:szCs w:val="20"/>
              </w:rPr>
            </w:pPr>
            <w:r w:rsidRPr="00D70A7B">
              <w:rPr>
                <w:sz w:val="22"/>
                <w:szCs w:val="20"/>
              </w:rPr>
              <w:t>Fax: +49 291 245671-69</w:t>
            </w:r>
          </w:p>
          <w:p w14:paraId="1B18CE6B" w14:textId="77777777" w:rsidR="00CB5980" w:rsidRPr="009E227C" w:rsidRDefault="00CB5980" w:rsidP="00A91C42">
            <w:pPr>
              <w:rPr>
                <w:sz w:val="22"/>
                <w:szCs w:val="20"/>
              </w:rPr>
            </w:pPr>
            <w:r w:rsidRPr="009E227C">
              <w:rPr>
                <w:sz w:val="22"/>
                <w:szCs w:val="20"/>
              </w:rPr>
              <w:t xml:space="preserve">E-Mail: </w:t>
            </w:r>
            <w:r w:rsidRPr="00697FF0">
              <w:rPr>
                <w:sz w:val="22"/>
                <w:szCs w:val="20"/>
              </w:rPr>
              <w:t>mail@praxisklinik-dentus.de</w:t>
            </w:r>
          </w:p>
          <w:p w14:paraId="21B39AE4" w14:textId="77777777" w:rsidR="00CB5980" w:rsidRPr="009E227C" w:rsidRDefault="00CB5980" w:rsidP="00A91C42">
            <w:pPr>
              <w:rPr>
                <w:sz w:val="22"/>
                <w:szCs w:val="20"/>
              </w:rPr>
            </w:pPr>
            <w:r w:rsidRPr="009E227C">
              <w:rPr>
                <w:sz w:val="22"/>
                <w:szCs w:val="20"/>
              </w:rPr>
              <w:t xml:space="preserve">Internet: </w:t>
            </w:r>
            <w:r w:rsidRPr="00D70A7B">
              <w:rPr>
                <w:sz w:val="22"/>
                <w:szCs w:val="20"/>
              </w:rPr>
              <w:t>www.praxisklinik-dentus.de</w:t>
            </w:r>
            <w:r w:rsidRPr="009E227C">
              <w:rPr>
                <w:sz w:val="22"/>
                <w:szCs w:val="20"/>
              </w:rPr>
              <w:t xml:space="preserve"> </w:t>
            </w:r>
          </w:p>
          <w:p w14:paraId="0249E344" w14:textId="77777777" w:rsidR="00CB5980" w:rsidRDefault="00CB5980" w:rsidP="00A91C42"/>
        </w:tc>
      </w:tr>
    </w:tbl>
    <w:p w14:paraId="0C5B5676" w14:textId="77777777" w:rsidR="00CB5980" w:rsidRDefault="00CB5980" w:rsidP="00CB5980"/>
    <w:p w14:paraId="53784031" w14:textId="77777777" w:rsidR="00CB5980" w:rsidRDefault="00CB5980" w:rsidP="00F27034"/>
    <w:sectPr w:rsidR="00CB5980" w:rsidSect="00FB03F8">
      <w:headerReference w:type="even" r:id="rId18"/>
      <w:headerReference w:type="default" r:id="rId19"/>
      <w:footerReference w:type="even" r:id="rId20"/>
      <w:footerReference w:type="default" r:id="rId21"/>
      <w:type w:val="continuous"/>
      <w:pgSz w:w="11906" w:h="16838" w:code="9"/>
      <w:pgMar w:top="1304" w:right="851" w:bottom="567"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38E4" w14:textId="77777777" w:rsidR="00235102" w:rsidRDefault="00235102" w:rsidP="002A62DA">
      <w:r>
        <w:separator/>
      </w:r>
    </w:p>
  </w:endnote>
  <w:endnote w:type="continuationSeparator" w:id="0">
    <w:p w14:paraId="6C76C2B9" w14:textId="77777777" w:rsidR="00235102" w:rsidRDefault="00235102" w:rsidP="002A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default"/>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4F99" w14:textId="77777777" w:rsidR="008C2E6B" w:rsidRDefault="00235102" w:rsidP="00944E15">
    <w:pPr>
      <w:pStyle w:val="Fuzeile"/>
    </w:pPr>
    <w:r>
      <w:rPr>
        <w:sz w:val="12"/>
        <w:szCs w:val="12"/>
      </w:rPr>
      <w:pict w14:anchorId="39BA0DEB">
        <v:rect id="_x0000_i1029" style="width:467.7pt;height:1pt" o:hralign="center" o:hrstd="t" o:hrnoshade="t" o:hr="t" fillcolor="black" stroked="f"/>
      </w:pic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C2E6B" w:rsidRPr="00944E15" w14:paraId="7B229388" w14:textId="77777777" w:rsidTr="00F73A69">
      <w:tc>
        <w:tcPr>
          <w:tcW w:w="4672" w:type="dxa"/>
        </w:tcPr>
        <w:p w14:paraId="3CCA971E" w14:textId="77777777" w:rsidR="008C2E6B" w:rsidRPr="00944E15" w:rsidRDefault="008C2E6B" w:rsidP="00944E15">
          <w:pPr>
            <w:pStyle w:val="Fuzeile"/>
            <w:rPr>
              <w:szCs w:val="20"/>
            </w:rPr>
          </w:pPr>
          <w:r w:rsidRPr="00944E15">
            <w:rPr>
              <w:szCs w:val="20"/>
            </w:rPr>
            <w:t>Fach: Sozialkunde</w:t>
          </w:r>
        </w:p>
      </w:tc>
      <w:tc>
        <w:tcPr>
          <w:tcW w:w="4672" w:type="dxa"/>
        </w:tcPr>
        <w:p w14:paraId="43144186" w14:textId="77777777" w:rsidR="008C2E6B" w:rsidRPr="00944E15" w:rsidRDefault="008C2E6B" w:rsidP="00944E15">
          <w:pPr>
            <w:pStyle w:val="Fuzeile"/>
            <w:jc w:val="right"/>
            <w:rPr>
              <w:szCs w:val="20"/>
            </w:rPr>
          </w:pPr>
          <w:r w:rsidRPr="00944E15">
            <w:rPr>
              <w:szCs w:val="20"/>
            </w:rPr>
            <w:t>Lehrerteam</w:t>
          </w:r>
        </w:p>
      </w:tc>
    </w:tr>
  </w:tbl>
  <w:p w14:paraId="7882D126" w14:textId="77777777" w:rsidR="008C2E6B" w:rsidRPr="00944E15" w:rsidRDefault="008C2E6B" w:rsidP="00944E15">
    <w:pPr>
      <w:pStyle w:val="Fuzeile"/>
      <w:rPr>
        <w:sz w:val="2"/>
        <w:szCs w:val="2"/>
      </w:rPr>
    </w:pPr>
  </w:p>
  <w:p w14:paraId="48BD88DA" w14:textId="77777777" w:rsidR="00124A77" w:rsidRDefault="00124A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2D7" w14:textId="77777777" w:rsidR="00235573" w:rsidRPr="004123EA" w:rsidRDefault="004123EA" w:rsidP="004123EA">
    <w:pPr>
      <w:pStyle w:val="Fuzeile"/>
      <w:tabs>
        <w:tab w:val="clear" w:pos="4536"/>
        <w:tab w:val="clear" w:pos="9072"/>
        <w:tab w:val="center" w:pos="4962"/>
        <w:tab w:val="right" w:pos="9498"/>
      </w:tabs>
      <w:jc w:val="center"/>
    </w:pPr>
    <w:r w:rsidRPr="004123EA">
      <w:t xml:space="preserve">Seite </w:t>
    </w:r>
    <w:r w:rsidRPr="004123EA">
      <w:fldChar w:fldCharType="begin"/>
    </w:r>
    <w:r w:rsidRPr="004123EA">
      <w:instrText>PAGE  \* Arabic  \* MERGEFORMAT</w:instrText>
    </w:r>
    <w:r w:rsidRPr="004123EA">
      <w:fldChar w:fldCharType="separate"/>
    </w:r>
    <w:r w:rsidRPr="004123EA">
      <w:t>1</w:t>
    </w:r>
    <w:r w:rsidRPr="004123EA">
      <w:fldChar w:fldCharType="end"/>
    </w:r>
    <w:r w:rsidRPr="004123EA">
      <w:t xml:space="preserve"> von </w:t>
    </w:r>
    <w:r w:rsidR="00235102">
      <w:fldChar w:fldCharType="begin"/>
    </w:r>
    <w:r w:rsidR="00235102">
      <w:instrText>NUMPAGES  \* Arabic  \* MERGEFORMAT</w:instrText>
    </w:r>
    <w:r w:rsidR="00235102">
      <w:fldChar w:fldCharType="separate"/>
    </w:r>
    <w:r w:rsidRPr="004123EA">
      <w:t>2</w:t>
    </w:r>
    <w:r w:rsidR="00235102">
      <w:fldChar w:fldCharType="end"/>
    </w:r>
  </w:p>
  <w:p w14:paraId="1F5FD737" w14:textId="77777777" w:rsidR="00124A77" w:rsidRDefault="00124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2CA3" w14:textId="77777777" w:rsidR="00235102" w:rsidRDefault="00235102" w:rsidP="002A62DA">
      <w:r>
        <w:separator/>
      </w:r>
    </w:p>
  </w:footnote>
  <w:footnote w:type="continuationSeparator" w:id="0">
    <w:p w14:paraId="78A93B70" w14:textId="77777777" w:rsidR="00235102" w:rsidRDefault="00235102" w:rsidP="002A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968"/>
      <w:gridCol w:w="7374"/>
    </w:tblGrid>
    <w:tr w:rsidR="008C2E6B" w14:paraId="1661965D" w14:textId="77777777" w:rsidTr="00944E15">
      <w:trPr>
        <w:trHeight w:val="340"/>
      </w:trPr>
      <w:tc>
        <w:tcPr>
          <w:tcW w:w="1276" w:type="dxa"/>
        </w:tcPr>
        <w:p w14:paraId="6B148828" w14:textId="77777777" w:rsidR="008C2E6B" w:rsidRDefault="008C2E6B" w:rsidP="00944E15">
          <w:pPr>
            <w:rPr>
              <w:noProof/>
              <w:lang w:eastAsia="de-DE"/>
            </w:rPr>
          </w:pPr>
          <w:r>
            <w:rPr>
              <w:noProof/>
            </w:rPr>
            <w:drawing>
              <wp:inline distT="0" distB="0" distL="0" distR="0" wp14:anchorId="37413069" wp14:editId="5AEAEB3C">
                <wp:extent cx="581025" cy="193675"/>
                <wp:effectExtent l="0" t="0" r="9525" b="0"/>
                <wp:docPr id="3" name="Grafik 3" descr="C:\Users\Johannes\AppData\Local\Microsoft\Windows\INetCache\Content.Word\Logo_Berufsschule_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annes\AppData\Local\Microsoft\Windows\INetCache\Content.Word\Logo_Berufsschule_A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1" cy="229297"/>
                        </a:xfrm>
                        <a:prstGeom prst="rect">
                          <a:avLst/>
                        </a:prstGeom>
                        <a:noFill/>
                        <a:ln>
                          <a:noFill/>
                        </a:ln>
                      </pic:spPr>
                    </pic:pic>
                  </a:graphicData>
                </a:graphic>
              </wp:inline>
            </w:drawing>
          </w:r>
        </w:p>
      </w:tc>
      <w:tc>
        <w:tcPr>
          <w:tcW w:w="851" w:type="dxa"/>
          <w:vAlign w:val="center"/>
        </w:tcPr>
        <w:p w14:paraId="0DB84A0A" w14:textId="77777777" w:rsidR="008C2E6B" w:rsidRDefault="008C2E6B" w:rsidP="00944E15">
          <w:pPr>
            <w:jc w:val="right"/>
          </w:pPr>
          <w:r>
            <w:t>Thema:</w:t>
          </w:r>
        </w:p>
      </w:tc>
      <w:tc>
        <w:tcPr>
          <w:tcW w:w="7233" w:type="dxa"/>
          <w:vAlign w:val="center"/>
        </w:tcPr>
        <w:p w14:paraId="71FD1D7F" w14:textId="77777777" w:rsidR="008C2E6B" w:rsidRPr="00715705" w:rsidRDefault="008C2E6B" w:rsidP="00944E15">
          <w:pPr>
            <w:rPr>
              <w:sz w:val="20"/>
              <w:szCs w:val="20"/>
            </w:rPr>
          </w:pPr>
          <w:r>
            <w:t>Rentenversicherung</w:t>
          </w:r>
        </w:p>
      </w:tc>
    </w:tr>
  </w:tbl>
  <w:p w14:paraId="38D21FC3" w14:textId="77777777" w:rsidR="008C2E6B" w:rsidRPr="003C0BAD" w:rsidRDefault="00235102" w:rsidP="00944E15">
    <w:pPr>
      <w:pStyle w:val="Kopfzeile"/>
      <w:pBdr>
        <w:right w:val="dashed" w:sz="4" w:space="4" w:color="878787" w:themeColor="accent3"/>
      </w:pBdr>
      <w:tabs>
        <w:tab w:val="left" w:pos="9923"/>
      </w:tabs>
      <w:rPr>
        <w:sz w:val="12"/>
        <w:szCs w:val="12"/>
      </w:rPr>
    </w:pPr>
    <w:r>
      <w:rPr>
        <w:sz w:val="12"/>
        <w:szCs w:val="12"/>
      </w:rPr>
      <w:pict w14:anchorId="014F3464">
        <v:rect id="_x0000_i1027" style="width:467.7pt;height:1pt" o:hralign="center" o:hrstd="t" o:hrnoshade="t" o:hr="t" fillcolor="black [3213]" stroked="f"/>
      </w:pict>
    </w:r>
  </w:p>
  <w:p w14:paraId="325E7031" w14:textId="77777777" w:rsidR="00124A77" w:rsidRDefault="00124A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3026"/>
      <w:gridCol w:w="848"/>
      <w:gridCol w:w="1466"/>
      <w:gridCol w:w="311"/>
      <w:gridCol w:w="731"/>
    </w:tblGrid>
    <w:tr w:rsidR="008C2E6B" w14:paraId="003A411F" w14:textId="77777777" w:rsidTr="00230E40">
      <w:trPr>
        <w:trHeight w:val="340"/>
      </w:trPr>
      <w:tc>
        <w:tcPr>
          <w:tcW w:w="2127" w:type="dxa"/>
          <w:vMerge w:val="restart"/>
          <w:vAlign w:val="center"/>
        </w:tcPr>
        <w:p w14:paraId="17DBDBAB" w14:textId="0C067944" w:rsidR="008C2E6B" w:rsidRDefault="00427505" w:rsidP="00944E15">
          <w:pPr>
            <w:ind w:left="46"/>
            <w:jc w:val="center"/>
          </w:pPr>
          <w:r>
            <w:rPr>
              <w:noProof/>
            </w:rPr>
            <w:t>LOGO</w:t>
          </w:r>
        </w:p>
      </w:tc>
      <w:tc>
        <w:tcPr>
          <w:tcW w:w="1134" w:type="dxa"/>
          <w:vAlign w:val="center"/>
        </w:tcPr>
        <w:p w14:paraId="6886F5ED" w14:textId="46992F87" w:rsidR="008C2E6B" w:rsidRPr="00CB5E96" w:rsidRDefault="008C2E6B" w:rsidP="00150728">
          <w:pPr>
            <w:jc w:val="right"/>
            <w:rPr>
              <w:sz w:val="20"/>
              <w:szCs w:val="20"/>
            </w:rPr>
          </w:pPr>
          <w:r w:rsidRPr="00CB5E96">
            <w:rPr>
              <w:sz w:val="20"/>
              <w:szCs w:val="20"/>
            </w:rPr>
            <w:t>Fach</w:t>
          </w:r>
          <w:r>
            <w:rPr>
              <w:sz w:val="20"/>
              <w:szCs w:val="20"/>
            </w:rPr>
            <w:t>:</w:t>
          </w:r>
          <w:r w:rsidR="00230248">
            <w:rPr>
              <w:sz w:val="20"/>
              <w:szCs w:val="20"/>
            </w:rPr>
            <w:t xml:space="preserve"> </w:t>
          </w:r>
          <w:r w:rsidR="00427505">
            <w:rPr>
              <w:sz w:val="20"/>
              <w:szCs w:val="20"/>
            </w:rPr>
            <w:t>??</w:t>
          </w:r>
        </w:p>
      </w:tc>
      <w:tc>
        <w:tcPr>
          <w:tcW w:w="3026" w:type="dxa"/>
          <w:vAlign w:val="center"/>
        </w:tcPr>
        <w:p w14:paraId="1C9577E4" w14:textId="687CBB97" w:rsidR="008C2E6B" w:rsidRPr="00CB5E96" w:rsidRDefault="008C2E6B" w:rsidP="00284878">
          <w:pPr>
            <w:rPr>
              <w:sz w:val="20"/>
              <w:szCs w:val="20"/>
            </w:rPr>
          </w:pPr>
          <w:r>
            <w:rPr>
              <w:sz w:val="20"/>
              <w:szCs w:val="20"/>
            </w:rPr>
            <w:t>LS</w:t>
          </w:r>
          <w:r w:rsidR="00526FAF">
            <w:rPr>
              <w:sz w:val="20"/>
              <w:szCs w:val="20"/>
            </w:rPr>
            <w:t xml:space="preserve"> </w:t>
          </w:r>
          <w:r w:rsidR="00F07DAF">
            <w:rPr>
              <w:sz w:val="20"/>
              <w:szCs w:val="20"/>
            </w:rPr>
            <w:t>2.</w:t>
          </w:r>
          <w:r w:rsidR="000F520B">
            <w:rPr>
              <w:sz w:val="20"/>
              <w:szCs w:val="20"/>
            </w:rPr>
            <w:t>2</w:t>
          </w:r>
          <w:r>
            <w:rPr>
              <w:sz w:val="20"/>
              <w:szCs w:val="20"/>
            </w:rPr>
            <w:t xml:space="preserve">: </w:t>
          </w:r>
          <w:r w:rsidR="000F520B" w:rsidRPr="000F520B">
            <w:rPr>
              <w:sz w:val="20"/>
              <w:szCs w:val="20"/>
            </w:rPr>
            <w:t xml:space="preserve">Beschaffungsprozess I </w:t>
          </w:r>
        </w:p>
      </w:tc>
      <w:tc>
        <w:tcPr>
          <w:tcW w:w="848" w:type="dxa"/>
          <w:vAlign w:val="center"/>
        </w:tcPr>
        <w:p w14:paraId="2D2523CC" w14:textId="77777777" w:rsidR="008C2E6B" w:rsidRPr="00715705" w:rsidRDefault="008C2E6B" w:rsidP="00944E15">
          <w:pPr>
            <w:jc w:val="right"/>
            <w:rPr>
              <w:sz w:val="20"/>
              <w:szCs w:val="20"/>
            </w:rPr>
          </w:pPr>
          <w:r w:rsidRPr="00715705">
            <w:rPr>
              <w:sz w:val="20"/>
              <w:szCs w:val="20"/>
            </w:rPr>
            <w:t>Name:</w:t>
          </w:r>
        </w:p>
      </w:tc>
      <w:tc>
        <w:tcPr>
          <w:tcW w:w="1466" w:type="dxa"/>
          <w:tcBorders>
            <w:bottom w:val="dashed" w:sz="4" w:space="0" w:color="878787" w:themeColor="accent3"/>
          </w:tcBorders>
          <w:vAlign w:val="center"/>
        </w:tcPr>
        <w:p w14:paraId="04DB04E8" w14:textId="77777777" w:rsidR="008C2E6B" w:rsidRPr="00715705" w:rsidRDefault="008C2E6B" w:rsidP="00944E15">
          <w:pPr>
            <w:rPr>
              <w:sz w:val="20"/>
              <w:szCs w:val="20"/>
            </w:rPr>
          </w:pPr>
        </w:p>
      </w:tc>
      <w:tc>
        <w:tcPr>
          <w:tcW w:w="311" w:type="dxa"/>
        </w:tcPr>
        <w:p w14:paraId="6157E9CF" w14:textId="77777777" w:rsidR="008C2E6B" w:rsidRPr="00715705" w:rsidRDefault="008C2E6B" w:rsidP="00944E15">
          <w:pPr>
            <w:jc w:val="center"/>
            <w:rPr>
              <w:sz w:val="20"/>
              <w:szCs w:val="20"/>
            </w:rPr>
          </w:pPr>
        </w:p>
      </w:tc>
      <w:tc>
        <w:tcPr>
          <w:tcW w:w="731" w:type="dxa"/>
          <w:vMerge w:val="restart"/>
          <w:tcBorders>
            <w:bottom w:val="single" w:sz="4" w:space="0" w:color="878787" w:themeColor="accent3"/>
          </w:tcBorders>
        </w:tcPr>
        <w:p w14:paraId="04B18684" w14:textId="77777777" w:rsidR="008C2E6B" w:rsidRDefault="008C2E6B" w:rsidP="00944E15">
          <w:pPr>
            <w:jc w:val="center"/>
            <w:rPr>
              <w:sz w:val="20"/>
              <w:szCs w:val="20"/>
            </w:rPr>
          </w:pPr>
          <w:r w:rsidRPr="00715705">
            <w:rPr>
              <w:sz w:val="20"/>
              <w:szCs w:val="20"/>
            </w:rPr>
            <w:t>Blatt</w:t>
          </w:r>
          <w:r>
            <w:rPr>
              <w:sz w:val="20"/>
              <w:szCs w:val="20"/>
            </w:rPr>
            <w:t>:</w:t>
          </w:r>
        </w:p>
        <w:p w14:paraId="2982210A" w14:textId="77777777" w:rsidR="008C2E6B" w:rsidRPr="00715705" w:rsidRDefault="008C2E6B" w:rsidP="00944E15">
          <w:pPr>
            <w:jc w:val="center"/>
            <w:rPr>
              <w:sz w:val="20"/>
              <w:szCs w:val="20"/>
            </w:rPr>
          </w:pPr>
        </w:p>
      </w:tc>
    </w:tr>
    <w:tr w:rsidR="008C2E6B" w14:paraId="3008982E" w14:textId="77777777" w:rsidTr="00230E40">
      <w:trPr>
        <w:trHeight w:val="340"/>
      </w:trPr>
      <w:tc>
        <w:tcPr>
          <w:tcW w:w="2127" w:type="dxa"/>
          <w:vMerge/>
        </w:tcPr>
        <w:p w14:paraId="55E0F67C" w14:textId="77777777" w:rsidR="008C2E6B" w:rsidRDefault="008C2E6B" w:rsidP="00944E15">
          <w:pPr>
            <w:rPr>
              <w:noProof/>
              <w:lang w:eastAsia="de-DE"/>
            </w:rPr>
          </w:pPr>
        </w:p>
      </w:tc>
      <w:tc>
        <w:tcPr>
          <w:tcW w:w="1134" w:type="dxa"/>
          <w:vAlign w:val="center"/>
        </w:tcPr>
        <w:p w14:paraId="325CE40B" w14:textId="77777777" w:rsidR="008C2E6B" w:rsidRDefault="008C2E6B" w:rsidP="00150728">
          <w:pPr>
            <w:jc w:val="right"/>
          </w:pPr>
          <w:r>
            <w:t>Thema:</w:t>
          </w:r>
        </w:p>
      </w:tc>
      <w:tc>
        <w:tcPr>
          <w:tcW w:w="3026" w:type="dxa"/>
          <w:vAlign w:val="center"/>
        </w:tcPr>
        <w:p w14:paraId="30A53890" w14:textId="47E2EA64" w:rsidR="008C2E6B" w:rsidRDefault="009731BE" w:rsidP="00944E15">
          <w:r>
            <w:t>Angebotsvergleich</w:t>
          </w:r>
        </w:p>
      </w:tc>
      <w:tc>
        <w:tcPr>
          <w:tcW w:w="848" w:type="dxa"/>
          <w:vAlign w:val="center"/>
        </w:tcPr>
        <w:p w14:paraId="4D77B97D" w14:textId="77777777" w:rsidR="008C2E6B" w:rsidRPr="00715705" w:rsidRDefault="008C2E6B" w:rsidP="00944E15">
          <w:pPr>
            <w:jc w:val="right"/>
            <w:rPr>
              <w:sz w:val="20"/>
              <w:szCs w:val="20"/>
            </w:rPr>
          </w:pPr>
          <w:r w:rsidRPr="00715705">
            <w:rPr>
              <w:sz w:val="20"/>
              <w:szCs w:val="20"/>
            </w:rPr>
            <w:t>Datum:</w:t>
          </w:r>
        </w:p>
      </w:tc>
      <w:tc>
        <w:tcPr>
          <w:tcW w:w="1466" w:type="dxa"/>
          <w:tcBorders>
            <w:top w:val="dashed" w:sz="4" w:space="0" w:color="878787" w:themeColor="accent3"/>
            <w:bottom w:val="dashed" w:sz="4" w:space="0" w:color="878787" w:themeColor="accent3"/>
          </w:tcBorders>
          <w:vAlign w:val="center"/>
        </w:tcPr>
        <w:p w14:paraId="0513CDB3" w14:textId="77777777" w:rsidR="008C2E6B" w:rsidRPr="00715705" w:rsidRDefault="008C2E6B" w:rsidP="00944E15">
          <w:pPr>
            <w:rPr>
              <w:sz w:val="20"/>
              <w:szCs w:val="20"/>
            </w:rPr>
          </w:pPr>
        </w:p>
      </w:tc>
      <w:tc>
        <w:tcPr>
          <w:tcW w:w="311" w:type="dxa"/>
        </w:tcPr>
        <w:p w14:paraId="63C704F9" w14:textId="77777777" w:rsidR="008C2E6B" w:rsidRPr="00715705" w:rsidRDefault="008C2E6B" w:rsidP="00944E15">
          <w:pPr>
            <w:rPr>
              <w:sz w:val="20"/>
              <w:szCs w:val="20"/>
            </w:rPr>
          </w:pPr>
        </w:p>
      </w:tc>
      <w:tc>
        <w:tcPr>
          <w:tcW w:w="731" w:type="dxa"/>
          <w:vMerge/>
          <w:tcBorders>
            <w:bottom w:val="dashed" w:sz="4" w:space="0" w:color="878787" w:themeColor="accent3"/>
          </w:tcBorders>
          <w:vAlign w:val="center"/>
        </w:tcPr>
        <w:p w14:paraId="6516A018" w14:textId="77777777" w:rsidR="008C2E6B" w:rsidRPr="00715705" w:rsidRDefault="008C2E6B" w:rsidP="00944E15">
          <w:pPr>
            <w:rPr>
              <w:sz w:val="20"/>
              <w:szCs w:val="20"/>
            </w:rPr>
          </w:pPr>
        </w:p>
      </w:tc>
    </w:tr>
  </w:tbl>
  <w:p w14:paraId="54C2DFEC" w14:textId="77777777" w:rsidR="008C2E6B" w:rsidRPr="003C0BAD" w:rsidRDefault="00235102" w:rsidP="007B514E">
    <w:pPr>
      <w:pStyle w:val="Kopfzeile"/>
      <w:tabs>
        <w:tab w:val="left" w:pos="9923"/>
      </w:tabs>
      <w:rPr>
        <w:sz w:val="12"/>
        <w:szCs w:val="12"/>
      </w:rPr>
    </w:pPr>
    <w:r>
      <w:rPr>
        <w:sz w:val="12"/>
        <w:szCs w:val="12"/>
      </w:rPr>
      <w:pict w14:anchorId="08D04A2B">
        <v:rect id="_x0000_i1028" style="width:467.7pt;height:1pt" o:hralign="center" o:hrstd="t" o:hrnoshade="t" o:hr="t" fillcolor="black" stroked="f"/>
      </w:pict>
    </w:r>
  </w:p>
  <w:p w14:paraId="7E60597E" w14:textId="77777777" w:rsidR="00124A77" w:rsidRDefault="00124A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4" type="#_x0000_t75" alt="Person mit Idee" style="width:15.25pt;height:17.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" o:bullet="t">
        <v:imagedata r:id="rId1" o:title="" croptop="-1846f" cropbottom="-2585f" cropleft="-7856f" cropright="-4962f"/>
      </v:shape>
    </w:pict>
  </w:numPicBullet>
  <w:numPicBullet w:numPicBulletId="1">
    <w:pict>
      <v:shape id="_x0000_i1845" type="#_x0000_t75" alt="Gruppenbrainstorming" style="width:16.35pt;height:17.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" o:bullet="t">
        <v:imagedata r:id="rId2" o:title="" croptop="-3706f" cropbottom="-4681f" cropleft="-5830f" cropright="-4825f"/>
      </v:shape>
    </w:pict>
  </w:numPicBullet>
  <w:abstractNum w:abstractNumId="0" w15:restartNumberingAfterBreak="0">
    <w:nsid w:val="FFFFFF7C"/>
    <w:multiLevelType w:val="singleLevel"/>
    <w:tmpl w:val="3DBA6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803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C58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2A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AE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C0A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BE3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C02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6A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C0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349B"/>
    <w:multiLevelType w:val="hybridMultilevel"/>
    <w:tmpl w:val="389C282C"/>
    <w:lvl w:ilvl="0" w:tplc="44D2B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DA53D1"/>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DF0CF4"/>
    <w:multiLevelType w:val="hybridMultilevel"/>
    <w:tmpl w:val="3DBA9B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021F76"/>
    <w:multiLevelType w:val="hybridMultilevel"/>
    <w:tmpl w:val="36CEEB6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CE2648B"/>
    <w:multiLevelType w:val="hybridMultilevel"/>
    <w:tmpl w:val="E1F8AAB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D5D5A"/>
    <w:multiLevelType w:val="hybridMultilevel"/>
    <w:tmpl w:val="888256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B71826"/>
    <w:multiLevelType w:val="hybridMultilevel"/>
    <w:tmpl w:val="987EBC1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5B7369"/>
    <w:multiLevelType w:val="hybridMultilevel"/>
    <w:tmpl w:val="1E6211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3FF217B"/>
    <w:multiLevelType w:val="hybridMultilevel"/>
    <w:tmpl w:val="C680DA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7411B7"/>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175B16"/>
    <w:multiLevelType w:val="hybridMultilevel"/>
    <w:tmpl w:val="63DC8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FE3C35"/>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6"/>
  </w:num>
  <w:num w:numId="17">
    <w:abstractNumId w:val="20"/>
  </w:num>
  <w:num w:numId="18">
    <w:abstractNumId w:val="17"/>
  </w:num>
  <w:num w:numId="19">
    <w:abstractNumId w:val="12"/>
  </w:num>
  <w:num w:numId="20">
    <w:abstractNumId w:val="18"/>
  </w:num>
  <w:num w:numId="21">
    <w:abstractNumId w:val="1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4"/>
    <w:rsid w:val="000154B9"/>
    <w:rsid w:val="000157FE"/>
    <w:rsid w:val="00017CE4"/>
    <w:rsid w:val="00036B21"/>
    <w:rsid w:val="00044D3D"/>
    <w:rsid w:val="00054AFB"/>
    <w:rsid w:val="000565E5"/>
    <w:rsid w:val="00070EB3"/>
    <w:rsid w:val="00080763"/>
    <w:rsid w:val="00080911"/>
    <w:rsid w:val="00085660"/>
    <w:rsid w:val="000863CA"/>
    <w:rsid w:val="000870BB"/>
    <w:rsid w:val="000A51E2"/>
    <w:rsid w:val="000A66F3"/>
    <w:rsid w:val="000B3AE2"/>
    <w:rsid w:val="000B3E0A"/>
    <w:rsid w:val="000B6D3E"/>
    <w:rsid w:val="000C2BEB"/>
    <w:rsid w:val="000D1C70"/>
    <w:rsid w:val="000E213B"/>
    <w:rsid w:val="000F520B"/>
    <w:rsid w:val="00100666"/>
    <w:rsid w:val="0010066B"/>
    <w:rsid w:val="00115AD2"/>
    <w:rsid w:val="00116264"/>
    <w:rsid w:val="00116B5E"/>
    <w:rsid w:val="001206B0"/>
    <w:rsid w:val="001223A5"/>
    <w:rsid w:val="00124A77"/>
    <w:rsid w:val="00135167"/>
    <w:rsid w:val="0013768E"/>
    <w:rsid w:val="00140C40"/>
    <w:rsid w:val="00150728"/>
    <w:rsid w:val="00151CCF"/>
    <w:rsid w:val="00153767"/>
    <w:rsid w:val="001553DC"/>
    <w:rsid w:val="00163EAF"/>
    <w:rsid w:val="00176462"/>
    <w:rsid w:val="00177971"/>
    <w:rsid w:val="001851D3"/>
    <w:rsid w:val="001A445A"/>
    <w:rsid w:val="001B217A"/>
    <w:rsid w:val="001C5FD8"/>
    <w:rsid w:val="001D3261"/>
    <w:rsid w:val="001E0005"/>
    <w:rsid w:val="001F6D27"/>
    <w:rsid w:val="00204B41"/>
    <w:rsid w:val="002232EC"/>
    <w:rsid w:val="002238D0"/>
    <w:rsid w:val="00230248"/>
    <w:rsid w:val="00230E40"/>
    <w:rsid w:val="00235102"/>
    <w:rsid w:val="00235573"/>
    <w:rsid w:val="002433C6"/>
    <w:rsid w:val="00243C37"/>
    <w:rsid w:val="00245560"/>
    <w:rsid w:val="002639C5"/>
    <w:rsid w:val="00265114"/>
    <w:rsid w:val="00265FE3"/>
    <w:rsid w:val="00266E50"/>
    <w:rsid w:val="0026729F"/>
    <w:rsid w:val="00276712"/>
    <w:rsid w:val="00284878"/>
    <w:rsid w:val="00291049"/>
    <w:rsid w:val="002A62DA"/>
    <w:rsid w:val="002A7086"/>
    <w:rsid w:val="002B0CC1"/>
    <w:rsid w:val="002B1F26"/>
    <w:rsid w:val="002B5C1A"/>
    <w:rsid w:val="002D5D70"/>
    <w:rsid w:val="002F6AD0"/>
    <w:rsid w:val="00316240"/>
    <w:rsid w:val="003244A2"/>
    <w:rsid w:val="00324AE6"/>
    <w:rsid w:val="00331AEE"/>
    <w:rsid w:val="00335CF0"/>
    <w:rsid w:val="00344C88"/>
    <w:rsid w:val="00346845"/>
    <w:rsid w:val="003511F5"/>
    <w:rsid w:val="00353E90"/>
    <w:rsid w:val="003555B9"/>
    <w:rsid w:val="00356422"/>
    <w:rsid w:val="003769EF"/>
    <w:rsid w:val="00395028"/>
    <w:rsid w:val="00397EF8"/>
    <w:rsid w:val="003A5281"/>
    <w:rsid w:val="003B626E"/>
    <w:rsid w:val="003C0BAD"/>
    <w:rsid w:val="003C0C44"/>
    <w:rsid w:val="003C0CFB"/>
    <w:rsid w:val="003D1A73"/>
    <w:rsid w:val="003D4800"/>
    <w:rsid w:val="003F3088"/>
    <w:rsid w:val="00401A00"/>
    <w:rsid w:val="004123EA"/>
    <w:rsid w:val="00415DBA"/>
    <w:rsid w:val="0042586F"/>
    <w:rsid w:val="0042725C"/>
    <w:rsid w:val="00427505"/>
    <w:rsid w:val="004401A4"/>
    <w:rsid w:val="00442F5A"/>
    <w:rsid w:val="00444E7F"/>
    <w:rsid w:val="00446AF8"/>
    <w:rsid w:val="00446F16"/>
    <w:rsid w:val="00465C95"/>
    <w:rsid w:val="00466D57"/>
    <w:rsid w:val="004807AC"/>
    <w:rsid w:val="00481DE0"/>
    <w:rsid w:val="00482354"/>
    <w:rsid w:val="00492E42"/>
    <w:rsid w:val="00493E5E"/>
    <w:rsid w:val="004A55BE"/>
    <w:rsid w:val="004B3BF7"/>
    <w:rsid w:val="004B427F"/>
    <w:rsid w:val="004B443E"/>
    <w:rsid w:val="004C0DFB"/>
    <w:rsid w:val="004C252E"/>
    <w:rsid w:val="004D7F41"/>
    <w:rsid w:val="004F37D1"/>
    <w:rsid w:val="004F74A1"/>
    <w:rsid w:val="005050B7"/>
    <w:rsid w:val="00511ED9"/>
    <w:rsid w:val="00520F91"/>
    <w:rsid w:val="00526FAF"/>
    <w:rsid w:val="005325F0"/>
    <w:rsid w:val="00542074"/>
    <w:rsid w:val="00557F44"/>
    <w:rsid w:val="00562679"/>
    <w:rsid w:val="00572B43"/>
    <w:rsid w:val="00573DC7"/>
    <w:rsid w:val="00595BD4"/>
    <w:rsid w:val="005A2027"/>
    <w:rsid w:val="005A6F36"/>
    <w:rsid w:val="005B102D"/>
    <w:rsid w:val="005B11CC"/>
    <w:rsid w:val="005B352B"/>
    <w:rsid w:val="005C516E"/>
    <w:rsid w:val="005D7821"/>
    <w:rsid w:val="005F0557"/>
    <w:rsid w:val="005F0E2E"/>
    <w:rsid w:val="00601D00"/>
    <w:rsid w:val="0060553D"/>
    <w:rsid w:val="00610DC4"/>
    <w:rsid w:val="00612FC2"/>
    <w:rsid w:val="00616FB7"/>
    <w:rsid w:val="006238FB"/>
    <w:rsid w:val="00630B7B"/>
    <w:rsid w:val="00635080"/>
    <w:rsid w:val="00636057"/>
    <w:rsid w:val="0063727D"/>
    <w:rsid w:val="00643811"/>
    <w:rsid w:val="00643FD8"/>
    <w:rsid w:val="006454DB"/>
    <w:rsid w:val="00646537"/>
    <w:rsid w:val="00650645"/>
    <w:rsid w:val="00654024"/>
    <w:rsid w:val="006556C9"/>
    <w:rsid w:val="00655920"/>
    <w:rsid w:val="00656C18"/>
    <w:rsid w:val="006634D9"/>
    <w:rsid w:val="00674175"/>
    <w:rsid w:val="006764F0"/>
    <w:rsid w:val="00680F2D"/>
    <w:rsid w:val="0068563F"/>
    <w:rsid w:val="006A6CFB"/>
    <w:rsid w:val="006B0187"/>
    <w:rsid w:val="006B42A6"/>
    <w:rsid w:val="006C705A"/>
    <w:rsid w:val="006D1DF5"/>
    <w:rsid w:val="006E1200"/>
    <w:rsid w:val="006E3E0E"/>
    <w:rsid w:val="006F3772"/>
    <w:rsid w:val="006F4626"/>
    <w:rsid w:val="00702355"/>
    <w:rsid w:val="00702C7E"/>
    <w:rsid w:val="007116A0"/>
    <w:rsid w:val="0071497E"/>
    <w:rsid w:val="00715705"/>
    <w:rsid w:val="007158F7"/>
    <w:rsid w:val="00737FD7"/>
    <w:rsid w:val="00744494"/>
    <w:rsid w:val="007533DE"/>
    <w:rsid w:val="0076053C"/>
    <w:rsid w:val="00780D78"/>
    <w:rsid w:val="00782B72"/>
    <w:rsid w:val="0078389E"/>
    <w:rsid w:val="00793058"/>
    <w:rsid w:val="00793517"/>
    <w:rsid w:val="007A043E"/>
    <w:rsid w:val="007B055A"/>
    <w:rsid w:val="007B2336"/>
    <w:rsid w:val="007B514E"/>
    <w:rsid w:val="007B6C02"/>
    <w:rsid w:val="007B72A5"/>
    <w:rsid w:val="007C7B64"/>
    <w:rsid w:val="007D3C9D"/>
    <w:rsid w:val="007D4201"/>
    <w:rsid w:val="007D6755"/>
    <w:rsid w:val="007D6775"/>
    <w:rsid w:val="007E20E7"/>
    <w:rsid w:val="007E7EB7"/>
    <w:rsid w:val="007F7930"/>
    <w:rsid w:val="008069B5"/>
    <w:rsid w:val="00807FA8"/>
    <w:rsid w:val="00814B70"/>
    <w:rsid w:val="00816D64"/>
    <w:rsid w:val="00824129"/>
    <w:rsid w:val="0082646D"/>
    <w:rsid w:val="00833023"/>
    <w:rsid w:val="00844FAE"/>
    <w:rsid w:val="00845FFD"/>
    <w:rsid w:val="008503A9"/>
    <w:rsid w:val="00851C44"/>
    <w:rsid w:val="008536EE"/>
    <w:rsid w:val="008560FB"/>
    <w:rsid w:val="00857E19"/>
    <w:rsid w:val="00861C8B"/>
    <w:rsid w:val="00865796"/>
    <w:rsid w:val="00884D8B"/>
    <w:rsid w:val="00884FB5"/>
    <w:rsid w:val="0088522F"/>
    <w:rsid w:val="0089328D"/>
    <w:rsid w:val="00893596"/>
    <w:rsid w:val="00895E91"/>
    <w:rsid w:val="008A10EC"/>
    <w:rsid w:val="008A284B"/>
    <w:rsid w:val="008A4A09"/>
    <w:rsid w:val="008B1F91"/>
    <w:rsid w:val="008C2A55"/>
    <w:rsid w:val="008C2E6B"/>
    <w:rsid w:val="008C4EA9"/>
    <w:rsid w:val="008D708D"/>
    <w:rsid w:val="008E23C3"/>
    <w:rsid w:val="008E5B78"/>
    <w:rsid w:val="008F1D3B"/>
    <w:rsid w:val="008F6B38"/>
    <w:rsid w:val="00901F91"/>
    <w:rsid w:val="009037A5"/>
    <w:rsid w:val="0091053E"/>
    <w:rsid w:val="00927D32"/>
    <w:rsid w:val="00927FE9"/>
    <w:rsid w:val="00937F8C"/>
    <w:rsid w:val="0094151E"/>
    <w:rsid w:val="0094152A"/>
    <w:rsid w:val="00944E15"/>
    <w:rsid w:val="00945BD5"/>
    <w:rsid w:val="00952D2F"/>
    <w:rsid w:val="00960B23"/>
    <w:rsid w:val="00960B61"/>
    <w:rsid w:val="0097262D"/>
    <w:rsid w:val="00973131"/>
    <w:rsid w:val="009731BE"/>
    <w:rsid w:val="0098362F"/>
    <w:rsid w:val="00983B7D"/>
    <w:rsid w:val="009A2C39"/>
    <w:rsid w:val="009A5A29"/>
    <w:rsid w:val="009B21DF"/>
    <w:rsid w:val="009B58EF"/>
    <w:rsid w:val="009C69C2"/>
    <w:rsid w:val="009D2199"/>
    <w:rsid w:val="009E52B5"/>
    <w:rsid w:val="00A078DA"/>
    <w:rsid w:val="00A10161"/>
    <w:rsid w:val="00A26C73"/>
    <w:rsid w:val="00A27A34"/>
    <w:rsid w:val="00A4174B"/>
    <w:rsid w:val="00A60119"/>
    <w:rsid w:val="00A66D03"/>
    <w:rsid w:val="00A70BEB"/>
    <w:rsid w:val="00A7190B"/>
    <w:rsid w:val="00A73BCD"/>
    <w:rsid w:val="00A852BE"/>
    <w:rsid w:val="00A90302"/>
    <w:rsid w:val="00A907D9"/>
    <w:rsid w:val="00A9507A"/>
    <w:rsid w:val="00A976E7"/>
    <w:rsid w:val="00AC31BF"/>
    <w:rsid w:val="00AD2C94"/>
    <w:rsid w:val="00AD2F12"/>
    <w:rsid w:val="00AD3CB2"/>
    <w:rsid w:val="00AF27BC"/>
    <w:rsid w:val="00B00F74"/>
    <w:rsid w:val="00B0449A"/>
    <w:rsid w:val="00B04D84"/>
    <w:rsid w:val="00B07587"/>
    <w:rsid w:val="00B13410"/>
    <w:rsid w:val="00B14F56"/>
    <w:rsid w:val="00B17A81"/>
    <w:rsid w:val="00B20244"/>
    <w:rsid w:val="00B22324"/>
    <w:rsid w:val="00B2576B"/>
    <w:rsid w:val="00B310D3"/>
    <w:rsid w:val="00B3329E"/>
    <w:rsid w:val="00B33846"/>
    <w:rsid w:val="00B42B76"/>
    <w:rsid w:val="00B46F1E"/>
    <w:rsid w:val="00B53AC0"/>
    <w:rsid w:val="00B56A3E"/>
    <w:rsid w:val="00B66B19"/>
    <w:rsid w:val="00B66B4A"/>
    <w:rsid w:val="00B679A5"/>
    <w:rsid w:val="00B738A9"/>
    <w:rsid w:val="00B7579A"/>
    <w:rsid w:val="00B8669D"/>
    <w:rsid w:val="00B923EB"/>
    <w:rsid w:val="00B93331"/>
    <w:rsid w:val="00BA15C8"/>
    <w:rsid w:val="00BB01C4"/>
    <w:rsid w:val="00BB4222"/>
    <w:rsid w:val="00BB6D46"/>
    <w:rsid w:val="00BB70ED"/>
    <w:rsid w:val="00BE16D0"/>
    <w:rsid w:val="00BF1D9A"/>
    <w:rsid w:val="00BF5C0A"/>
    <w:rsid w:val="00C06B59"/>
    <w:rsid w:val="00C25D3E"/>
    <w:rsid w:val="00C40930"/>
    <w:rsid w:val="00C431E8"/>
    <w:rsid w:val="00C576E0"/>
    <w:rsid w:val="00C73CE1"/>
    <w:rsid w:val="00C73E2C"/>
    <w:rsid w:val="00C77B77"/>
    <w:rsid w:val="00C81548"/>
    <w:rsid w:val="00C84A62"/>
    <w:rsid w:val="00C86415"/>
    <w:rsid w:val="00C874D6"/>
    <w:rsid w:val="00C87F9C"/>
    <w:rsid w:val="00C90600"/>
    <w:rsid w:val="00C91317"/>
    <w:rsid w:val="00C965CF"/>
    <w:rsid w:val="00C969F8"/>
    <w:rsid w:val="00CA29C4"/>
    <w:rsid w:val="00CA36DE"/>
    <w:rsid w:val="00CA6459"/>
    <w:rsid w:val="00CB57B0"/>
    <w:rsid w:val="00CB5980"/>
    <w:rsid w:val="00CB5E96"/>
    <w:rsid w:val="00CC0CE7"/>
    <w:rsid w:val="00CC1087"/>
    <w:rsid w:val="00CC37EE"/>
    <w:rsid w:val="00CC723E"/>
    <w:rsid w:val="00CE0888"/>
    <w:rsid w:val="00CE62AF"/>
    <w:rsid w:val="00CE7E45"/>
    <w:rsid w:val="00CE7F18"/>
    <w:rsid w:val="00CF5F1A"/>
    <w:rsid w:val="00D00588"/>
    <w:rsid w:val="00D01F3D"/>
    <w:rsid w:val="00D03DC4"/>
    <w:rsid w:val="00D12AE6"/>
    <w:rsid w:val="00D1419D"/>
    <w:rsid w:val="00D171E8"/>
    <w:rsid w:val="00D221D4"/>
    <w:rsid w:val="00D2222A"/>
    <w:rsid w:val="00D23627"/>
    <w:rsid w:val="00D23CDC"/>
    <w:rsid w:val="00D34FC1"/>
    <w:rsid w:val="00D4263B"/>
    <w:rsid w:val="00D50D59"/>
    <w:rsid w:val="00D528FE"/>
    <w:rsid w:val="00D6078D"/>
    <w:rsid w:val="00D67058"/>
    <w:rsid w:val="00D74599"/>
    <w:rsid w:val="00D8226C"/>
    <w:rsid w:val="00D95084"/>
    <w:rsid w:val="00D971FE"/>
    <w:rsid w:val="00D97CE5"/>
    <w:rsid w:val="00DB47D7"/>
    <w:rsid w:val="00DB6DF8"/>
    <w:rsid w:val="00DC1FB6"/>
    <w:rsid w:val="00DC6043"/>
    <w:rsid w:val="00DD44CF"/>
    <w:rsid w:val="00DE292F"/>
    <w:rsid w:val="00DE6167"/>
    <w:rsid w:val="00DE74F9"/>
    <w:rsid w:val="00DF07F5"/>
    <w:rsid w:val="00E05878"/>
    <w:rsid w:val="00E118FA"/>
    <w:rsid w:val="00E13675"/>
    <w:rsid w:val="00E22194"/>
    <w:rsid w:val="00E26DBB"/>
    <w:rsid w:val="00E26EA3"/>
    <w:rsid w:val="00E312A0"/>
    <w:rsid w:val="00E34F88"/>
    <w:rsid w:val="00E36265"/>
    <w:rsid w:val="00E402E2"/>
    <w:rsid w:val="00E41CB9"/>
    <w:rsid w:val="00E437DA"/>
    <w:rsid w:val="00E50C2A"/>
    <w:rsid w:val="00E5326D"/>
    <w:rsid w:val="00E6200A"/>
    <w:rsid w:val="00E6343D"/>
    <w:rsid w:val="00E73DD3"/>
    <w:rsid w:val="00E96B0D"/>
    <w:rsid w:val="00EA305E"/>
    <w:rsid w:val="00EB0558"/>
    <w:rsid w:val="00EB6BE5"/>
    <w:rsid w:val="00EB7C74"/>
    <w:rsid w:val="00EC1ACF"/>
    <w:rsid w:val="00EC4200"/>
    <w:rsid w:val="00ED54EB"/>
    <w:rsid w:val="00ED7492"/>
    <w:rsid w:val="00EE6BF4"/>
    <w:rsid w:val="00EE75AF"/>
    <w:rsid w:val="00EF3A3D"/>
    <w:rsid w:val="00F012E6"/>
    <w:rsid w:val="00F0443C"/>
    <w:rsid w:val="00F07DAF"/>
    <w:rsid w:val="00F241A7"/>
    <w:rsid w:val="00F243C1"/>
    <w:rsid w:val="00F246AF"/>
    <w:rsid w:val="00F24F6B"/>
    <w:rsid w:val="00F26EF6"/>
    <w:rsid w:val="00F27034"/>
    <w:rsid w:val="00F278C0"/>
    <w:rsid w:val="00F31228"/>
    <w:rsid w:val="00F32EF3"/>
    <w:rsid w:val="00F33FE5"/>
    <w:rsid w:val="00F369B2"/>
    <w:rsid w:val="00F44D39"/>
    <w:rsid w:val="00F50A8D"/>
    <w:rsid w:val="00F729F5"/>
    <w:rsid w:val="00F732D1"/>
    <w:rsid w:val="00F73A69"/>
    <w:rsid w:val="00F83F9A"/>
    <w:rsid w:val="00F928EE"/>
    <w:rsid w:val="00F93908"/>
    <w:rsid w:val="00F93A88"/>
    <w:rsid w:val="00F94DD2"/>
    <w:rsid w:val="00FA062F"/>
    <w:rsid w:val="00FA209D"/>
    <w:rsid w:val="00FB03F8"/>
    <w:rsid w:val="00FB36BD"/>
    <w:rsid w:val="00FB409B"/>
    <w:rsid w:val="00FB522B"/>
    <w:rsid w:val="00FC3AEF"/>
    <w:rsid w:val="00FD75BF"/>
    <w:rsid w:val="00FE6C99"/>
    <w:rsid w:val="00FE7CD2"/>
    <w:rsid w:val="00FF3554"/>
    <w:rsid w:val="00FF463D"/>
    <w:rsid w:val="00FF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388D"/>
  <w15:chartTrackingRefBased/>
  <w15:docId w15:val="{2CB8BE1C-67A0-4AEF-A7AA-6466AD7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0911"/>
    <w:pPr>
      <w:jc w:val="both"/>
    </w:pPr>
    <w:rPr>
      <w:sz w:val="24"/>
    </w:rPr>
  </w:style>
  <w:style w:type="paragraph" w:styleId="berschrift1">
    <w:name w:val="heading 1"/>
    <w:basedOn w:val="Standard"/>
    <w:next w:val="Standard"/>
    <w:link w:val="berschrift1Zchn"/>
    <w:uiPriority w:val="9"/>
    <w:qFormat/>
    <w:rsid w:val="00C73CE1"/>
    <w:pPr>
      <w:keepNext/>
      <w:keepLines/>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446AF8"/>
    <w:pPr>
      <w:keepNext/>
      <w:keepLines/>
      <w:spacing w:before="4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446AF8"/>
    <w:pPr>
      <w:keepNext/>
      <w:keepLines/>
      <w:spacing w:before="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446AF8"/>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446AF8"/>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73CE1"/>
    <w:pPr>
      <w:keepNext/>
      <w:keepLines/>
      <w:spacing w:before="40"/>
      <w:outlineLvl w:val="5"/>
    </w:pPr>
    <w:rPr>
      <w:rFonts w:asciiTheme="majorHAnsi" w:eastAsiaTheme="majorEastAsia" w:hAnsiTheme="majorHAnsi" w:cstheme="majorBidi"/>
      <w:color w:val="001B3D"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ard 10"/>
    <w:basedOn w:val="Standard"/>
    <w:uiPriority w:val="1"/>
    <w:qFormat/>
    <w:rsid w:val="00B17A81"/>
    <w:rPr>
      <w:sz w:val="8"/>
    </w:rPr>
  </w:style>
  <w:style w:type="character" w:customStyle="1" w:styleId="berschrift1Zchn">
    <w:name w:val="Überschrift 1 Zchn"/>
    <w:basedOn w:val="Absatz-Standardschriftart"/>
    <w:link w:val="berschrift1"/>
    <w:uiPriority w:val="9"/>
    <w:rsid w:val="00C73CE1"/>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446AF8"/>
    <w:rPr>
      <w:rFonts w:asciiTheme="majorHAnsi" w:eastAsiaTheme="majorEastAsia" w:hAnsiTheme="majorHAnsi" w:cstheme="majorBidi"/>
      <w:b/>
      <w:sz w:val="26"/>
      <w:szCs w:val="26"/>
    </w:rPr>
  </w:style>
  <w:style w:type="paragraph" w:styleId="Titel">
    <w:name w:val="Title"/>
    <w:basedOn w:val="Standard"/>
    <w:next w:val="Standard"/>
    <w:link w:val="TitelZchn"/>
    <w:uiPriority w:val="10"/>
    <w:qFormat/>
    <w:rsid w:val="00F44D39"/>
    <w:pPr>
      <w:contextualSpacing/>
      <w:jc w:val="center"/>
    </w:pPr>
    <w:rPr>
      <w:rFonts w:asciiTheme="majorHAnsi" w:eastAsiaTheme="majorEastAsia" w:hAnsiTheme="majorHAnsi" w:cstheme="majorBidi"/>
      <w:spacing w:val="-10"/>
      <w:kern w:val="28"/>
      <w:sz w:val="36"/>
      <w:szCs w:val="56"/>
      <w:u w:val="single"/>
    </w:rPr>
  </w:style>
  <w:style w:type="character" w:customStyle="1" w:styleId="TitelZchn">
    <w:name w:val="Titel Zchn"/>
    <w:basedOn w:val="Absatz-Standardschriftart"/>
    <w:link w:val="Titel"/>
    <w:uiPriority w:val="10"/>
    <w:rsid w:val="00F44D39"/>
    <w:rPr>
      <w:rFonts w:asciiTheme="majorHAnsi" w:eastAsiaTheme="majorEastAsia" w:hAnsiTheme="majorHAnsi" w:cstheme="majorBidi"/>
      <w:spacing w:val="-10"/>
      <w:kern w:val="28"/>
      <w:sz w:val="36"/>
      <w:szCs w:val="56"/>
      <w:u w:val="single"/>
    </w:rPr>
  </w:style>
  <w:style w:type="character" w:styleId="Fett">
    <w:name w:val="Strong"/>
    <w:basedOn w:val="Absatz-Standardschriftart"/>
    <w:uiPriority w:val="22"/>
    <w:qFormat/>
    <w:rsid w:val="00CF5F1A"/>
    <w:rPr>
      <w:b/>
      <w:bCs/>
    </w:rPr>
  </w:style>
  <w:style w:type="paragraph" w:styleId="Kopfzeile">
    <w:name w:val="header"/>
    <w:basedOn w:val="Standard"/>
    <w:link w:val="KopfzeileZchn"/>
    <w:uiPriority w:val="99"/>
    <w:unhideWhenUsed/>
    <w:rsid w:val="002A62DA"/>
    <w:pPr>
      <w:tabs>
        <w:tab w:val="center" w:pos="4536"/>
        <w:tab w:val="right" w:pos="9072"/>
      </w:tabs>
    </w:pPr>
  </w:style>
  <w:style w:type="character" w:customStyle="1" w:styleId="KopfzeileZchn">
    <w:name w:val="Kopfzeile Zchn"/>
    <w:basedOn w:val="Absatz-Standardschriftart"/>
    <w:link w:val="Kopfzeile"/>
    <w:uiPriority w:val="99"/>
    <w:rsid w:val="002A62DA"/>
    <w:rPr>
      <w:sz w:val="24"/>
    </w:rPr>
  </w:style>
  <w:style w:type="paragraph" w:styleId="Fuzeile">
    <w:name w:val="footer"/>
    <w:basedOn w:val="Standard"/>
    <w:link w:val="FuzeileZchn"/>
    <w:uiPriority w:val="99"/>
    <w:unhideWhenUsed/>
    <w:rsid w:val="00235573"/>
    <w:pPr>
      <w:tabs>
        <w:tab w:val="center" w:pos="4536"/>
        <w:tab w:val="right" w:pos="9072"/>
      </w:tabs>
    </w:pPr>
    <w:rPr>
      <w:sz w:val="20"/>
    </w:rPr>
  </w:style>
  <w:style w:type="character" w:customStyle="1" w:styleId="FuzeileZchn">
    <w:name w:val="Fußzeile Zchn"/>
    <w:basedOn w:val="Absatz-Standardschriftart"/>
    <w:link w:val="Fuzeile"/>
    <w:uiPriority w:val="99"/>
    <w:rsid w:val="00235573"/>
    <w:rPr>
      <w:sz w:val="20"/>
    </w:rPr>
  </w:style>
  <w:style w:type="table" w:styleId="Tabellenraster">
    <w:name w:val="Table Grid"/>
    <w:basedOn w:val="NormaleTabelle"/>
    <w:rsid w:val="002A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04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43E"/>
    <w:rPr>
      <w:rFonts w:ascii="Segoe UI" w:hAnsi="Segoe UI" w:cs="Segoe UI"/>
      <w:sz w:val="18"/>
      <w:szCs w:val="18"/>
    </w:rPr>
  </w:style>
  <w:style w:type="character" w:customStyle="1" w:styleId="berschrift3Zchn">
    <w:name w:val="Überschrift 3 Zchn"/>
    <w:basedOn w:val="Absatz-Standardschriftart"/>
    <w:link w:val="berschrift3"/>
    <w:uiPriority w:val="9"/>
    <w:rsid w:val="00446AF8"/>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446AF8"/>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9"/>
    <w:rsid w:val="00446AF8"/>
    <w:rPr>
      <w:rFonts w:asciiTheme="majorHAnsi" w:eastAsiaTheme="majorEastAsia" w:hAnsiTheme="majorHAnsi" w:cstheme="majorBidi"/>
      <w:sz w:val="24"/>
    </w:rPr>
  </w:style>
  <w:style w:type="paragraph" w:styleId="Untertitel">
    <w:name w:val="Subtitle"/>
    <w:basedOn w:val="Standard"/>
    <w:next w:val="Standard"/>
    <w:link w:val="UntertitelZchn"/>
    <w:uiPriority w:val="11"/>
    <w:qFormat/>
    <w:rsid w:val="00446AF8"/>
    <w:pPr>
      <w:numPr>
        <w:ilvl w:val="1"/>
      </w:numPr>
      <w:spacing w:after="160"/>
      <w:jc w:val="center"/>
    </w:pPr>
    <w:rPr>
      <w:rFonts w:eastAsiaTheme="minorEastAsia"/>
      <w:spacing w:val="15"/>
    </w:rPr>
  </w:style>
  <w:style w:type="character" w:customStyle="1" w:styleId="UntertitelZchn">
    <w:name w:val="Untertitel Zchn"/>
    <w:basedOn w:val="Absatz-Standardschriftart"/>
    <w:link w:val="Untertitel"/>
    <w:uiPriority w:val="11"/>
    <w:rsid w:val="00446AF8"/>
    <w:rPr>
      <w:rFonts w:eastAsiaTheme="minorEastAsia"/>
      <w:spacing w:val="15"/>
      <w:sz w:val="24"/>
    </w:rPr>
  </w:style>
  <w:style w:type="character" w:styleId="SchwacheHervorhebung">
    <w:name w:val="Subtle Emphasis"/>
    <w:basedOn w:val="Absatz-Standardschriftart"/>
    <w:uiPriority w:val="19"/>
    <w:qFormat/>
    <w:rsid w:val="00235573"/>
    <w:rPr>
      <w:i/>
      <w:iCs/>
      <w:color w:val="auto"/>
    </w:rPr>
  </w:style>
  <w:style w:type="character" w:styleId="Hervorhebung">
    <w:name w:val="Emphasis"/>
    <w:basedOn w:val="Absatz-Standardschriftart"/>
    <w:uiPriority w:val="20"/>
    <w:qFormat/>
    <w:rsid w:val="00235573"/>
    <w:rPr>
      <w:b/>
      <w:i w:val="0"/>
      <w:iCs/>
    </w:rPr>
  </w:style>
  <w:style w:type="character" w:styleId="IntensiveHervorhebung">
    <w:name w:val="Intense Emphasis"/>
    <w:basedOn w:val="Absatz-Standardschriftart"/>
    <w:uiPriority w:val="21"/>
    <w:qFormat/>
    <w:rsid w:val="00235573"/>
    <w:rPr>
      <w:b/>
      <w:i/>
      <w:iCs/>
      <w:color w:val="auto"/>
    </w:rPr>
  </w:style>
  <w:style w:type="paragraph" w:styleId="Zitat">
    <w:name w:val="Quote"/>
    <w:basedOn w:val="Standard"/>
    <w:next w:val="Standard"/>
    <w:link w:val="ZitatZchn"/>
    <w:uiPriority w:val="29"/>
    <w:qFormat/>
    <w:rsid w:val="00235573"/>
    <w:pPr>
      <w:spacing w:before="200" w:after="160"/>
      <w:ind w:left="864" w:right="864"/>
      <w:jc w:val="center"/>
    </w:pPr>
    <w:rPr>
      <w:i/>
      <w:iCs/>
    </w:rPr>
  </w:style>
  <w:style w:type="character" w:customStyle="1" w:styleId="ZitatZchn">
    <w:name w:val="Zitat Zchn"/>
    <w:basedOn w:val="Absatz-Standardschriftart"/>
    <w:link w:val="Zitat"/>
    <w:uiPriority w:val="29"/>
    <w:rsid w:val="00235573"/>
    <w:rPr>
      <w:i/>
      <w:iCs/>
      <w:sz w:val="24"/>
    </w:rPr>
  </w:style>
  <w:style w:type="paragraph" w:styleId="IntensivesZitat">
    <w:name w:val="Intense Quote"/>
    <w:basedOn w:val="Standard"/>
    <w:next w:val="Standard"/>
    <w:link w:val="IntensivesZitatZchn"/>
    <w:uiPriority w:val="30"/>
    <w:qFormat/>
    <w:rsid w:val="00446AF8"/>
    <w:pPr>
      <w:pBdr>
        <w:top w:val="single" w:sz="4" w:space="10" w:color="00377B" w:themeColor="accent1"/>
        <w:bottom w:val="single" w:sz="4" w:space="10" w:color="00377B" w:themeColor="accent1"/>
      </w:pBdr>
      <w:spacing w:before="360" w:after="360"/>
      <w:ind w:left="864" w:right="864"/>
      <w:jc w:val="center"/>
    </w:pPr>
    <w:rPr>
      <w:i/>
      <w:iCs/>
      <w:color w:val="00377B" w:themeColor="accent1"/>
    </w:rPr>
  </w:style>
  <w:style w:type="character" w:customStyle="1" w:styleId="IntensivesZitatZchn">
    <w:name w:val="Intensives Zitat Zchn"/>
    <w:basedOn w:val="Absatz-Standardschriftart"/>
    <w:link w:val="IntensivesZitat"/>
    <w:uiPriority w:val="30"/>
    <w:rsid w:val="00446AF8"/>
    <w:rPr>
      <w:i/>
      <w:iCs/>
      <w:color w:val="00377B" w:themeColor="accent1"/>
      <w:sz w:val="24"/>
    </w:rPr>
  </w:style>
  <w:style w:type="character" w:styleId="SchwacherVerweis">
    <w:name w:val="Subtle Reference"/>
    <w:basedOn w:val="Absatz-Standardschriftart"/>
    <w:uiPriority w:val="31"/>
    <w:qFormat/>
    <w:rsid w:val="00446AF8"/>
    <w:rPr>
      <w:smallCaps/>
      <w:color w:val="5A5A5A" w:themeColor="text1" w:themeTint="A5"/>
    </w:rPr>
  </w:style>
  <w:style w:type="character" w:styleId="IntensiverVerweis">
    <w:name w:val="Intense Reference"/>
    <w:basedOn w:val="Absatz-Standardschriftart"/>
    <w:uiPriority w:val="32"/>
    <w:qFormat/>
    <w:rsid w:val="00446AF8"/>
    <w:rPr>
      <w:b/>
      <w:bCs/>
      <w:smallCaps/>
      <w:color w:val="00377B" w:themeColor="accent1"/>
      <w:spacing w:val="5"/>
    </w:rPr>
  </w:style>
  <w:style w:type="character" w:styleId="Buchtitel">
    <w:name w:val="Book Title"/>
    <w:basedOn w:val="Absatz-Standardschriftart"/>
    <w:uiPriority w:val="33"/>
    <w:qFormat/>
    <w:rsid w:val="00446AF8"/>
    <w:rPr>
      <w:b/>
      <w:bCs/>
      <w:i/>
      <w:iCs/>
      <w:spacing w:val="5"/>
    </w:rPr>
  </w:style>
  <w:style w:type="paragraph" w:styleId="Listenabsatz">
    <w:name w:val="List Paragraph"/>
    <w:basedOn w:val="Standard"/>
    <w:uiPriority w:val="34"/>
    <w:qFormat/>
    <w:rsid w:val="00446AF8"/>
    <w:pPr>
      <w:ind w:left="720"/>
      <w:contextualSpacing/>
    </w:pPr>
  </w:style>
  <w:style w:type="paragraph" w:styleId="Funotentext">
    <w:name w:val="footnote text"/>
    <w:basedOn w:val="Standard"/>
    <w:link w:val="FunotentextZchn"/>
    <w:uiPriority w:val="99"/>
    <w:semiHidden/>
    <w:unhideWhenUsed/>
    <w:rsid w:val="00446AF8"/>
    <w:rPr>
      <w:sz w:val="20"/>
      <w:szCs w:val="20"/>
    </w:rPr>
  </w:style>
  <w:style w:type="character" w:customStyle="1" w:styleId="FunotentextZchn">
    <w:name w:val="Fußnotentext Zchn"/>
    <w:basedOn w:val="Absatz-Standardschriftart"/>
    <w:link w:val="Funotentext"/>
    <w:uiPriority w:val="99"/>
    <w:semiHidden/>
    <w:rsid w:val="00446AF8"/>
    <w:rPr>
      <w:sz w:val="20"/>
      <w:szCs w:val="20"/>
    </w:rPr>
  </w:style>
  <w:style w:type="character" w:styleId="Funotenzeichen">
    <w:name w:val="footnote reference"/>
    <w:basedOn w:val="Absatz-Standardschriftart"/>
    <w:uiPriority w:val="99"/>
    <w:semiHidden/>
    <w:unhideWhenUsed/>
    <w:rsid w:val="00446AF8"/>
    <w:rPr>
      <w:vertAlign w:val="superscript"/>
    </w:rPr>
  </w:style>
  <w:style w:type="paragraph" w:customStyle="1" w:styleId="Lsungstext">
    <w:name w:val="Lösungstext"/>
    <w:basedOn w:val="Standard"/>
    <w:qFormat/>
    <w:rsid w:val="000A51E2"/>
    <w:rPr>
      <w:vanish/>
      <w:color w:val="FF0000"/>
      <w:spacing w:val="30"/>
      <w:szCs w:val="24"/>
    </w:rPr>
  </w:style>
  <w:style w:type="character" w:customStyle="1" w:styleId="berschrift6Zchn">
    <w:name w:val="Überschrift 6 Zchn"/>
    <w:basedOn w:val="Absatz-Standardschriftart"/>
    <w:link w:val="berschrift6"/>
    <w:uiPriority w:val="9"/>
    <w:rsid w:val="00C73CE1"/>
    <w:rPr>
      <w:rFonts w:asciiTheme="majorHAnsi" w:eastAsiaTheme="majorEastAsia" w:hAnsiTheme="majorHAnsi" w:cstheme="majorBidi"/>
      <w:color w:val="001B3D" w:themeColor="accent1" w:themeShade="7F"/>
      <w:sz w:val="24"/>
    </w:rPr>
  </w:style>
  <w:style w:type="paragraph" w:customStyle="1" w:styleId="Code">
    <w:name w:val="Code"/>
    <w:basedOn w:val="Standard"/>
    <w:link w:val="CodeZchn"/>
    <w:qFormat/>
    <w:rsid w:val="00395028"/>
    <w:rPr>
      <w:rFonts w:ascii="Consolas" w:eastAsia="Calibri" w:hAnsi="Consolas" w:cs="Times New Roman"/>
      <w:sz w:val="22"/>
    </w:rPr>
  </w:style>
  <w:style w:type="character" w:customStyle="1" w:styleId="Code-inline">
    <w:name w:val="Code - inline"/>
    <w:basedOn w:val="Absatz-Standardschriftart"/>
    <w:uiPriority w:val="1"/>
    <w:qFormat/>
    <w:rsid w:val="00EC1ACF"/>
    <w:rPr>
      <w:rFonts w:ascii="Consolas" w:hAnsi="Consolas"/>
      <w:sz w:val="22"/>
    </w:rPr>
  </w:style>
  <w:style w:type="character" w:customStyle="1" w:styleId="CodeZchn">
    <w:name w:val="Code Zchn"/>
    <w:basedOn w:val="Absatz-Standardschriftart"/>
    <w:link w:val="Code"/>
    <w:rsid w:val="00395028"/>
    <w:rPr>
      <w:rFonts w:ascii="Consolas" w:eastAsia="Calibri" w:hAnsi="Consolas" w:cs="Times New Roman"/>
    </w:rPr>
  </w:style>
  <w:style w:type="paragraph" w:customStyle="1" w:styleId="Code-Block">
    <w:name w:val="Code - Block"/>
    <w:basedOn w:val="Code"/>
    <w:qFormat/>
    <w:rsid w:val="00395028"/>
    <w:pPr>
      <w:pBdr>
        <w:left w:val="single" w:sz="36" w:space="4" w:color="A2A2A2" w:themeColor="background2" w:themeShade="BF"/>
      </w:pBdr>
      <w:spacing w:line="300" w:lineRule="auto"/>
      <w:ind w:left="170"/>
      <w:jc w:val="left"/>
    </w:pPr>
  </w:style>
  <w:style w:type="character" w:styleId="Zeilennummer">
    <w:name w:val="line number"/>
    <w:basedOn w:val="Absatz-Standardschriftart"/>
    <w:uiPriority w:val="99"/>
    <w:semiHidden/>
    <w:unhideWhenUsed/>
    <w:rsid w:val="003C0CFB"/>
    <w:rPr>
      <w:w w:val="80"/>
    </w:rPr>
  </w:style>
  <w:style w:type="paragraph" w:customStyle="1" w:styleId="Code-BlockmitZeilennummern">
    <w:name w:val="Code - Block mit Zeilennummern"/>
    <w:basedOn w:val="Code-Block"/>
    <w:qFormat/>
    <w:rsid w:val="00807FA8"/>
    <w:pPr>
      <w:pBdr>
        <w:left w:val="single" w:sz="24" w:space="4" w:color="A2A2A2" w:themeColor="background2" w:themeShade="BF"/>
      </w:pBdr>
      <w:ind w:left="227"/>
    </w:pPr>
  </w:style>
  <w:style w:type="paragraph" w:customStyle="1" w:styleId="Quelle">
    <w:name w:val="Quelle"/>
    <w:basedOn w:val="Standard"/>
    <w:qFormat/>
    <w:rsid w:val="00B14F56"/>
    <w:rPr>
      <w:sz w:val="16"/>
      <w:szCs w:val="14"/>
    </w:rPr>
  </w:style>
  <w:style w:type="paragraph" w:styleId="Inhaltsverzeichnisberschrift">
    <w:name w:val="TOC Heading"/>
    <w:basedOn w:val="berschrift1"/>
    <w:next w:val="Standard"/>
    <w:uiPriority w:val="39"/>
    <w:semiHidden/>
    <w:unhideWhenUsed/>
    <w:qFormat/>
    <w:rsid w:val="0068563F"/>
    <w:pPr>
      <w:spacing w:before="240"/>
      <w:outlineLvl w:val="9"/>
    </w:pPr>
    <w:rPr>
      <w:b w:val="0"/>
    </w:rPr>
  </w:style>
  <w:style w:type="character" w:customStyle="1" w:styleId="MittlereHervorhebung">
    <w:name w:val="Mittlere Hervorhebung"/>
    <w:basedOn w:val="Hervorhebung"/>
    <w:uiPriority w:val="1"/>
    <w:qFormat/>
    <w:rsid w:val="00235573"/>
    <w:rPr>
      <w:b w:val="0"/>
      <w:i w:val="0"/>
      <w:iCs/>
      <w:u w:val="single"/>
    </w:rPr>
  </w:style>
  <w:style w:type="paragraph" w:customStyle="1" w:styleId="AbstandzwischenTabellen">
    <w:name w:val="Abstand (zwischen Tabellen)"/>
    <w:basedOn w:val="Standard"/>
    <w:qFormat/>
    <w:rsid w:val="006454DB"/>
    <w:rPr>
      <w:sz w:val="16"/>
    </w:rPr>
  </w:style>
  <w:style w:type="table" w:styleId="Gitternetztabelle1hell">
    <w:name w:val="Grid Table 1 Light"/>
    <w:basedOn w:val="NormaleTabelle"/>
    <w:uiPriority w:val="46"/>
    <w:rsid w:val="006E1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ntabelle3">
    <w:name w:val="List Table 3"/>
    <w:basedOn w:val="NormaleTabelle"/>
    <w:uiPriority w:val="48"/>
    <w:rsid w:val="006E1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Absatz-Standardschriftart"/>
    <w:uiPriority w:val="99"/>
    <w:unhideWhenUsed/>
    <w:rsid w:val="0013768E"/>
    <w:rPr>
      <w:color w:val="000000" w:themeColor="hyperlink"/>
      <w:u w:val="single"/>
    </w:rPr>
  </w:style>
  <w:style w:type="character" w:styleId="NichtaufgelsteErwhnung">
    <w:name w:val="Unresolved Mention"/>
    <w:basedOn w:val="Absatz-Standardschriftart"/>
    <w:uiPriority w:val="99"/>
    <w:semiHidden/>
    <w:unhideWhenUsed/>
    <w:rsid w:val="0013768E"/>
    <w:rPr>
      <w:color w:val="605E5C"/>
      <w:shd w:val="clear" w:color="auto" w:fill="E1DFDD"/>
    </w:rPr>
  </w:style>
  <w:style w:type="table" w:customStyle="1" w:styleId="TableNormal">
    <w:name w:val="Table Normal"/>
    <w:rsid w:val="00F27034"/>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Label">
    <w:name w:val="Label"/>
    <w:rsid w:val="00D01F3D"/>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flix.de/wirtschaft/bezugskalkulation-1482" TargetMode="External"/><Relationship Id="rId5" Type="http://schemas.openxmlformats.org/officeDocument/2006/relationships/numbering" Target="numbering.xml"/><Relationship Id="rId15" Type="http://schemas.openxmlformats.org/officeDocument/2006/relationships/hyperlink" Target="https://studyflix.de/wirtschaft/bezugskalkulation-148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no-innovation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choerner\Staatliche%20Berufsschule%201%20Bayreuth\03_IT_AuP%20-%20Dokumente\General\11%20AuP\000%20Vorlagen\Arbeitsblattvorlage%20AuP.dotm" TargetMode="External"/></Relationships>
</file>

<file path=word/theme/theme1.xml><?xml version="1.0" encoding="utf-8"?>
<a:theme xmlns:a="http://schemas.openxmlformats.org/drawingml/2006/main" name="BS1BT">
  <a:themeElements>
    <a:clrScheme name="BS1BT">
      <a:dk1>
        <a:sysClr val="windowText" lastClr="000000"/>
      </a:dk1>
      <a:lt1>
        <a:sysClr val="window" lastClr="FFFFFF"/>
      </a:lt1>
      <a:dk2>
        <a:srgbClr val="00377B"/>
      </a:dk2>
      <a:lt2>
        <a:srgbClr val="D9D9D9"/>
      </a:lt2>
      <a:accent1>
        <a:srgbClr val="00377B"/>
      </a:accent1>
      <a:accent2>
        <a:srgbClr val="871417"/>
      </a:accent2>
      <a:accent3>
        <a:srgbClr val="878787"/>
      </a:accent3>
      <a:accent4>
        <a:srgbClr val="37508E"/>
      </a:accent4>
      <a:accent5>
        <a:srgbClr val="A55543"/>
      </a:accent5>
      <a:accent6>
        <a:srgbClr val="A2A8CB"/>
      </a:accent6>
      <a:hlink>
        <a:srgbClr val="000000"/>
      </a:hlink>
      <a:folHlink>
        <a:srgbClr val="000000"/>
      </a:folHlink>
    </a:clrScheme>
    <a:fontScheme name="BS1BT Arbeitsblä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S1BT" id="{ADC0ADB6-9E7F-46FF-8DA6-86092F21C465}" vid="{374A7D4F-EFDD-43DB-AFDA-65B4D705A0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7E079C32F7964AB01E7AC83E401962" ma:contentTypeVersion="6" ma:contentTypeDescription="Ein neues Dokument erstellen." ma:contentTypeScope="" ma:versionID="1cbed2937a679ee722594ff4246f607d">
  <xsd:schema xmlns:xsd="http://www.w3.org/2001/XMLSchema" xmlns:xs="http://www.w3.org/2001/XMLSchema" xmlns:p="http://schemas.microsoft.com/office/2006/metadata/properties" xmlns:ns2="2b1a9eab-4cb6-47ae-becd-cce98cb62934" targetNamespace="http://schemas.microsoft.com/office/2006/metadata/properties" ma:root="true" ma:fieldsID="0c576f36e9dc4c90ed2252703d41f3d6" ns2:_="">
    <xsd:import namespace="2b1a9eab-4cb6-47ae-becd-cce98cb62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a9eab-4cb6-47ae-becd-cce98cb62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E616-AC40-4DAE-9255-4CCF1384F76C}">
  <ds:schemaRefs>
    <ds:schemaRef ds:uri="http://schemas.microsoft.com/sharepoint/v3/contenttype/forms"/>
  </ds:schemaRefs>
</ds:datastoreItem>
</file>

<file path=customXml/itemProps2.xml><?xml version="1.0" encoding="utf-8"?>
<ds:datastoreItem xmlns:ds="http://schemas.openxmlformats.org/officeDocument/2006/customXml" ds:itemID="{76DFA4B9-1AF1-4CBC-8B6E-E80113DFA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07982-D3B8-4200-9D4E-95B95AB6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a9eab-4cb6-47ae-becd-cce98cb62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30B96-29B1-42C5-B8D8-7CAD2F5C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Arbeitsblattvorlage AuP.dotm</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g.schoerner</dc:creator>
  <cp:keywords/>
  <dc:description/>
  <cp:lastModifiedBy>Johannes Hösl</cp:lastModifiedBy>
  <cp:revision>8</cp:revision>
  <cp:lastPrinted>2021-07-02T14:25:00Z</cp:lastPrinted>
  <dcterms:created xsi:type="dcterms:W3CDTF">2021-07-02T14:21:00Z</dcterms:created>
  <dcterms:modified xsi:type="dcterms:W3CDTF">2021-07-02T14:25:00Z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0x010100FF7E079C32F7964AB01E7AC83E401962</vt:lpwstr>
  </property>
</Properties>
</file>