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7618A" w14:textId="77777777" w:rsidR="000A6A40" w:rsidRPr="009E534B" w:rsidRDefault="009E534B" w:rsidP="009E53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Informationen zur </w:t>
      </w:r>
      <w:r w:rsidRPr="009E534B">
        <w:rPr>
          <w:b/>
          <w:sz w:val="28"/>
          <w:szCs w:val="28"/>
          <w:u w:val="single"/>
        </w:rPr>
        <w:t>Gruppenphase</w:t>
      </w:r>
    </w:p>
    <w:p w14:paraId="61D5DEBF" w14:textId="77777777" w:rsidR="009E534B" w:rsidRDefault="009E534B">
      <w:pPr>
        <w:rPr>
          <w:sz w:val="28"/>
          <w:szCs w:val="28"/>
        </w:rPr>
      </w:pPr>
    </w:p>
    <w:p w14:paraId="64CF29A4" w14:textId="2C0CD6FA" w:rsidR="009E534B" w:rsidRPr="006E4E9A" w:rsidRDefault="009E534B" w:rsidP="00F80C38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 w:rsidRPr="009E534B">
        <w:rPr>
          <w:b/>
          <w:sz w:val="28"/>
          <w:szCs w:val="28"/>
        </w:rPr>
        <w:t>Anordnung der Lernsituationen im Lernfeld</w:t>
      </w:r>
    </w:p>
    <w:tbl>
      <w:tblPr>
        <w:tblW w:w="146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964"/>
        <w:gridCol w:w="10914"/>
      </w:tblGrid>
      <w:tr w:rsidR="008F0F06" w:rsidRPr="006F3731" w14:paraId="35036237" w14:textId="77777777" w:rsidTr="006C5A4B">
        <w:trPr>
          <w:jc w:val="center"/>
        </w:trPr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A7D53C3" w14:textId="5C583165" w:rsidR="008F0F06" w:rsidRPr="00122549" w:rsidRDefault="00BA27C7" w:rsidP="002065A9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Lernfeld Nr. </w:t>
            </w:r>
            <w:r w:rsidR="002065A9">
              <w:rPr>
                <w:b/>
                <w:sz w:val="24"/>
              </w:rPr>
              <w:t>6</w:t>
            </w:r>
            <w:r w:rsidR="008F0F06" w:rsidRPr="00223166">
              <w:rPr>
                <w:b/>
                <w:sz w:val="24"/>
              </w:rPr>
              <w:t xml:space="preserve">: </w:t>
            </w:r>
            <w:r w:rsidR="002065A9" w:rsidRPr="002065A9">
              <w:rPr>
                <w:b/>
                <w:sz w:val="24"/>
              </w:rPr>
              <w:t>Sanitäre Einrichtungen reinigen (80 Std.)</w:t>
            </w:r>
            <w:r w:rsidR="00A90D03">
              <w:rPr>
                <w:b/>
                <w:sz w:val="24"/>
              </w:rPr>
              <w:tab/>
            </w:r>
            <w:r w:rsidR="0013380C">
              <w:rPr>
                <w:b/>
                <w:sz w:val="24"/>
              </w:rPr>
              <w:t>2</w:t>
            </w:r>
            <w:r w:rsidR="008F0F06">
              <w:rPr>
                <w:b/>
                <w:sz w:val="24"/>
              </w:rPr>
              <w:t>. Ausbildungsjahr</w:t>
            </w:r>
          </w:p>
        </w:tc>
      </w:tr>
      <w:tr w:rsidR="000D7536" w:rsidRPr="006F3731" w14:paraId="32411DCD" w14:textId="77777777" w:rsidTr="006C5A4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B3EA" w14:textId="77777777" w:rsidR="008F0F06" w:rsidRPr="006F3731" w:rsidRDefault="008F0F06" w:rsidP="000D753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1357" w14:textId="77777777" w:rsidR="008F0F06" w:rsidRPr="006F3731" w:rsidRDefault="008F0F06" w:rsidP="000D753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Abfolge der Lerns</w:t>
            </w:r>
            <w:r w:rsidRPr="006F3731">
              <w:rPr>
                <w:b/>
              </w:rPr>
              <w:t>i</w:t>
            </w:r>
            <w:r w:rsidRPr="006F3731">
              <w:rPr>
                <w:b/>
              </w:rPr>
              <w:t xml:space="preserve">tuationen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C9B3" w14:textId="77777777" w:rsidR="008F0F06" w:rsidRPr="006F3731" w:rsidRDefault="008F0F06" w:rsidP="000D753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Zei</w:t>
            </w:r>
            <w:r w:rsidRPr="006F3731">
              <w:rPr>
                <w:b/>
              </w:rPr>
              <w:t>t</w:t>
            </w:r>
            <w:r w:rsidRPr="006F3731">
              <w:rPr>
                <w:b/>
              </w:rPr>
              <w:t>rich</w:t>
            </w:r>
            <w:r w:rsidRPr="006F3731">
              <w:rPr>
                <w:b/>
              </w:rPr>
              <w:t>t</w:t>
            </w:r>
            <w:r w:rsidRPr="006F3731">
              <w:rPr>
                <w:b/>
              </w:rPr>
              <w:t>wert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12D28A62" w14:textId="77777777" w:rsidR="008F0F06" w:rsidRDefault="006E4E9A" w:rsidP="000D7536">
            <w:pPr>
              <w:spacing w:before="60"/>
              <w:rPr>
                <w:b/>
              </w:rPr>
            </w:pPr>
            <w:r>
              <w:rPr>
                <w:b/>
              </w:rPr>
              <w:t>Kompetenzen aus dem KMK-Rahmenlehrplan</w:t>
            </w:r>
          </w:p>
          <w:p w14:paraId="3213877A" w14:textId="77777777" w:rsidR="00BF0BF5" w:rsidRPr="006F3731" w:rsidRDefault="00BF0BF5" w:rsidP="000D7536">
            <w:pPr>
              <w:spacing w:before="60"/>
              <w:rPr>
                <w:b/>
              </w:rPr>
            </w:pPr>
            <w:r w:rsidRPr="00BF0BF5">
              <w:rPr>
                <w:b/>
              </w:rPr>
              <w:t>Beiträge der Fächer zum Kompetenzerwerb in Abstimmung mit dem Fachlehrplan</w:t>
            </w:r>
          </w:p>
        </w:tc>
      </w:tr>
      <w:tr w:rsidR="002065A9" w:rsidRPr="006F3731" w14:paraId="1B90E197" w14:textId="77777777" w:rsidTr="006C5A4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0A15" w14:textId="53FBC294" w:rsidR="002065A9" w:rsidRPr="006F3731" w:rsidRDefault="002065A9" w:rsidP="002065A9">
            <w:pPr>
              <w:spacing w:before="60"/>
            </w:pPr>
            <w:r>
              <w:t>6</w:t>
            </w:r>
            <w:r w:rsidRPr="006F3731"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7B7B" w14:textId="7ED83E7C" w:rsidR="002065A9" w:rsidRPr="006357A4" w:rsidRDefault="002065A9" w:rsidP="002065A9">
            <w:pPr>
              <w:spacing w:before="60"/>
            </w:pPr>
            <w:r w:rsidRPr="007D2F38">
              <w:t>Recherche zu Mater</w:t>
            </w:r>
            <w:r w:rsidRPr="007D2F38">
              <w:t>i</w:t>
            </w:r>
            <w:r w:rsidRPr="007D2F38">
              <w:t>alarten und deren E</w:t>
            </w:r>
            <w:r w:rsidRPr="007D2F38">
              <w:t>i</w:t>
            </w:r>
            <w:r w:rsidRPr="007D2F38">
              <w:t>genschaften im San</w:t>
            </w:r>
            <w:r w:rsidRPr="007D2F38">
              <w:t>i</w:t>
            </w:r>
            <w:r w:rsidRPr="007D2F38">
              <w:t>tärbereich einer Sch</w:t>
            </w:r>
            <w:r w:rsidRPr="007D2F38">
              <w:t>u</w:t>
            </w:r>
            <w:r w:rsidRPr="007D2F38">
              <w:t>le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EBD6" w14:textId="6297979A" w:rsidR="002065A9" w:rsidRPr="006F3731" w:rsidRDefault="002065A9" w:rsidP="002065A9">
            <w:pPr>
              <w:spacing w:before="60"/>
            </w:pPr>
            <w:r w:rsidRPr="00E33D73">
              <w:t xml:space="preserve">20 </w:t>
            </w:r>
            <w:proofErr w:type="spellStart"/>
            <w:r w:rsidRPr="00E33D73">
              <w:t>UStd</w:t>
            </w:r>
            <w:proofErr w:type="spellEnd"/>
            <w:r w:rsidRPr="00E33D73">
              <w:t>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1D74C24" w14:textId="4313F03A" w:rsidR="002065A9" w:rsidRPr="002065A9" w:rsidRDefault="002065A9" w:rsidP="002065A9">
            <w:pPr>
              <w:spacing w:before="60"/>
              <w:rPr>
                <w:rFonts w:eastAsiaTheme="minorHAnsi"/>
              </w:rPr>
            </w:pPr>
            <w:r w:rsidRPr="002065A9">
              <w:t>Die Schülerinnen und Schüler informieren sich über die in einem Sanitärbereich vorhandenen Werkstoffe und deren Eigenschaften (Säure-, Korrosionsbeständigkeit…)</w:t>
            </w:r>
            <w:r w:rsidR="001566B4">
              <w:t>.</w:t>
            </w:r>
          </w:p>
        </w:tc>
      </w:tr>
      <w:tr w:rsidR="002065A9" w:rsidRPr="006F3731" w14:paraId="6582773C" w14:textId="77777777" w:rsidTr="006C5A4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0F89" w14:textId="35E6F354" w:rsidR="002065A9" w:rsidRPr="008E2E5D" w:rsidRDefault="002065A9" w:rsidP="002065A9">
            <w:pPr>
              <w:spacing w:before="60"/>
            </w:pPr>
            <w:r>
              <w:t>6</w:t>
            </w:r>
            <w:r w:rsidRPr="006F3731">
              <w:t>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BEA8" w14:textId="259833DC" w:rsidR="002065A9" w:rsidRPr="006357A4" w:rsidRDefault="002065A9" w:rsidP="002065A9">
            <w:pPr>
              <w:spacing w:before="60"/>
            </w:pPr>
            <w:r w:rsidRPr="007D2F38">
              <w:t>Analyse von Ve</w:t>
            </w:r>
            <w:r w:rsidRPr="007D2F38">
              <w:t>r</w:t>
            </w:r>
            <w:r w:rsidRPr="007D2F38">
              <w:t>schmutzungen einer Schultoilette und Auswahl von geeign</w:t>
            </w:r>
            <w:r w:rsidRPr="007D2F38">
              <w:t>e</w:t>
            </w:r>
            <w:r w:rsidRPr="007D2F38">
              <w:t>ten Behandlungsmi</w:t>
            </w:r>
            <w:r w:rsidRPr="007D2F38">
              <w:t>t</w:t>
            </w:r>
            <w:r w:rsidRPr="007D2F38">
              <w:t>teln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FC3D" w14:textId="4B8FDA0A" w:rsidR="002065A9" w:rsidRPr="008E2E5D" w:rsidRDefault="002065A9" w:rsidP="002065A9">
            <w:pPr>
              <w:spacing w:before="60"/>
            </w:pPr>
            <w:r w:rsidRPr="00E33D73">
              <w:t xml:space="preserve">10 </w:t>
            </w:r>
            <w:proofErr w:type="spellStart"/>
            <w:r w:rsidRPr="00E33D73">
              <w:t>UStd</w:t>
            </w:r>
            <w:proofErr w:type="spellEnd"/>
            <w:r w:rsidRPr="00E33D73">
              <w:t>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12767566" w14:textId="6E03000D" w:rsidR="002065A9" w:rsidRPr="002065A9" w:rsidRDefault="002065A9" w:rsidP="002065A9">
            <w:pPr>
              <w:spacing w:before="60"/>
            </w:pPr>
            <w:r w:rsidRPr="002065A9">
              <w:t>Die Schülerinnen und Schüler ermitteln mögliche Verschmutzungsarten und wählen entsprechende Rein</w:t>
            </w:r>
            <w:r w:rsidRPr="002065A9">
              <w:t>i</w:t>
            </w:r>
            <w:r w:rsidRPr="002065A9">
              <w:t>gungsmittel aus. Sie bewerten diese im Hinblick auf biologische Abbaubarkeit und Umweltschutz.</w:t>
            </w:r>
          </w:p>
        </w:tc>
      </w:tr>
      <w:tr w:rsidR="002065A9" w:rsidRPr="006F3731" w14:paraId="443C2345" w14:textId="77777777" w:rsidTr="00330A26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26F1" w14:textId="584CCB68" w:rsidR="002065A9" w:rsidRPr="008E2E5D" w:rsidRDefault="002065A9" w:rsidP="002065A9">
            <w:pPr>
              <w:spacing w:before="60"/>
            </w:pPr>
            <w:r>
              <w:t>6.3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C5D8" w14:textId="3572343B" w:rsidR="002065A9" w:rsidRPr="008E2E5D" w:rsidRDefault="002065A9" w:rsidP="002065A9">
            <w:pPr>
              <w:spacing w:before="60"/>
            </w:pPr>
            <w:r w:rsidRPr="007D2F38">
              <w:t>Erstellung eines A</w:t>
            </w:r>
            <w:r w:rsidRPr="007D2F38">
              <w:t>n</w:t>
            </w:r>
            <w:r w:rsidRPr="007D2F38">
              <w:t>gebots zur Reinigung einer Saunalandschaft mit Schwimmbereich und Ruheraum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9E3A" w14:textId="417D4F74" w:rsidR="002065A9" w:rsidRPr="008E2E5D" w:rsidRDefault="002065A9" w:rsidP="002065A9">
            <w:pPr>
              <w:spacing w:before="60"/>
            </w:pPr>
            <w:r w:rsidRPr="00E33D73">
              <w:t xml:space="preserve">30 </w:t>
            </w:r>
            <w:proofErr w:type="spellStart"/>
            <w:r w:rsidRPr="00E33D73">
              <w:t>UStd</w:t>
            </w:r>
            <w:proofErr w:type="spellEnd"/>
            <w:r w:rsidRPr="00E33D73">
              <w:t>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4D5580F4" w14:textId="1775ECE6" w:rsidR="00552EC2" w:rsidRDefault="00552EC2" w:rsidP="00552EC2">
            <w:pPr>
              <w:spacing w:before="60"/>
            </w:pPr>
            <w:r>
              <w:t>Entsprechend der Gr</w:t>
            </w:r>
            <w:r w:rsidR="001566B4">
              <w:t>öße, Ausstattung und Untergrund</w:t>
            </w:r>
            <w:r>
              <w:t xml:space="preserve">materialien wählen die Schülerinnen und Schüler </w:t>
            </w:r>
            <w:proofErr w:type="spellStart"/>
            <w:r>
              <w:t>ma-nuelle</w:t>
            </w:r>
            <w:proofErr w:type="spellEnd"/>
            <w:r>
              <w:t xml:space="preserve"> und maschinelle Reinigungsverfahren aus.</w:t>
            </w:r>
          </w:p>
          <w:p w14:paraId="0897D7BD" w14:textId="210FB212" w:rsidR="002065A9" w:rsidRPr="002065A9" w:rsidRDefault="00552EC2" w:rsidP="00552EC2">
            <w:pPr>
              <w:spacing w:before="60"/>
            </w:pPr>
            <w:r>
              <w:t>Die Schülerinnen und Schüler planen die Gru</w:t>
            </w:r>
            <w:r w:rsidR="001566B4">
              <w:t>ndreini</w:t>
            </w:r>
            <w:r>
              <w:t>gung des Schwimmbeckens und der angrenzenden Bo-</w:t>
            </w:r>
            <w:proofErr w:type="spellStart"/>
            <w:r>
              <w:t>denflächen</w:t>
            </w:r>
            <w:proofErr w:type="spellEnd"/>
            <w:r>
              <w:t xml:space="preserve"> (Arbeitso</w:t>
            </w:r>
            <w:r w:rsidR="001566B4">
              <w:t>rganisation (Ablaufplanung, Auf</w:t>
            </w:r>
            <w:r>
              <w:t>maß, Leistungsverzeichnis, Stundenverrechnungssätze, Materialverbrauch, Zeiten…))</w:t>
            </w:r>
            <w:r w:rsidR="001566B4">
              <w:t>.</w:t>
            </w:r>
          </w:p>
        </w:tc>
      </w:tr>
      <w:tr w:rsidR="002065A9" w:rsidRPr="006F3731" w14:paraId="6B31D136" w14:textId="77777777" w:rsidTr="00330A26">
        <w:trPr>
          <w:cantSplit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F9B3" w14:textId="27FADCFD" w:rsidR="002065A9" w:rsidRPr="008E2E5D" w:rsidRDefault="002065A9" w:rsidP="002065A9">
            <w:pPr>
              <w:spacing w:before="60"/>
            </w:pPr>
            <w:r>
              <w:t>6.4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3246" w14:textId="3B9B63A1" w:rsidR="002065A9" w:rsidRPr="006357A4" w:rsidRDefault="002065A9" w:rsidP="002065A9">
            <w:pPr>
              <w:spacing w:before="60"/>
              <w:rPr>
                <w:rFonts w:eastAsiaTheme="minorHAnsi"/>
              </w:rPr>
            </w:pPr>
            <w:r w:rsidRPr="007D2F38">
              <w:t>Planung der Rein</w:t>
            </w:r>
            <w:r w:rsidRPr="007D2F38">
              <w:t>i</w:t>
            </w:r>
            <w:r w:rsidRPr="007D2F38">
              <w:t xml:space="preserve">gung einer Waschkaue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9700" w14:textId="5052B41D" w:rsidR="002065A9" w:rsidRPr="008E2E5D" w:rsidRDefault="002065A9" w:rsidP="002065A9">
            <w:pPr>
              <w:spacing w:before="60"/>
            </w:pPr>
            <w:r w:rsidRPr="00E33D73">
              <w:t xml:space="preserve">10 </w:t>
            </w:r>
            <w:proofErr w:type="spellStart"/>
            <w:r w:rsidRPr="00E33D73">
              <w:t>UStd</w:t>
            </w:r>
            <w:proofErr w:type="spellEnd"/>
            <w:r w:rsidRPr="00E33D73">
              <w:t>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78ABA04E" w14:textId="57FEAF82" w:rsidR="002065A9" w:rsidRPr="002065A9" w:rsidRDefault="002065A9" w:rsidP="002065A9">
            <w:pPr>
              <w:spacing w:before="60"/>
              <w:rPr>
                <w:rFonts w:eastAsiaTheme="minorHAnsi"/>
              </w:rPr>
            </w:pPr>
            <w:r w:rsidRPr="002065A9">
              <w:t>Grundreinigen, Ablaufplanungen, UVV, Umweltschutz</w:t>
            </w:r>
          </w:p>
        </w:tc>
      </w:tr>
      <w:tr w:rsidR="002065A9" w:rsidRPr="006F3731" w14:paraId="23529289" w14:textId="77777777" w:rsidTr="00330A26">
        <w:trPr>
          <w:cantSplit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9035" w14:textId="5DFC9406" w:rsidR="002065A9" w:rsidRPr="00F86AAD" w:rsidRDefault="002065A9" w:rsidP="002065A9">
            <w:pPr>
              <w:spacing w:before="60"/>
            </w:pPr>
            <w:r>
              <w:t>6.5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328C" w14:textId="5349F96B" w:rsidR="002065A9" w:rsidRPr="001D6EF1" w:rsidRDefault="002065A9" w:rsidP="002065A9">
            <w:pPr>
              <w:spacing w:before="60"/>
            </w:pPr>
            <w:r w:rsidRPr="007D2F38">
              <w:t>Bearbeitung und B</w:t>
            </w:r>
            <w:r w:rsidRPr="007D2F38">
              <w:t>e</w:t>
            </w:r>
            <w:r w:rsidRPr="007D2F38">
              <w:t>wertung einer Ku</w:t>
            </w:r>
            <w:r w:rsidRPr="007D2F38">
              <w:t>n</w:t>
            </w:r>
            <w:r w:rsidRPr="007D2F38">
              <w:t>denreklamation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F0EA" w14:textId="0FD4AFDA" w:rsidR="002065A9" w:rsidRPr="00D92CBF" w:rsidRDefault="002065A9" w:rsidP="002065A9">
            <w:pPr>
              <w:spacing w:before="60"/>
            </w:pPr>
            <w:r w:rsidRPr="00E33D73">
              <w:t xml:space="preserve">10 </w:t>
            </w:r>
            <w:proofErr w:type="spellStart"/>
            <w:r w:rsidRPr="00E33D73">
              <w:t>UStd</w:t>
            </w:r>
            <w:proofErr w:type="spellEnd"/>
            <w:r w:rsidRPr="00E33D73">
              <w:t>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1D1E027F" w14:textId="722F1A94" w:rsidR="002065A9" w:rsidRPr="002065A9" w:rsidRDefault="002065A9" w:rsidP="002065A9">
            <w:pPr>
              <w:spacing w:before="60"/>
            </w:pPr>
            <w:r w:rsidRPr="002065A9">
              <w:t>Ergebnis der Reinigung anhand von Qualitätssicherungssystemen einschätzen/kontrollieren</w:t>
            </w:r>
            <w:r w:rsidR="001566B4">
              <w:t>.</w:t>
            </w:r>
            <w:bookmarkStart w:id="0" w:name="_GoBack"/>
            <w:bookmarkEnd w:id="0"/>
          </w:p>
        </w:tc>
      </w:tr>
    </w:tbl>
    <w:p w14:paraId="526F8CFA" w14:textId="77777777" w:rsidR="00D06ECE" w:rsidRDefault="00D06ECE" w:rsidP="00D06ECE"/>
    <w:p w14:paraId="5081D011" w14:textId="1C80380D" w:rsidR="009E534B" w:rsidRDefault="009E534B" w:rsidP="00627EC2">
      <w:pPr>
        <w:numPr>
          <w:ilvl w:val="0"/>
          <w:numId w:val="6"/>
        </w:numPr>
        <w:tabs>
          <w:tab w:val="clear" w:pos="720"/>
        </w:tabs>
        <w:spacing w:before="120" w:after="60"/>
        <w:ind w:left="539" w:hanging="539"/>
      </w:pPr>
      <w:r w:rsidRPr="00877CFC">
        <w:rPr>
          <w:b/>
          <w:bCs/>
          <w:sz w:val="28"/>
          <w:szCs w:val="28"/>
        </w:rPr>
        <w:lastRenderedPageBreak/>
        <w:t>Gestaltung von Lernsituationen</w:t>
      </w:r>
    </w:p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627EC2" w:rsidRPr="007D06CC" w14:paraId="1171A724" w14:textId="77777777" w:rsidTr="002E21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2D1B2399" w14:textId="77777777" w:rsidR="00627EC2" w:rsidRPr="00651E17" w:rsidRDefault="00627EC2" w:rsidP="00CF1A59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t>2.</w:t>
            </w:r>
            <w:r w:rsidRPr="00651E17">
              <w:rPr>
                <w:b/>
              </w:rPr>
              <w:t xml:space="preserve"> Ausbildungsjahr</w:t>
            </w:r>
          </w:p>
          <w:p w14:paraId="053179C8" w14:textId="77777777" w:rsidR="00627EC2" w:rsidRPr="000333BB" w:rsidRDefault="00627EC2" w:rsidP="00CF1A59">
            <w:pPr>
              <w:pStyle w:val="Tabellentext"/>
              <w:tabs>
                <w:tab w:val="left" w:pos="2098"/>
              </w:tabs>
              <w:spacing w:before="60" w:after="60"/>
            </w:pPr>
            <w:r w:rsidRPr="00651E17">
              <w:rPr>
                <w:b/>
              </w:rPr>
              <w:t>Bündelungsfach:</w:t>
            </w:r>
            <w:r>
              <w:tab/>
            </w:r>
            <w:r w:rsidRPr="002065A9">
              <w:t xml:space="preserve">Durchführung </w:t>
            </w:r>
            <w:r w:rsidRPr="00CB3914">
              <w:t>von Hygienemaßnahmen und Reinigung technischer Anlagen</w:t>
            </w:r>
          </w:p>
          <w:p w14:paraId="56198EEC" w14:textId="77777777" w:rsidR="00627EC2" w:rsidRPr="00105161" w:rsidRDefault="00627EC2" w:rsidP="00CF1A59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Lernfeld </w:t>
            </w:r>
            <w:r>
              <w:rPr>
                <w:b/>
              </w:rPr>
              <w:t>6:</w:t>
            </w:r>
            <w:r w:rsidRPr="000333BB">
              <w:tab/>
            </w:r>
            <w:r w:rsidRPr="002065A9">
              <w:t>Sanitäre Einrichtungen reinigen (80 Std.)</w:t>
            </w:r>
          </w:p>
          <w:p w14:paraId="2D8CE673" w14:textId="2058E203" w:rsidR="00627EC2" w:rsidRPr="007D06CC" w:rsidRDefault="00627EC2" w:rsidP="00CF1A59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Lernsituation </w:t>
            </w:r>
            <w:r>
              <w:rPr>
                <w:b/>
              </w:rPr>
              <w:t>6.3:</w:t>
            </w:r>
            <w:r w:rsidRPr="000333BB">
              <w:tab/>
            </w:r>
            <w:r w:rsidRPr="00627EC2">
              <w:t xml:space="preserve">Erstellung eines Angebots zur Reinigung einer Saunalandschaft mit Schwimmbereich und Ruheraum </w:t>
            </w:r>
            <w:r w:rsidRPr="000333BB">
              <w:t>(</w:t>
            </w:r>
            <w:r>
              <w:t>30</w:t>
            </w:r>
            <w:r w:rsidRPr="000333BB">
              <w:t xml:space="preserve"> </w:t>
            </w:r>
            <w:proofErr w:type="spellStart"/>
            <w:r w:rsidRPr="000333BB">
              <w:t>UStd</w:t>
            </w:r>
            <w:proofErr w:type="spellEnd"/>
            <w:r w:rsidRPr="000333BB">
              <w:t>.)</w:t>
            </w:r>
          </w:p>
        </w:tc>
      </w:tr>
      <w:tr w:rsidR="00627EC2" w:rsidRPr="007D06CC" w14:paraId="250BE4F9" w14:textId="77777777" w:rsidTr="002E21E7">
        <w:trPr>
          <w:trHeight w:val="1814"/>
        </w:trPr>
        <w:tc>
          <w:tcPr>
            <w:tcW w:w="7299" w:type="dxa"/>
          </w:tcPr>
          <w:p w14:paraId="5025CFFE" w14:textId="77777777" w:rsidR="00627EC2" w:rsidRDefault="00627EC2" w:rsidP="002E21E7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14:paraId="6F0FC3D1" w14:textId="77777777" w:rsidR="00627EC2" w:rsidRDefault="00627EC2" w:rsidP="00627EC2">
            <w:pPr>
              <w:pStyle w:val="Tabellentext"/>
            </w:pPr>
            <w:r>
              <w:t>Der städtische Hallenbadbetreiber bittet um die Unterstützung bei der E</w:t>
            </w:r>
            <w:r>
              <w:t>r</w:t>
            </w:r>
            <w:r>
              <w:t>stellung einer Ausschreibung für die Reinigung seiner Saunalandschaft mit angrenzenden Bereichen.</w:t>
            </w:r>
          </w:p>
          <w:p w14:paraId="55A91ACA" w14:textId="4AD828AE" w:rsidR="00627EC2" w:rsidRPr="007D06CC" w:rsidRDefault="00627EC2" w:rsidP="00627EC2">
            <w:pPr>
              <w:pStyle w:val="Tabellentext"/>
              <w:spacing w:before="0"/>
            </w:pPr>
            <w:r>
              <w:t>Dazu müssen Flächen, Verschmutzungen und Reinigungsarten erfasst werden, um Zeiten, Mitarbeiter- und Materialeinsatz sowie Gerätschaften für die Reinigung planen zu können. Anschließend erstellen die Schüle-rinnen und Schüler ein entsprechendes Angebot.</w:t>
            </w:r>
          </w:p>
        </w:tc>
        <w:tc>
          <w:tcPr>
            <w:tcW w:w="7273" w:type="dxa"/>
          </w:tcPr>
          <w:p w14:paraId="53759737" w14:textId="77777777" w:rsidR="00627EC2" w:rsidRDefault="00627EC2" w:rsidP="002E21E7">
            <w:pPr>
              <w:pStyle w:val="Tabellenberschrift"/>
            </w:pPr>
            <w:r w:rsidRPr="007D06CC">
              <w:t>Handlungsprodukt/Lernergebnis</w:t>
            </w:r>
          </w:p>
          <w:p w14:paraId="40BAC2F3" w14:textId="77777777" w:rsidR="007941F8" w:rsidRDefault="007941F8" w:rsidP="007941F8">
            <w:pPr>
              <w:pStyle w:val="Tabellenspiegelstrich"/>
            </w:pPr>
            <w:proofErr w:type="spellStart"/>
            <w:r>
              <w:t>To</w:t>
            </w:r>
            <w:proofErr w:type="spellEnd"/>
            <w:r>
              <w:t>-do-Liste zur Planung von Arbeitsschritten</w:t>
            </w:r>
          </w:p>
          <w:p w14:paraId="57D5AB02" w14:textId="77777777" w:rsidR="007941F8" w:rsidRDefault="007941F8" w:rsidP="007941F8">
            <w:pPr>
              <w:pStyle w:val="Tabellenspiegelstrich"/>
            </w:pPr>
            <w:r>
              <w:t>Tabelle der Untergrundarten – nach Räumen geordnet</w:t>
            </w:r>
          </w:p>
          <w:p w14:paraId="3B0E578D" w14:textId="77777777" w:rsidR="007941F8" w:rsidRDefault="007941F8" w:rsidP="007941F8">
            <w:pPr>
              <w:pStyle w:val="Tabellenspiegelstrich"/>
            </w:pPr>
            <w:r>
              <w:t>Material- und Geräteliste</w:t>
            </w:r>
          </w:p>
          <w:p w14:paraId="30417E50" w14:textId="77777777" w:rsidR="007941F8" w:rsidRDefault="007941F8" w:rsidP="007941F8">
            <w:pPr>
              <w:pStyle w:val="Tabellenspiegelstrich"/>
            </w:pPr>
            <w:r>
              <w:t>Grundrissskizze</w:t>
            </w:r>
          </w:p>
          <w:p w14:paraId="5B977E7B" w14:textId="77777777" w:rsidR="007941F8" w:rsidRDefault="007941F8" w:rsidP="007941F8">
            <w:pPr>
              <w:pStyle w:val="Tabellenspiegelstrich"/>
            </w:pPr>
            <w:proofErr w:type="spellStart"/>
            <w:r>
              <w:t>Aufmaßregeln</w:t>
            </w:r>
            <w:proofErr w:type="spellEnd"/>
            <w:r>
              <w:t xml:space="preserve"> nach VOB</w:t>
            </w:r>
          </w:p>
          <w:p w14:paraId="5DDC1018" w14:textId="77777777" w:rsidR="007941F8" w:rsidRDefault="007941F8" w:rsidP="007941F8">
            <w:pPr>
              <w:pStyle w:val="Tabellenspiegelstrich"/>
            </w:pPr>
            <w:proofErr w:type="spellStart"/>
            <w:r>
              <w:t>Aufmaßliste</w:t>
            </w:r>
            <w:proofErr w:type="spellEnd"/>
            <w:r>
              <w:t xml:space="preserve"> </w:t>
            </w:r>
          </w:p>
          <w:p w14:paraId="5E6259A2" w14:textId="77777777" w:rsidR="007941F8" w:rsidRDefault="007941F8" w:rsidP="007941F8">
            <w:pPr>
              <w:pStyle w:val="Tabellenspiegelstrich"/>
            </w:pPr>
            <w:r>
              <w:t>Zeitkalkulation (Flächenleistung, Reinigungsintervalle…)</w:t>
            </w:r>
          </w:p>
          <w:p w14:paraId="7E1591C9" w14:textId="77777777" w:rsidR="007941F8" w:rsidRDefault="007941F8" w:rsidP="007941F8">
            <w:pPr>
              <w:pStyle w:val="Tabellenspiegelstrich"/>
            </w:pPr>
            <w:r>
              <w:t>Verbrauchskalkulation</w:t>
            </w:r>
          </w:p>
          <w:p w14:paraId="1C86C87A" w14:textId="77777777" w:rsidR="007941F8" w:rsidRDefault="007941F8" w:rsidP="007941F8">
            <w:pPr>
              <w:pStyle w:val="Tabellenspiegelstrich"/>
            </w:pPr>
            <w:r>
              <w:t xml:space="preserve">Leistungsverzeichnis </w:t>
            </w:r>
          </w:p>
          <w:p w14:paraId="79C5BEEB" w14:textId="77777777" w:rsidR="007941F8" w:rsidRDefault="007941F8" w:rsidP="007941F8">
            <w:pPr>
              <w:pStyle w:val="Tabellenspiegelstrich"/>
            </w:pPr>
            <w:r>
              <w:t>Lohnkostenberechnung</w:t>
            </w:r>
          </w:p>
          <w:p w14:paraId="323A2BF7" w14:textId="77777777" w:rsidR="007941F8" w:rsidRDefault="007941F8" w:rsidP="007941F8">
            <w:pPr>
              <w:pStyle w:val="Tabellenspiegelstrich"/>
            </w:pPr>
            <w:r>
              <w:t>Verwenden digitaler Medien zur Aufnahme von Maßen</w:t>
            </w:r>
          </w:p>
          <w:p w14:paraId="7CB58076" w14:textId="77777777" w:rsidR="007941F8" w:rsidRDefault="007941F8" w:rsidP="007941F8">
            <w:pPr>
              <w:pStyle w:val="Tabellenspiegelstrich"/>
            </w:pPr>
            <w:r>
              <w:t>Präsentation der recherchierten Ergebnisse</w:t>
            </w:r>
          </w:p>
          <w:p w14:paraId="2D65932C" w14:textId="77777777" w:rsidR="00627EC2" w:rsidRDefault="00627EC2" w:rsidP="002E21E7">
            <w:pPr>
              <w:pStyle w:val="Tabellenspiegelstrich"/>
              <w:numPr>
                <w:ilvl w:val="0"/>
                <w:numId w:val="0"/>
              </w:numPr>
              <w:ind w:left="340" w:hanging="340"/>
            </w:pPr>
          </w:p>
          <w:p w14:paraId="2CCBB7EE" w14:textId="77777777" w:rsidR="00627EC2" w:rsidRDefault="00627EC2" w:rsidP="002E21E7">
            <w:pPr>
              <w:pStyle w:val="Tabellenberschrift"/>
            </w:pPr>
            <w:r>
              <w:t>Hinweise zur Lernerfolgsüberprüfung und Leistungsbewertung</w:t>
            </w:r>
          </w:p>
          <w:p w14:paraId="1E5C011A" w14:textId="4097C213" w:rsidR="00627EC2" w:rsidRDefault="00627EC2" w:rsidP="002E21E7">
            <w:pPr>
              <w:pStyle w:val="Tabellenspiegelstrich"/>
            </w:pPr>
            <w:r>
              <w:t xml:space="preserve">Bewertung der </w:t>
            </w:r>
            <w:r w:rsidR="007941F8">
              <w:t>Angebotsmappe</w:t>
            </w:r>
          </w:p>
          <w:p w14:paraId="4AA2FB8A" w14:textId="77777777" w:rsidR="00627EC2" w:rsidRDefault="00627EC2" w:rsidP="002E21E7">
            <w:pPr>
              <w:pStyle w:val="Tabellenspiegelstrich"/>
            </w:pPr>
            <w:r>
              <w:t>Bewertung der Präsentation</w:t>
            </w:r>
          </w:p>
          <w:p w14:paraId="6998C6B4" w14:textId="77777777" w:rsidR="00627EC2" w:rsidRPr="008C5EAD" w:rsidRDefault="00627EC2" w:rsidP="002E21E7">
            <w:pPr>
              <w:pStyle w:val="Tabellenspiegelstrich"/>
            </w:pPr>
            <w:r>
              <w:t>Klassenarbeit</w:t>
            </w:r>
          </w:p>
        </w:tc>
      </w:tr>
      <w:tr w:rsidR="00627EC2" w:rsidRPr="002E5A80" w14:paraId="5602CD51" w14:textId="77777777" w:rsidTr="002E21E7">
        <w:trPr>
          <w:trHeight w:val="1814"/>
        </w:trPr>
        <w:tc>
          <w:tcPr>
            <w:tcW w:w="7299" w:type="dxa"/>
          </w:tcPr>
          <w:p w14:paraId="545BE86B" w14:textId="77777777" w:rsidR="00627EC2" w:rsidRDefault="00627EC2" w:rsidP="002E21E7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14:paraId="64F0210B" w14:textId="77777777" w:rsidR="00627EC2" w:rsidRPr="007D06CC" w:rsidRDefault="00627EC2" w:rsidP="002E21E7">
            <w:pPr>
              <w:pStyle w:val="Tabellentext"/>
              <w:spacing w:before="0"/>
            </w:pPr>
            <w:r w:rsidRPr="00105161">
              <w:t>Die Schülerinnen und Schüler</w:t>
            </w:r>
          </w:p>
          <w:p w14:paraId="25767181" w14:textId="77777777" w:rsidR="00627EC2" w:rsidRDefault="00627EC2" w:rsidP="00627EC2">
            <w:pPr>
              <w:pStyle w:val="Tabellenspiegelstrich"/>
            </w:pPr>
            <w:r>
              <w:t>fertigen Grundrissskizzen des zu reinigenden Objekts an.</w:t>
            </w:r>
          </w:p>
          <w:p w14:paraId="4BED3974" w14:textId="77777777" w:rsidR="00627EC2" w:rsidRDefault="00627EC2" w:rsidP="00627EC2">
            <w:pPr>
              <w:pStyle w:val="Tabellenspiegelstrich"/>
            </w:pPr>
            <w:r>
              <w:t xml:space="preserve">erstellen eine </w:t>
            </w:r>
            <w:proofErr w:type="spellStart"/>
            <w:r>
              <w:t>Aufmaßliste</w:t>
            </w:r>
            <w:proofErr w:type="spellEnd"/>
            <w:r>
              <w:t>.</w:t>
            </w:r>
          </w:p>
          <w:p w14:paraId="66C1FDF1" w14:textId="77777777" w:rsidR="00627EC2" w:rsidRDefault="00627EC2" w:rsidP="00627EC2">
            <w:pPr>
              <w:pStyle w:val="Tabellenspiegelstrich"/>
            </w:pPr>
            <w:r>
              <w:t>verfassen einen Arbeitsablaufplan.</w:t>
            </w:r>
          </w:p>
          <w:p w14:paraId="3B37E87C" w14:textId="77777777" w:rsidR="00627EC2" w:rsidRDefault="00627EC2" w:rsidP="00627EC2">
            <w:pPr>
              <w:pStyle w:val="Tabellenspiegelstrich"/>
            </w:pPr>
            <w:r>
              <w:t>wählen Reinigungs- und Arbeitsmittel aus.</w:t>
            </w:r>
          </w:p>
          <w:p w14:paraId="6ADEA008" w14:textId="77777777" w:rsidR="00627EC2" w:rsidRDefault="00627EC2" w:rsidP="00627EC2">
            <w:pPr>
              <w:pStyle w:val="Tabellenspiegelstrich"/>
            </w:pPr>
            <w:r>
              <w:t>kalkulieren Materialverbrauch und Lohnkosten.</w:t>
            </w:r>
          </w:p>
          <w:p w14:paraId="79AE3B94" w14:textId="77777777" w:rsidR="00627EC2" w:rsidRDefault="00627EC2" w:rsidP="00627EC2">
            <w:pPr>
              <w:pStyle w:val="Tabellenspiegelstrich"/>
            </w:pPr>
            <w:r>
              <w:t>erstellen ein Leistungsverzeichnis.</w:t>
            </w:r>
          </w:p>
          <w:p w14:paraId="713D7091" w14:textId="2C309387" w:rsidR="00627EC2" w:rsidRPr="007D06CC" w:rsidRDefault="00627EC2" w:rsidP="00627EC2">
            <w:pPr>
              <w:pStyle w:val="Tabellenspiegelstrich"/>
            </w:pPr>
            <w:r>
              <w:t>präsentieren ihre Ergebnisse.</w:t>
            </w:r>
          </w:p>
        </w:tc>
        <w:tc>
          <w:tcPr>
            <w:tcW w:w="7273" w:type="dxa"/>
          </w:tcPr>
          <w:p w14:paraId="5D145718" w14:textId="77777777" w:rsidR="00627EC2" w:rsidRDefault="00627EC2" w:rsidP="002E21E7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Konkretisierung der </w:t>
            </w:r>
            <w:r>
              <w:t>Inhalte</w:t>
            </w:r>
          </w:p>
          <w:p w14:paraId="1F43118D" w14:textId="77777777" w:rsidR="007941F8" w:rsidRDefault="007941F8" w:rsidP="007941F8">
            <w:pPr>
              <w:pStyle w:val="Tabellenspiegelstrich"/>
            </w:pPr>
            <w:r>
              <w:t>Skizzenerstellung</w:t>
            </w:r>
          </w:p>
          <w:p w14:paraId="6B051494" w14:textId="77777777" w:rsidR="007941F8" w:rsidRDefault="007941F8" w:rsidP="007941F8">
            <w:pPr>
              <w:pStyle w:val="Tabellenspiegelstrich"/>
            </w:pPr>
            <w:r>
              <w:t>Arbeitsablaufplan</w:t>
            </w:r>
          </w:p>
          <w:p w14:paraId="3CF3611C" w14:textId="77777777" w:rsidR="007941F8" w:rsidRDefault="007941F8" w:rsidP="007941F8">
            <w:pPr>
              <w:pStyle w:val="Tabellenspiegelstrich"/>
            </w:pPr>
            <w:r>
              <w:t>Kalkulation</w:t>
            </w:r>
          </w:p>
          <w:p w14:paraId="078D625A" w14:textId="5FE145DD" w:rsidR="00627EC2" w:rsidRPr="002F029B" w:rsidRDefault="007941F8" w:rsidP="007941F8">
            <w:pPr>
              <w:pStyle w:val="Tabellenspiegelstrich"/>
              <w:rPr>
                <w:lang w:val="en-US"/>
              </w:rPr>
            </w:pPr>
            <w:r>
              <w:t>Leistungsverzeichnis</w:t>
            </w:r>
          </w:p>
        </w:tc>
      </w:tr>
      <w:tr w:rsidR="00627EC2" w:rsidRPr="007D06CC" w14:paraId="011869E3" w14:textId="77777777" w:rsidTr="002E21E7">
        <w:trPr>
          <w:trHeight w:val="964"/>
        </w:trPr>
        <w:tc>
          <w:tcPr>
            <w:tcW w:w="14572" w:type="dxa"/>
            <w:gridSpan w:val="2"/>
          </w:tcPr>
          <w:p w14:paraId="448B8639" w14:textId="77777777" w:rsidR="00627EC2" w:rsidRDefault="00627EC2" w:rsidP="002E21E7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lastRenderedPageBreak/>
              <w:t>Lern- und Arbeitstechniken</w:t>
            </w:r>
          </w:p>
          <w:p w14:paraId="37A924D4" w14:textId="41E47BAA" w:rsidR="00627EC2" w:rsidRDefault="00627EC2" w:rsidP="002E21E7">
            <w:pPr>
              <w:pStyle w:val="Tabellentext"/>
              <w:spacing w:before="0"/>
            </w:pPr>
            <w:r>
              <w:t>Gruppenarbeit</w:t>
            </w:r>
          </w:p>
          <w:p w14:paraId="6EF6B6F9" w14:textId="6942B3CC" w:rsidR="00627EC2" w:rsidRDefault="00627EC2" w:rsidP="002E21E7">
            <w:pPr>
              <w:pStyle w:val="Tabellentext"/>
              <w:spacing w:before="0"/>
            </w:pPr>
            <w:r>
              <w:t>Ergebnispräsentation im Plenum</w:t>
            </w:r>
          </w:p>
          <w:p w14:paraId="09D6661F" w14:textId="3EF88CFD" w:rsidR="00627EC2" w:rsidRPr="007D06CC" w:rsidRDefault="00627EC2" w:rsidP="002E21E7">
            <w:pPr>
              <w:pStyle w:val="Tabellentext"/>
              <w:spacing w:before="0"/>
            </w:pPr>
            <w:r>
              <w:t>Reflexion der Arbeitsergebnisse im Plenum</w:t>
            </w:r>
          </w:p>
        </w:tc>
      </w:tr>
      <w:tr w:rsidR="00627EC2" w:rsidRPr="007D06CC" w14:paraId="00371950" w14:textId="77777777" w:rsidTr="002E21E7">
        <w:tc>
          <w:tcPr>
            <w:tcW w:w="14572" w:type="dxa"/>
            <w:gridSpan w:val="2"/>
          </w:tcPr>
          <w:p w14:paraId="20A2ECE7" w14:textId="77777777" w:rsidR="00627EC2" w:rsidRDefault="00627EC2" w:rsidP="002E21E7">
            <w:pPr>
              <w:pStyle w:val="Tabellenberschrift"/>
            </w:pPr>
            <w:r>
              <w:t>Unterrichtsm</w:t>
            </w:r>
            <w:r w:rsidRPr="007D06CC">
              <w:t>aterialien/Fundstelle</w:t>
            </w:r>
          </w:p>
          <w:p w14:paraId="25671FAE" w14:textId="31068D22" w:rsidR="00627EC2" w:rsidRPr="007D06CC" w:rsidRDefault="00627EC2" w:rsidP="007941F8">
            <w:pPr>
              <w:pStyle w:val="Tabellentext"/>
              <w:spacing w:before="0"/>
            </w:pPr>
            <w:r>
              <w:t>Fachliteratur, Internetrecherche</w:t>
            </w:r>
          </w:p>
        </w:tc>
      </w:tr>
      <w:tr w:rsidR="00627EC2" w:rsidRPr="007D06CC" w14:paraId="02894CAB" w14:textId="77777777" w:rsidTr="002E21E7">
        <w:tc>
          <w:tcPr>
            <w:tcW w:w="14572" w:type="dxa"/>
            <w:gridSpan w:val="2"/>
          </w:tcPr>
          <w:p w14:paraId="5CD2CBA5" w14:textId="77777777" w:rsidR="00627EC2" w:rsidRPr="007D06CC" w:rsidRDefault="00627EC2" w:rsidP="002E21E7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14:paraId="1DDB5645" w14:textId="77777777" w:rsidR="00627EC2" w:rsidRPr="00B94DE7" w:rsidRDefault="00627EC2" w:rsidP="002E21E7">
            <w:pPr>
              <w:pStyle w:val="Tabellentext"/>
              <w:spacing w:before="0"/>
            </w:pPr>
            <w:r>
              <w:t>Fachräume (PC-Raum…)</w:t>
            </w:r>
            <w:r w:rsidRPr="006171FC">
              <w:t>, Lernortkooperation</w:t>
            </w:r>
            <w:r>
              <w:t xml:space="preserve"> (</w:t>
            </w:r>
            <w:proofErr w:type="spellStart"/>
            <w:r>
              <w:t>ÜbA</w:t>
            </w:r>
            <w:proofErr w:type="spellEnd"/>
            <w:r>
              <w:t>)</w:t>
            </w:r>
          </w:p>
        </w:tc>
      </w:tr>
    </w:tbl>
    <w:p w14:paraId="684EE70E" w14:textId="77777777" w:rsidR="00627EC2" w:rsidRPr="006357A4" w:rsidRDefault="00627EC2" w:rsidP="00627EC2"/>
    <w:sectPr w:rsidR="00627EC2" w:rsidRPr="006357A4" w:rsidSect="00CF1A5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6D747" w14:textId="77777777" w:rsidR="00221AF6" w:rsidRDefault="00221AF6" w:rsidP="00977FA7">
      <w:r>
        <w:separator/>
      </w:r>
    </w:p>
  </w:endnote>
  <w:endnote w:type="continuationSeparator" w:id="0">
    <w:p w14:paraId="26DC136D" w14:textId="77777777" w:rsidR="00221AF6" w:rsidRDefault="00221AF6" w:rsidP="009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9A7E0" w14:textId="77777777" w:rsidR="00221AF6" w:rsidRDefault="00221AF6" w:rsidP="00977FA7">
      <w:r>
        <w:separator/>
      </w:r>
    </w:p>
  </w:footnote>
  <w:footnote w:type="continuationSeparator" w:id="0">
    <w:p w14:paraId="3B981A31" w14:textId="77777777" w:rsidR="00221AF6" w:rsidRDefault="00221AF6" w:rsidP="0097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0B11F9"/>
    <w:multiLevelType w:val="hybridMultilevel"/>
    <w:tmpl w:val="EE7CBD66"/>
    <w:lvl w:ilvl="0" w:tplc="F1366A6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3357B"/>
    <w:rsid w:val="00053835"/>
    <w:rsid w:val="0007291D"/>
    <w:rsid w:val="00074720"/>
    <w:rsid w:val="000A6A40"/>
    <w:rsid w:val="000D7536"/>
    <w:rsid w:val="000F30A6"/>
    <w:rsid w:val="0013380C"/>
    <w:rsid w:val="001566B4"/>
    <w:rsid w:val="00175190"/>
    <w:rsid w:val="00186B00"/>
    <w:rsid w:val="00190FDA"/>
    <w:rsid w:val="001A647C"/>
    <w:rsid w:val="001A74A4"/>
    <w:rsid w:val="001D753B"/>
    <w:rsid w:val="001E6209"/>
    <w:rsid w:val="001F0611"/>
    <w:rsid w:val="001F3CF2"/>
    <w:rsid w:val="002065A9"/>
    <w:rsid w:val="00221AF6"/>
    <w:rsid w:val="00223269"/>
    <w:rsid w:val="0026593C"/>
    <w:rsid w:val="002D361A"/>
    <w:rsid w:val="003447B7"/>
    <w:rsid w:val="00365771"/>
    <w:rsid w:val="003C21A7"/>
    <w:rsid w:val="003C5CFE"/>
    <w:rsid w:val="003F7BA1"/>
    <w:rsid w:val="004B7C45"/>
    <w:rsid w:val="004C243A"/>
    <w:rsid w:val="004D087B"/>
    <w:rsid w:val="00513232"/>
    <w:rsid w:val="00552EC2"/>
    <w:rsid w:val="00553DF3"/>
    <w:rsid w:val="00560E5D"/>
    <w:rsid w:val="005621B5"/>
    <w:rsid w:val="005954BD"/>
    <w:rsid w:val="005A2CF9"/>
    <w:rsid w:val="005A303E"/>
    <w:rsid w:val="005B7DF7"/>
    <w:rsid w:val="00601437"/>
    <w:rsid w:val="0060243E"/>
    <w:rsid w:val="00627EC2"/>
    <w:rsid w:val="006342AF"/>
    <w:rsid w:val="006357A4"/>
    <w:rsid w:val="006A2087"/>
    <w:rsid w:val="006B2783"/>
    <w:rsid w:val="006C5A4B"/>
    <w:rsid w:val="006E4E9A"/>
    <w:rsid w:val="00777286"/>
    <w:rsid w:val="0079381D"/>
    <w:rsid w:val="007941F8"/>
    <w:rsid w:val="007B08A5"/>
    <w:rsid w:val="007D43A3"/>
    <w:rsid w:val="007F751A"/>
    <w:rsid w:val="0083625B"/>
    <w:rsid w:val="00844D17"/>
    <w:rsid w:val="00870918"/>
    <w:rsid w:val="008740FA"/>
    <w:rsid w:val="00877CFC"/>
    <w:rsid w:val="0088108F"/>
    <w:rsid w:val="008949D5"/>
    <w:rsid w:val="008A661C"/>
    <w:rsid w:val="008A764C"/>
    <w:rsid w:val="008E2E5D"/>
    <w:rsid w:val="008F0F06"/>
    <w:rsid w:val="0091798D"/>
    <w:rsid w:val="00953008"/>
    <w:rsid w:val="00956FEF"/>
    <w:rsid w:val="00977FA7"/>
    <w:rsid w:val="0098712D"/>
    <w:rsid w:val="009B1C03"/>
    <w:rsid w:val="009E2691"/>
    <w:rsid w:val="009E534B"/>
    <w:rsid w:val="009F4616"/>
    <w:rsid w:val="00A1600B"/>
    <w:rsid w:val="00A80026"/>
    <w:rsid w:val="00A90D03"/>
    <w:rsid w:val="00AA1EF1"/>
    <w:rsid w:val="00AC3E47"/>
    <w:rsid w:val="00AF4A29"/>
    <w:rsid w:val="00B11304"/>
    <w:rsid w:val="00B13349"/>
    <w:rsid w:val="00B21939"/>
    <w:rsid w:val="00B225F4"/>
    <w:rsid w:val="00B65D99"/>
    <w:rsid w:val="00BA2307"/>
    <w:rsid w:val="00BA27C7"/>
    <w:rsid w:val="00BA60BF"/>
    <w:rsid w:val="00BB090E"/>
    <w:rsid w:val="00BB7331"/>
    <w:rsid w:val="00BE2A31"/>
    <w:rsid w:val="00BF0BF5"/>
    <w:rsid w:val="00C304C6"/>
    <w:rsid w:val="00C76B66"/>
    <w:rsid w:val="00C83B62"/>
    <w:rsid w:val="00C97EBE"/>
    <w:rsid w:val="00CB3914"/>
    <w:rsid w:val="00CF1A59"/>
    <w:rsid w:val="00CF4314"/>
    <w:rsid w:val="00D06ECE"/>
    <w:rsid w:val="00D20790"/>
    <w:rsid w:val="00D354FB"/>
    <w:rsid w:val="00D42BD1"/>
    <w:rsid w:val="00D52B30"/>
    <w:rsid w:val="00D82239"/>
    <w:rsid w:val="00D9096E"/>
    <w:rsid w:val="00D91B1E"/>
    <w:rsid w:val="00DC23CE"/>
    <w:rsid w:val="00E0575D"/>
    <w:rsid w:val="00E21D7E"/>
    <w:rsid w:val="00E97F52"/>
    <w:rsid w:val="00EA145F"/>
    <w:rsid w:val="00EA52EA"/>
    <w:rsid w:val="00EB4F73"/>
    <w:rsid w:val="00EF413C"/>
    <w:rsid w:val="00F17BE8"/>
    <w:rsid w:val="00F340EB"/>
    <w:rsid w:val="00F42B6E"/>
    <w:rsid w:val="00F61AA1"/>
    <w:rsid w:val="00F80C38"/>
    <w:rsid w:val="00FA5A03"/>
    <w:rsid w:val="00FA655B"/>
    <w:rsid w:val="00FB790F"/>
    <w:rsid w:val="00FC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1F3CF2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D42BD1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A14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3C5CFE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D42BD1"/>
    <w:rPr>
      <w:sz w:val="24"/>
    </w:rPr>
  </w:style>
  <w:style w:type="paragraph" w:styleId="Kopfzeile">
    <w:name w:val="header"/>
    <w:basedOn w:val="Standard"/>
    <w:link w:val="KopfzeileZchn"/>
    <w:rsid w:val="00977F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77FA7"/>
    <w:rPr>
      <w:sz w:val="24"/>
    </w:rPr>
  </w:style>
  <w:style w:type="paragraph" w:styleId="Fuzeile">
    <w:name w:val="footer"/>
    <w:basedOn w:val="Standard"/>
    <w:link w:val="FuzeileZchn"/>
    <w:rsid w:val="00977F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77FA7"/>
    <w:rPr>
      <w:sz w:val="24"/>
    </w:rPr>
  </w:style>
  <w:style w:type="character" w:customStyle="1" w:styleId="ZchnZchn">
    <w:name w:val="Zchn Zchn"/>
    <w:basedOn w:val="Absatz-Standardschriftart"/>
    <w:semiHidden/>
    <w:rsid w:val="0013380C"/>
    <w:rPr>
      <w:rFonts w:ascii="Courier New" w:hAnsi="Courier New" w:cs="Courier New"/>
      <w:lang w:val="de-DE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1F3CF2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D42BD1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A14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3C5CFE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D42BD1"/>
    <w:rPr>
      <w:sz w:val="24"/>
    </w:rPr>
  </w:style>
  <w:style w:type="paragraph" w:styleId="Kopfzeile">
    <w:name w:val="header"/>
    <w:basedOn w:val="Standard"/>
    <w:link w:val="KopfzeileZchn"/>
    <w:rsid w:val="00977F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77FA7"/>
    <w:rPr>
      <w:sz w:val="24"/>
    </w:rPr>
  </w:style>
  <w:style w:type="paragraph" w:styleId="Fuzeile">
    <w:name w:val="footer"/>
    <w:basedOn w:val="Standard"/>
    <w:link w:val="FuzeileZchn"/>
    <w:rsid w:val="00977F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77FA7"/>
    <w:rPr>
      <w:sz w:val="24"/>
    </w:rPr>
  </w:style>
  <w:style w:type="character" w:customStyle="1" w:styleId="ZchnZchn">
    <w:name w:val="Zchn Zchn"/>
    <w:basedOn w:val="Absatz-Standardschriftart"/>
    <w:semiHidden/>
    <w:rsid w:val="0013380C"/>
    <w:rPr>
      <w:rFonts w:ascii="Courier New" w:hAnsi="Courier New" w:cs="Courier New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B22BD37F.dotm</Template>
  <TotalTime>0</TotalTime>
  <Pages>3</Pages>
  <Words>405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2019-04-04T09:01:00Z</dcterms:created>
  <dcterms:modified xsi:type="dcterms:W3CDTF">2019-04-04T09:34:00Z</dcterms:modified>
</cp:coreProperties>
</file>