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618A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61D5DEBF" w14:textId="77777777" w:rsidR="009E534B" w:rsidRDefault="009E534B">
      <w:pPr>
        <w:rPr>
          <w:sz w:val="28"/>
          <w:szCs w:val="28"/>
        </w:rPr>
      </w:pPr>
    </w:p>
    <w:p w14:paraId="64CF29A4" w14:textId="2C0CD6FA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35036237" w14:textId="77777777" w:rsidTr="006C5A4B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7D53C3" w14:textId="5C583165" w:rsidR="008F0F06" w:rsidRPr="00122549" w:rsidRDefault="00BA27C7" w:rsidP="002065A9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Nr. </w:t>
            </w:r>
            <w:r w:rsidR="002065A9">
              <w:rPr>
                <w:b/>
                <w:sz w:val="24"/>
              </w:rPr>
              <w:t>6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2065A9" w:rsidRPr="002065A9">
              <w:rPr>
                <w:b/>
                <w:sz w:val="24"/>
              </w:rPr>
              <w:t>Sanitäre Einrichtungen reinigen (80 Std.)</w:t>
            </w:r>
            <w:r w:rsidR="00A90D03">
              <w:rPr>
                <w:b/>
                <w:sz w:val="24"/>
              </w:rPr>
              <w:tab/>
            </w:r>
            <w:r w:rsidR="0013380C">
              <w:rPr>
                <w:b/>
                <w:sz w:val="24"/>
              </w:rPr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0D7536" w:rsidRPr="006F3731" w14:paraId="32411DCD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3EA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357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9B3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D28A62" w14:textId="77777777" w:rsidR="008F0F06" w:rsidRDefault="006E4E9A" w:rsidP="000D7536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3213877A" w14:textId="77777777" w:rsidR="00BF0BF5" w:rsidRPr="006F3731" w:rsidRDefault="00BF0BF5" w:rsidP="000D7536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2065A9" w:rsidRPr="006F3731" w14:paraId="1B90E197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A15" w14:textId="53FBC294" w:rsidR="002065A9" w:rsidRPr="006F3731" w:rsidRDefault="002065A9" w:rsidP="002065A9">
            <w:pPr>
              <w:spacing w:before="60"/>
            </w:pPr>
            <w:r>
              <w:t>6</w:t>
            </w:r>
            <w:r w:rsidRPr="006F3731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B7B" w14:textId="7ED83E7C" w:rsidR="002065A9" w:rsidRPr="006357A4" w:rsidRDefault="002065A9" w:rsidP="002065A9">
            <w:pPr>
              <w:spacing w:before="60"/>
            </w:pPr>
            <w:r w:rsidRPr="007D2F38">
              <w:t>Recherche zu Mater</w:t>
            </w:r>
            <w:r w:rsidRPr="007D2F38">
              <w:t>i</w:t>
            </w:r>
            <w:r w:rsidRPr="007D2F38">
              <w:t>alarten und deren E</w:t>
            </w:r>
            <w:r w:rsidRPr="007D2F38">
              <w:t>i</w:t>
            </w:r>
            <w:r w:rsidRPr="007D2F38">
              <w:t>genschaften im San</w:t>
            </w:r>
            <w:r w:rsidRPr="007D2F38">
              <w:t>i</w:t>
            </w:r>
            <w:r w:rsidRPr="007D2F38">
              <w:t>tärbereich einer Sch</w:t>
            </w:r>
            <w:r w:rsidRPr="007D2F38">
              <w:t>u</w:t>
            </w:r>
            <w:r w:rsidRPr="007D2F38">
              <w:t>le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BD6" w14:textId="6297979A" w:rsidR="002065A9" w:rsidRPr="006F3731" w:rsidRDefault="002065A9" w:rsidP="002065A9">
            <w:pPr>
              <w:spacing w:before="60"/>
            </w:pPr>
            <w:r w:rsidRPr="00E33D73">
              <w:t xml:space="preserve">20 </w:t>
            </w:r>
            <w:proofErr w:type="spellStart"/>
            <w:r w:rsidRPr="00E33D73">
              <w:t>UStd</w:t>
            </w:r>
            <w:proofErr w:type="spellEnd"/>
            <w:r w:rsidRPr="00E33D73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1D74C24" w14:textId="59A4ECA5" w:rsidR="002065A9" w:rsidRPr="002065A9" w:rsidRDefault="002065A9" w:rsidP="002065A9">
            <w:pPr>
              <w:spacing w:before="60"/>
              <w:rPr>
                <w:rFonts w:eastAsiaTheme="minorHAnsi"/>
              </w:rPr>
            </w:pPr>
            <w:r w:rsidRPr="002065A9">
              <w:t>Die Schülerinnen und Schüler informieren sich über die in einem Sanitärbereich vorhandenen Werkstoffe und deren Eigenschaften (Säure-, Korrosionsbeständigkeit…)</w:t>
            </w:r>
            <w:r w:rsidR="00CA0245">
              <w:t>.</w:t>
            </w:r>
          </w:p>
        </w:tc>
      </w:tr>
      <w:tr w:rsidR="002065A9" w:rsidRPr="006F3731" w14:paraId="6582773C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F89" w14:textId="35E6F354" w:rsidR="002065A9" w:rsidRPr="008E2E5D" w:rsidRDefault="002065A9" w:rsidP="002065A9">
            <w:pPr>
              <w:spacing w:before="60"/>
            </w:pPr>
            <w:r>
              <w:t>6</w:t>
            </w:r>
            <w:r w:rsidRPr="006F3731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EA8" w14:textId="259833DC" w:rsidR="002065A9" w:rsidRPr="006357A4" w:rsidRDefault="002065A9" w:rsidP="002065A9">
            <w:pPr>
              <w:spacing w:before="60"/>
            </w:pPr>
            <w:r w:rsidRPr="007D2F38">
              <w:t>Analyse von Ve</w:t>
            </w:r>
            <w:r w:rsidRPr="007D2F38">
              <w:t>r</w:t>
            </w:r>
            <w:r w:rsidRPr="007D2F38">
              <w:t>schmutzungen einer Schultoilette und Auswahl von geeign</w:t>
            </w:r>
            <w:r w:rsidRPr="007D2F38">
              <w:t>e</w:t>
            </w:r>
            <w:r w:rsidRPr="007D2F38">
              <w:t>ten Behandlungsmi</w:t>
            </w:r>
            <w:r w:rsidRPr="007D2F38">
              <w:t>t</w:t>
            </w:r>
            <w:r w:rsidRPr="007D2F38">
              <w:t>teln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C3D" w14:textId="4B8FDA0A" w:rsidR="002065A9" w:rsidRPr="008E2E5D" w:rsidRDefault="002065A9" w:rsidP="002065A9">
            <w:pPr>
              <w:spacing w:before="60"/>
            </w:pPr>
            <w:r w:rsidRPr="00E33D73">
              <w:t xml:space="preserve">10 </w:t>
            </w:r>
            <w:proofErr w:type="spellStart"/>
            <w:r w:rsidRPr="00E33D73">
              <w:t>UStd</w:t>
            </w:r>
            <w:proofErr w:type="spellEnd"/>
            <w:r w:rsidRPr="00E33D73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767566" w14:textId="6E03000D" w:rsidR="002065A9" w:rsidRPr="002065A9" w:rsidRDefault="002065A9" w:rsidP="002065A9">
            <w:pPr>
              <w:spacing w:before="60"/>
            </w:pPr>
            <w:r w:rsidRPr="002065A9">
              <w:t>Die Schülerinnen und Schüler ermitteln mögliche Verschmutzungsarten und wählen entsprechende Rein</w:t>
            </w:r>
            <w:r w:rsidRPr="002065A9">
              <w:t>i</w:t>
            </w:r>
            <w:r w:rsidRPr="002065A9">
              <w:t>gungsmittel aus. Sie bewerten diese im Hinblick auf biologische Abbaubarkeit und Umweltschutz.</w:t>
            </w:r>
          </w:p>
        </w:tc>
      </w:tr>
      <w:tr w:rsidR="002065A9" w:rsidRPr="006F3731" w14:paraId="443C2345" w14:textId="77777777" w:rsidTr="00330A26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6F1" w14:textId="584CCB68" w:rsidR="002065A9" w:rsidRPr="008E2E5D" w:rsidRDefault="002065A9" w:rsidP="002065A9">
            <w:pPr>
              <w:spacing w:before="60"/>
            </w:pPr>
            <w:r>
              <w:t>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5D8" w14:textId="3572343B" w:rsidR="002065A9" w:rsidRPr="008E2E5D" w:rsidRDefault="002065A9" w:rsidP="002065A9">
            <w:pPr>
              <w:spacing w:before="60"/>
            </w:pPr>
            <w:r w:rsidRPr="007D2F38">
              <w:t>Erstellung eines A</w:t>
            </w:r>
            <w:r w:rsidRPr="007D2F38">
              <w:t>n</w:t>
            </w:r>
            <w:r w:rsidRPr="007D2F38">
              <w:t>gebots zur Reinigung einer Saunalandschaft mit Schwimmbereich und Ruheraum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E3A" w14:textId="417D4F74" w:rsidR="002065A9" w:rsidRPr="008E2E5D" w:rsidRDefault="002065A9" w:rsidP="002065A9">
            <w:pPr>
              <w:spacing w:before="60"/>
            </w:pPr>
            <w:r w:rsidRPr="00E33D73">
              <w:t xml:space="preserve">30 </w:t>
            </w:r>
            <w:proofErr w:type="spellStart"/>
            <w:r w:rsidRPr="00E33D73">
              <w:t>UStd</w:t>
            </w:r>
            <w:proofErr w:type="spellEnd"/>
            <w:r w:rsidRPr="00E33D73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D5580F4" w14:textId="4BCCE7B4" w:rsidR="00552EC2" w:rsidRDefault="00552EC2" w:rsidP="00552EC2">
            <w:pPr>
              <w:spacing w:before="60"/>
            </w:pPr>
            <w:r>
              <w:t>Entsprechend der Gr</w:t>
            </w:r>
            <w:r w:rsidR="00CA0245">
              <w:t>öße, Ausstattung und Untergrund</w:t>
            </w:r>
            <w:r>
              <w:t xml:space="preserve">materialien wählen die Schülerinnen und Schüler </w:t>
            </w:r>
            <w:proofErr w:type="spellStart"/>
            <w:r>
              <w:t>ma-nuelle</w:t>
            </w:r>
            <w:proofErr w:type="spellEnd"/>
            <w:r>
              <w:t xml:space="preserve"> und maschinelle Reinigungsverfahren aus.</w:t>
            </w:r>
          </w:p>
          <w:p w14:paraId="0897D7BD" w14:textId="2B99F111" w:rsidR="002065A9" w:rsidRPr="002065A9" w:rsidRDefault="00552EC2" w:rsidP="00552EC2">
            <w:pPr>
              <w:spacing w:before="60"/>
            </w:pPr>
            <w:r>
              <w:t>Die Schülerinnen und Schüler planen die Gru</w:t>
            </w:r>
            <w:r w:rsidR="00CA0245">
              <w:t>ndreini</w:t>
            </w:r>
            <w:r>
              <w:t>gung des Schwimmbeckens und der angrenzenden Bo-</w:t>
            </w:r>
            <w:proofErr w:type="spellStart"/>
            <w:r>
              <w:t>denflächen</w:t>
            </w:r>
            <w:proofErr w:type="spellEnd"/>
            <w:r>
              <w:t xml:space="preserve"> (Arbeitso</w:t>
            </w:r>
            <w:r w:rsidR="00B701B9">
              <w:t>rganisation (Ablaufplanung, Auf</w:t>
            </w:r>
            <w:r>
              <w:t>maß, Leistungsverzeichnis, Stundenverrechnungssätze, Materialverbrauch, Zeiten…))</w:t>
            </w:r>
            <w:r w:rsidR="00CA0245">
              <w:t>.</w:t>
            </w:r>
          </w:p>
        </w:tc>
      </w:tr>
      <w:tr w:rsidR="002065A9" w:rsidRPr="006F3731" w14:paraId="6B31D136" w14:textId="77777777" w:rsidTr="00330A26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F9B3" w14:textId="27FADCFD" w:rsidR="002065A9" w:rsidRPr="008E2E5D" w:rsidRDefault="002065A9" w:rsidP="002065A9">
            <w:pPr>
              <w:spacing w:before="60"/>
            </w:pPr>
            <w:r>
              <w:t>6.4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3246" w14:textId="3B9B63A1" w:rsidR="002065A9" w:rsidRPr="006357A4" w:rsidRDefault="002065A9" w:rsidP="002065A9">
            <w:pPr>
              <w:spacing w:before="60"/>
              <w:rPr>
                <w:rFonts w:eastAsiaTheme="minorHAnsi"/>
              </w:rPr>
            </w:pPr>
            <w:r w:rsidRPr="007D2F38">
              <w:t>Planung der Rein</w:t>
            </w:r>
            <w:r w:rsidRPr="007D2F38">
              <w:t>i</w:t>
            </w:r>
            <w:r w:rsidRPr="007D2F38">
              <w:t xml:space="preserve">gung einer Waschkaue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700" w14:textId="5052B41D" w:rsidR="002065A9" w:rsidRPr="008E2E5D" w:rsidRDefault="002065A9" w:rsidP="002065A9">
            <w:pPr>
              <w:spacing w:before="60"/>
            </w:pPr>
            <w:r w:rsidRPr="00E33D73">
              <w:t xml:space="preserve">10 </w:t>
            </w:r>
            <w:proofErr w:type="spellStart"/>
            <w:r w:rsidRPr="00E33D73">
              <w:t>UStd</w:t>
            </w:r>
            <w:proofErr w:type="spellEnd"/>
            <w:r w:rsidRPr="00E33D73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8ABA04E" w14:textId="57FEAF82" w:rsidR="002065A9" w:rsidRPr="002065A9" w:rsidRDefault="002065A9" w:rsidP="002065A9">
            <w:pPr>
              <w:spacing w:before="60"/>
              <w:rPr>
                <w:rFonts w:eastAsiaTheme="minorHAnsi"/>
              </w:rPr>
            </w:pPr>
            <w:r w:rsidRPr="002065A9">
              <w:t>Grundreinigen, Ablaufplanungen, UVV, Umweltschutz</w:t>
            </w:r>
          </w:p>
        </w:tc>
      </w:tr>
      <w:tr w:rsidR="002065A9" w:rsidRPr="006F3731" w14:paraId="23529289" w14:textId="77777777" w:rsidTr="00330A26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035" w14:textId="5DFC9406" w:rsidR="002065A9" w:rsidRPr="00F86AAD" w:rsidRDefault="002065A9" w:rsidP="002065A9">
            <w:pPr>
              <w:spacing w:before="60"/>
            </w:pPr>
            <w:r>
              <w:t>6.5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328C" w14:textId="5349F96B" w:rsidR="002065A9" w:rsidRPr="001D6EF1" w:rsidRDefault="002065A9" w:rsidP="002065A9">
            <w:pPr>
              <w:spacing w:before="60"/>
            </w:pPr>
            <w:r w:rsidRPr="007D2F38">
              <w:t>Bearbeitung und B</w:t>
            </w:r>
            <w:r w:rsidRPr="007D2F38">
              <w:t>e</w:t>
            </w:r>
            <w:r w:rsidRPr="007D2F38">
              <w:t>wertung einer Ku</w:t>
            </w:r>
            <w:r w:rsidRPr="007D2F38">
              <w:t>n</w:t>
            </w:r>
            <w:r w:rsidRPr="007D2F38">
              <w:t>denreklamation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F0EA" w14:textId="0FD4AFDA" w:rsidR="002065A9" w:rsidRPr="00D92CBF" w:rsidRDefault="002065A9" w:rsidP="002065A9">
            <w:pPr>
              <w:spacing w:before="60"/>
            </w:pPr>
            <w:r w:rsidRPr="00E33D73">
              <w:t xml:space="preserve">10 </w:t>
            </w:r>
            <w:proofErr w:type="spellStart"/>
            <w:r w:rsidRPr="00E33D73">
              <w:t>UStd</w:t>
            </w:r>
            <w:proofErr w:type="spellEnd"/>
            <w:r w:rsidRPr="00E33D73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D1E027F" w14:textId="049ED707" w:rsidR="002065A9" w:rsidRPr="002065A9" w:rsidRDefault="002065A9" w:rsidP="002065A9">
            <w:pPr>
              <w:spacing w:before="60"/>
            </w:pPr>
            <w:r w:rsidRPr="002065A9">
              <w:t>Ergebnis der Reinigung anhand von Qualitätssicherungssystemen einschätzen/kontrollieren</w:t>
            </w:r>
            <w:r w:rsidR="00CA0245">
              <w:t>.</w:t>
            </w:r>
          </w:p>
        </w:tc>
      </w:tr>
    </w:tbl>
    <w:p w14:paraId="526F8CFA" w14:textId="77777777" w:rsidR="00D06ECE" w:rsidRDefault="00D06ECE" w:rsidP="00D06ECE"/>
    <w:p w14:paraId="7C21B8EC" w14:textId="77777777" w:rsidR="001D5C77" w:rsidRDefault="001D5C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81D011" w14:textId="6AD80416" w:rsidR="009E534B" w:rsidRDefault="009E534B" w:rsidP="00627EC2">
      <w:pPr>
        <w:numPr>
          <w:ilvl w:val="0"/>
          <w:numId w:val="6"/>
        </w:numPr>
        <w:tabs>
          <w:tab w:val="clear" w:pos="720"/>
        </w:tabs>
        <w:spacing w:before="120" w:after="6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47"/>
        <w:gridCol w:w="7625"/>
      </w:tblGrid>
      <w:tr w:rsidR="0013380C" w:rsidRPr="007D06CC" w14:paraId="7913121D" w14:textId="77777777" w:rsidTr="00F00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C15B2B" w14:textId="77777777" w:rsidR="0013380C" w:rsidRPr="00651E17" w:rsidRDefault="0013380C" w:rsidP="001D5C77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2.</w:t>
            </w:r>
            <w:r w:rsidRPr="00651E17">
              <w:rPr>
                <w:b/>
              </w:rPr>
              <w:t xml:space="preserve"> Ausbildungsjahr</w:t>
            </w:r>
          </w:p>
          <w:p w14:paraId="78D33DC2" w14:textId="1F410350" w:rsidR="0013380C" w:rsidRPr="000333BB" w:rsidRDefault="0013380C" w:rsidP="001D5C7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</w:r>
            <w:r w:rsidR="002065A9" w:rsidRPr="002065A9">
              <w:t>Durchführung von Hygienemaßnahmen und Reinigung technischer Anlagen</w:t>
            </w:r>
          </w:p>
          <w:p w14:paraId="5AF54412" w14:textId="1368805A" w:rsidR="0013380C" w:rsidRPr="00105161" w:rsidRDefault="0013380C" w:rsidP="001D5C77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B21939">
              <w:rPr>
                <w:b/>
              </w:rPr>
              <w:t>6</w:t>
            </w:r>
            <w:r>
              <w:rPr>
                <w:b/>
              </w:rPr>
              <w:t>:</w:t>
            </w:r>
            <w:r w:rsidRPr="000333BB">
              <w:tab/>
            </w:r>
            <w:r w:rsidR="002065A9" w:rsidRPr="002065A9">
              <w:t>Sanitäre Einrichtungen reinigen (80 Std.)</w:t>
            </w:r>
          </w:p>
          <w:p w14:paraId="0E41457A" w14:textId="3A62F83C" w:rsidR="0013380C" w:rsidRPr="007D06CC" w:rsidRDefault="0013380C" w:rsidP="001D5C77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B21939">
              <w:rPr>
                <w:b/>
              </w:rPr>
              <w:t>6</w:t>
            </w:r>
            <w:r>
              <w:rPr>
                <w:b/>
              </w:rPr>
              <w:t>.1:</w:t>
            </w:r>
            <w:r w:rsidRPr="000333BB">
              <w:tab/>
            </w:r>
            <w:r w:rsidR="002065A9" w:rsidRPr="002065A9">
              <w:t xml:space="preserve">Recherche zu Materialarten und deren Eigenschaften im Sanitärbereich einer Schule </w:t>
            </w:r>
            <w:r w:rsidRPr="000333BB">
              <w:t>(</w:t>
            </w:r>
            <w:r w:rsidR="002065A9">
              <w:t>2</w:t>
            </w:r>
            <w:r>
              <w:t>0</w:t>
            </w:r>
            <w:r w:rsidRPr="000333BB">
              <w:t xml:space="preserve"> </w:t>
            </w:r>
            <w:proofErr w:type="spellStart"/>
            <w:r w:rsidRPr="000333BB">
              <w:t>UStd</w:t>
            </w:r>
            <w:proofErr w:type="spellEnd"/>
            <w:r w:rsidRPr="000333BB">
              <w:t>.)</w:t>
            </w:r>
          </w:p>
        </w:tc>
      </w:tr>
      <w:tr w:rsidR="0013380C" w:rsidRPr="007D06CC" w14:paraId="59123893" w14:textId="77777777" w:rsidTr="00B21939">
        <w:trPr>
          <w:trHeight w:val="1814"/>
        </w:trPr>
        <w:tc>
          <w:tcPr>
            <w:tcW w:w="6947" w:type="dxa"/>
          </w:tcPr>
          <w:p w14:paraId="6BAAD699" w14:textId="77777777" w:rsidR="0013380C" w:rsidRDefault="0013380C" w:rsidP="00F0018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13F7935C" w14:textId="40D48C69" w:rsidR="0013380C" w:rsidRPr="007D06CC" w:rsidRDefault="002065A9" w:rsidP="00F00181">
            <w:pPr>
              <w:pStyle w:val="Tabellentext"/>
              <w:spacing w:before="0"/>
            </w:pPr>
            <w:r w:rsidRPr="002065A9">
              <w:t xml:space="preserve">Im Rahmen der jährlichen Grundreinigung </w:t>
            </w:r>
            <w:r w:rsidR="003C7072">
              <w:t>in den Ferien soll die Schultoi</w:t>
            </w:r>
            <w:r w:rsidRPr="002065A9">
              <w:t>lette als neues Objekt gereinigt werden. Für die weitere Pl</w:t>
            </w:r>
            <w:r w:rsidRPr="002065A9">
              <w:t>a</w:t>
            </w:r>
            <w:r w:rsidR="00FA68D2">
              <w:t>nung hat die/der Auszubildende</w:t>
            </w:r>
            <w:r w:rsidRPr="002065A9">
              <w:t xml:space="preserve"> den Auftrag, sich über die Materialien der Einrichtungsgegenstände zu informieren und diese zu dokumenti</w:t>
            </w:r>
            <w:r w:rsidRPr="002065A9">
              <w:t>e</w:t>
            </w:r>
            <w:r w:rsidRPr="002065A9">
              <w:t>ren. Alle Informationen sind an den Betrieb weiterzuleiten.</w:t>
            </w:r>
          </w:p>
        </w:tc>
        <w:tc>
          <w:tcPr>
            <w:tcW w:w="7625" w:type="dxa"/>
          </w:tcPr>
          <w:p w14:paraId="1BDCF9EE" w14:textId="77777777" w:rsidR="0013380C" w:rsidRDefault="0013380C" w:rsidP="00F00181">
            <w:pPr>
              <w:pStyle w:val="Tabellenberschrift"/>
            </w:pPr>
            <w:r w:rsidRPr="007D06CC">
              <w:t>Handlungsprodukt/Lernergebnis</w:t>
            </w:r>
          </w:p>
          <w:p w14:paraId="4582D09E" w14:textId="77777777" w:rsidR="002065A9" w:rsidRDefault="002065A9" w:rsidP="002065A9">
            <w:pPr>
              <w:pStyle w:val="Tabellenspiegelstrich"/>
            </w:pPr>
            <w:r>
              <w:t>Übersicht der vorhandenen Einrichtungsgegenstände</w:t>
            </w:r>
          </w:p>
          <w:p w14:paraId="468A1A16" w14:textId="77777777" w:rsidR="002065A9" w:rsidRDefault="002065A9" w:rsidP="002065A9">
            <w:pPr>
              <w:pStyle w:val="Tabellenspiegelstrich"/>
            </w:pPr>
            <w:r>
              <w:t>Tabelle der Werkstoffeigenschaften</w:t>
            </w:r>
          </w:p>
          <w:p w14:paraId="3B178BEB" w14:textId="77777777" w:rsidR="002065A9" w:rsidRDefault="002065A9" w:rsidP="002065A9">
            <w:pPr>
              <w:pStyle w:val="Tabellenspiegelstrich"/>
            </w:pPr>
            <w:r>
              <w:t>Material- und Geräteliste</w:t>
            </w:r>
          </w:p>
          <w:p w14:paraId="115F8C9E" w14:textId="77777777" w:rsidR="002065A9" w:rsidRDefault="002065A9" w:rsidP="002065A9">
            <w:pPr>
              <w:pStyle w:val="Tabellenspiegelstrich"/>
            </w:pPr>
            <w:r>
              <w:t>Einsatz digitaler Medien zur Aufnahme und Weiterleitung an den Betrieb</w:t>
            </w:r>
          </w:p>
          <w:p w14:paraId="19A23F80" w14:textId="77777777" w:rsidR="002065A9" w:rsidRDefault="002065A9" w:rsidP="002065A9">
            <w:pPr>
              <w:pStyle w:val="Tabellenspiegelstrich"/>
            </w:pPr>
            <w:r>
              <w:t>Präsentation der recherchierten Ergebnisse</w:t>
            </w:r>
          </w:p>
          <w:p w14:paraId="5D7458DE" w14:textId="77777777" w:rsidR="0013380C" w:rsidRDefault="0013380C" w:rsidP="00F00181">
            <w:pPr>
              <w:pStyle w:val="Tabellenberschrift"/>
            </w:pPr>
            <w:r>
              <w:t>Hinweise zur Lernerfolgsüberprüfung und Leistungsbewertung</w:t>
            </w:r>
          </w:p>
          <w:p w14:paraId="53822FD0" w14:textId="1FAE7EB1" w:rsidR="0013380C" w:rsidRDefault="0013380C" w:rsidP="00F00181">
            <w:pPr>
              <w:pStyle w:val="Tabellenspiegelstrich"/>
            </w:pPr>
            <w:r>
              <w:t>Bewertung der Zusammenarbeit</w:t>
            </w:r>
          </w:p>
          <w:p w14:paraId="44711F5F" w14:textId="77777777" w:rsidR="0013380C" w:rsidRDefault="0013380C" w:rsidP="00F00181">
            <w:pPr>
              <w:pStyle w:val="Tabellenspiegelstrich"/>
            </w:pPr>
            <w:r>
              <w:t>Bewertung der Präsentation</w:t>
            </w:r>
          </w:p>
          <w:p w14:paraId="42CD4D10" w14:textId="77777777" w:rsidR="0013380C" w:rsidRPr="008C5EAD" w:rsidRDefault="0013380C" w:rsidP="00F00181">
            <w:pPr>
              <w:pStyle w:val="Tabellenspiegelstrich"/>
            </w:pPr>
            <w:r>
              <w:t>Klassenarbeit</w:t>
            </w:r>
          </w:p>
        </w:tc>
      </w:tr>
      <w:tr w:rsidR="0013380C" w:rsidRPr="002E5A80" w14:paraId="305603DD" w14:textId="77777777" w:rsidTr="00B21939">
        <w:trPr>
          <w:trHeight w:val="1814"/>
        </w:trPr>
        <w:tc>
          <w:tcPr>
            <w:tcW w:w="6947" w:type="dxa"/>
          </w:tcPr>
          <w:p w14:paraId="2B115079" w14:textId="77777777" w:rsidR="0013380C" w:rsidRDefault="0013380C" w:rsidP="00F0018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5248E91A" w14:textId="77777777" w:rsidR="0013380C" w:rsidRPr="007D06CC" w:rsidRDefault="0013380C" w:rsidP="00F00181">
            <w:pPr>
              <w:pStyle w:val="Tabellentext"/>
              <w:spacing w:before="0"/>
            </w:pPr>
            <w:r w:rsidRPr="00105161">
              <w:t>Die Schülerinnen und Schüler</w:t>
            </w:r>
          </w:p>
          <w:p w14:paraId="56919CF7" w14:textId="77777777" w:rsidR="002065A9" w:rsidRDefault="002065A9" w:rsidP="002065A9">
            <w:pPr>
              <w:pStyle w:val="Tabellenspiegelstrich"/>
            </w:pPr>
            <w:r>
              <w:t>klassifizieren und inventarisieren Einrichtungsgegenstände einer Schultoilette.</w:t>
            </w:r>
          </w:p>
          <w:p w14:paraId="2B3F81DA" w14:textId="77777777" w:rsidR="002065A9" w:rsidRDefault="002065A9" w:rsidP="002065A9">
            <w:pPr>
              <w:pStyle w:val="Tabellenspiegelstrich"/>
            </w:pPr>
            <w:r>
              <w:t>beschreiben typische Werkstoffeigenschaften.</w:t>
            </w:r>
          </w:p>
          <w:p w14:paraId="3E656508" w14:textId="77777777" w:rsidR="002065A9" w:rsidRDefault="002065A9" w:rsidP="002065A9">
            <w:pPr>
              <w:pStyle w:val="Tabellenspiegelstrich"/>
            </w:pPr>
            <w:r>
              <w:t>erkennen Schäden und identifizieren deren Ursachen.</w:t>
            </w:r>
          </w:p>
          <w:p w14:paraId="52E1BFC4" w14:textId="77777777" w:rsidR="002065A9" w:rsidRDefault="002065A9" w:rsidP="002065A9">
            <w:pPr>
              <w:pStyle w:val="Tabellenspiegelstrich"/>
            </w:pPr>
            <w:r>
              <w:t>nutzen digitale Medien.</w:t>
            </w:r>
          </w:p>
          <w:p w14:paraId="2707672C" w14:textId="7A8050EA" w:rsidR="0013380C" w:rsidRPr="007D06CC" w:rsidRDefault="00627EC2" w:rsidP="002065A9">
            <w:pPr>
              <w:pStyle w:val="Tabellenspiegelstrich"/>
            </w:pPr>
            <w:r>
              <w:t xml:space="preserve">präsentieren </w:t>
            </w:r>
            <w:r w:rsidR="002065A9">
              <w:t>die Ergebnisse ihrer Recherchen.</w:t>
            </w:r>
          </w:p>
        </w:tc>
        <w:tc>
          <w:tcPr>
            <w:tcW w:w="7625" w:type="dxa"/>
          </w:tcPr>
          <w:p w14:paraId="620DCBAA" w14:textId="77777777" w:rsidR="0013380C" w:rsidRDefault="0013380C" w:rsidP="00F0018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7B7DA865" w14:textId="77777777" w:rsidR="002065A9" w:rsidRDefault="002065A9" w:rsidP="002065A9">
            <w:pPr>
              <w:pStyle w:val="Tabellenspiegelstrich"/>
            </w:pPr>
            <w:r>
              <w:t>Säure- und Korrosionsbeständigkeit sanitärer Einrichtungen</w:t>
            </w:r>
          </w:p>
          <w:p w14:paraId="1EB22474" w14:textId="77777777" w:rsidR="002065A9" w:rsidRDefault="002065A9" w:rsidP="002065A9">
            <w:pPr>
              <w:pStyle w:val="Tabellenspiegelstrich"/>
            </w:pPr>
            <w:r>
              <w:t>Trittsicherheit von Oberflächen</w:t>
            </w:r>
          </w:p>
          <w:p w14:paraId="332D3010" w14:textId="77777777" w:rsidR="002065A9" w:rsidRDefault="002065A9" w:rsidP="002065A9">
            <w:pPr>
              <w:pStyle w:val="Tabellenspiegelstrich"/>
            </w:pPr>
            <w:r>
              <w:t>Schadensbilder von Sanitäreinrichtungen</w:t>
            </w:r>
          </w:p>
          <w:p w14:paraId="679998F2" w14:textId="77777777" w:rsidR="002065A9" w:rsidRDefault="002065A9" w:rsidP="002065A9">
            <w:pPr>
              <w:pStyle w:val="Tabellenspiegelstrich"/>
            </w:pPr>
            <w:r>
              <w:t>Umgang mit digitalen Medien</w:t>
            </w:r>
          </w:p>
          <w:p w14:paraId="7ABFEF8E" w14:textId="3F06DAA5" w:rsidR="0013380C" w:rsidRPr="002F029B" w:rsidRDefault="0013380C" w:rsidP="002065A9">
            <w:pPr>
              <w:pStyle w:val="Tabellenspiegelstrich"/>
              <w:numPr>
                <w:ilvl w:val="0"/>
                <w:numId w:val="0"/>
              </w:numPr>
              <w:ind w:left="340"/>
              <w:rPr>
                <w:lang w:val="en-US"/>
              </w:rPr>
            </w:pPr>
          </w:p>
        </w:tc>
      </w:tr>
      <w:tr w:rsidR="0013380C" w:rsidRPr="007D06CC" w14:paraId="5472D7E1" w14:textId="77777777" w:rsidTr="00F00181">
        <w:trPr>
          <w:trHeight w:val="964"/>
        </w:trPr>
        <w:tc>
          <w:tcPr>
            <w:tcW w:w="14572" w:type="dxa"/>
            <w:gridSpan w:val="2"/>
          </w:tcPr>
          <w:p w14:paraId="6EDEF0B3" w14:textId="77777777" w:rsidR="0013380C" w:rsidRDefault="0013380C" w:rsidP="00F00181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79C504CD" w14:textId="2347B768" w:rsidR="0013380C" w:rsidRDefault="002065A9" w:rsidP="00F00181">
            <w:pPr>
              <w:pStyle w:val="Tabellentext"/>
              <w:spacing w:before="0"/>
            </w:pPr>
            <w:r>
              <w:t>Kooperatives Erstellen von Materiallisten – ggf. unter Verwendung eines PC</w:t>
            </w:r>
          </w:p>
          <w:p w14:paraId="16561D64" w14:textId="7C4AF055" w:rsidR="0013380C" w:rsidRDefault="002065A9" w:rsidP="00F00181">
            <w:pPr>
              <w:pStyle w:val="Tabellentext"/>
              <w:spacing w:before="0"/>
            </w:pPr>
            <w:r>
              <w:t>Ergebnispräsentation</w:t>
            </w:r>
          </w:p>
          <w:p w14:paraId="00B254FB" w14:textId="5CFA1EB7" w:rsidR="0013380C" w:rsidRPr="007D06CC" w:rsidRDefault="002065A9" w:rsidP="00F00181">
            <w:pPr>
              <w:pStyle w:val="Tabellentext"/>
              <w:spacing w:before="0"/>
            </w:pPr>
            <w:r>
              <w:t>Reflexion der Arbeitsergebnisse</w:t>
            </w:r>
          </w:p>
        </w:tc>
      </w:tr>
      <w:tr w:rsidR="0013380C" w:rsidRPr="007D06CC" w14:paraId="7563AFD5" w14:textId="77777777" w:rsidTr="00627EC2">
        <w:tc>
          <w:tcPr>
            <w:tcW w:w="14572" w:type="dxa"/>
            <w:gridSpan w:val="2"/>
          </w:tcPr>
          <w:p w14:paraId="54D0C381" w14:textId="77777777" w:rsidR="0013380C" w:rsidRDefault="0013380C" w:rsidP="00F00181">
            <w:pPr>
              <w:pStyle w:val="Tabellenberschrift"/>
            </w:pPr>
            <w:r>
              <w:t>Unterrichtsm</w:t>
            </w:r>
            <w:r w:rsidRPr="007D06CC">
              <w:t>aterialien/Fundstelle</w:t>
            </w:r>
          </w:p>
          <w:p w14:paraId="67E91F53" w14:textId="28F389C2" w:rsidR="0013380C" w:rsidRPr="007D06CC" w:rsidRDefault="00BB7331" w:rsidP="00F00181">
            <w:pPr>
              <w:pStyle w:val="Tabellentext"/>
              <w:spacing w:before="0"/>
            </w:pPr>
            <w:r>
              <w:t>Fachliteratur, Internetrecherche</w:t>
            </w:r>
          </w:p>
        </w:tc>
      </w:tr>
      <w:tr w:rsidR="0013380C" w:rsidRPr="007D06CC" w14:paraId="6B823889" w14:textId="77777777" w:rsidTr="00627EC2">
        <w:tc>
          <w:tcPr>
            <w:tcW w:w="14572" w:type="dxa"/>
            <w:gridSpan w:val="2"/>
          </w:tcPr>
          <w:p w14:paraId="0C5D61D0" w14:textId="77777777" w:rsidR="0013380C" w:rsidRPr="007D06CC" w:rsidRDefault="0013380C" w:rsidP="00F0018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023FFAB9" w14:textId="2CCC1268" w:rsidR="0013380C" w:rsidRPr="00B94DE7" w:rsidRDefault="00BB7331" w:rsidP="00F00181">
            <w:pPr>
              <w:pStyle w:val="Tabellentext"/>
              <w:spacing w:before="0"/>
            </w:pPr>
            <w:r>
              <w:t>Fachräume (PC-Raum…)</w:t>
            </w:r>
            <w:r w:rsidRPr="006171FC">
              <w:t>, Lernortkooperation</w:t>
            </w:r>
            <w:r>
              <w:t xml:space="preserve"> (</w:t>
            </w:r>
            <w:proofErr w:type="spellStart"/>
            <w:r>
              <w:t>ÜbA</w:t>
            </w:r>
            <w:proofErr w:type="spellEnd"/>
            <w:r>
              <w:t>)</w:t>
            </w:r>
          </w:p>
        </w:tc>
      </w:tr>
    </w:tbl>
    <w:p w14:paraId="684EE70E" w14:textId="77777777" w:rsidR="00627EC2" w:rsidRPr="006357A4" w:rsidRDefault="00627EC2" w:rsidP="00627EC2"/>
    <w:sectPr w:rsidR="00627EC2" w:rsidRPr="006357A4" w:rsidSect="00627EC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6D747" w14:textId="77777777" w:rsidR="00221AF6" w:rsidRDefault="00221AF6" w:rsidP="00977FA7">
      <w:r>
        <w:separator/>
      </w:r>
    </w:p>
  </w:endnote>
  <w:endnote w:type="continuationSeparator" w:id="0">
    <w:p w14:paraId="26DC136D" w14:textId="77777777" w:rsidR="00221AF6" w:rsidRDefault="00221AF6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9A7E0" w14:textId="77777777" w:rsidR="00221AF6" w:rsidRDefault="00221AF6" w:rsidP="00977FA7">
      <w:r>
        <w:separator/>
      </w:r>
    </w:p>
  </w:footnote>
  <w:footnote w:type="continuationSeparator" w:id="0">
    <w:p w14:paraId="3B981A31" w14:textId="77777777" w:rsidR="00221AF6" w:rsidRDefault="00221AF6" w:rsidP="009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357B"/>
    <w:rsid w:val="00053835"/>
    <w:rsid w:val="0007291D"/>
    <w:rsid w:val="00074720"/>
    <w:rsid w:val="000A6A40"/>
    <w:rsid w:val="000D7536"/>
    <w:rsid w:val="000F30A6"/>
    <w:rsid w:val="0013380C"/>
    <w:rsid w:val="00175190"/>
    <w:rsid w:val="00186B00"/>
    <w:rsid w:val="00190FDA"/>
    <w:rsid w:val="001A647C"/>
    <w:rsid w:val="001A74A4"/>
    <w:rsid w:val="001D5C77"/>
    <w:rsid w:val="001D753B"/>
    <w:rsid w:val="001E6209"/>
    <w:rsid w:val="001F0611"/>
    <w:rsid w:val="001F3CF2"/>
    <w:rsid w:val="002065A9"/>
    <w:rsid w:val="00221AF6"/>
    <w:rsid w:val="00223269"/>
    <w:rsid w:val="0026593C"/>
    <w:rsid w:val="002D361A"/>
    <w:rsid w:val="003303FC"/>
    <w:rsid w:val="003447B7"/>
    <w:rsid w:val="00365771"/>
    <w:rsid w:val="003C21A7"/>
    <w:rsid w:val="003C5CFE"/>
    <w:rsid w:val="003C7072"/>
    <w:rsid w:val="003F7BA1"/>
    <w:rsid w:val="004B7C45"/>
    <w:rsid w:val="004C243A"/>
    <w:rsid w:val="004D087B"/>
    <w:rsid w:val="00513232"/>
    <w:rsid w:val="00552EC2"/>
    <w:rsid w:val="00553DF3"/>
    <w:rsid w:val="00560E5D"/>
    <w:rsid w:val="005621B5"/>
    <w:rsid w:val="005954BD"/>
    <w:rsid w:val="005A2CF9"/>
    <w:rsid w:val="005A303E"/>
    <w:rsid w:val="005B7DF7"/>
    <w:rsid w:val="00601437"/>
    <w:rsid w:val="0060243E"/>
    <w:rsid w:val="00627EC2"/>
    <w:rsid w:val="006342AF"/>
    <w:rsid w:val="006357A4"/>
    <w:rsid w:val="006A2087"/>
    <w:rsid w:val="006B2783"/>
    <w:rsid w:val="006C5A4B"/>
    <w:rsid w:val="006E4E9A"/>
    <w:rsid w:val="00777286"/>
    <w:rsid w:val="0079381D"/>
    <w:rsid w:val="007941F8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1798D"/>
    <w:rsid w:val="00953008"/>
    <w:rsid w:val="00956FEF"/>
    <w:rsid w:val="00977FA7"/>
    <w:rsid w:val="0098712D"/>
    <w:rsid w:val="009B1C03"/>
    <w:rsid w:val="009E2691"/>
    <w:rsid w:val="009E534B"/>
    <w:rsid w:val="009F4616"/>
    <w:rsid w:val="00A1600B"/>
    <w:rsid w:val="00A80026"/>
    <w:rsid w:val="00A90D03"/>
    <w:rsid w:val="00AA1EF1"/>
    <w:rsid w:val="00AC3E47"/>
    <w:rsid w:val="00AF4A29"/>
    <w:rsid w:val="00B11304"/>
    <w:rsid w:val="00B13349"/>
    <w:rsid w:val="00B21939"/>
    <w:rsid w:val="00B225F4"/>
    <w:rsid w:val="00B65D99"/>
    <w:rsid w:val="00B701B9"/>
    <w:rsid w:val="00BA2307"/>
    <w:rsid w:val="00BA27C7"/>
    <w:rsid w:val="00BA60BF"/>
    <w:rsid w:val="00BB090E"/>
    <w:rsid w:val="00BB7331"/>
    <w:rsid w:val="00BE2A31"/>
    <w:rsid w:val="00BF0BF5"/>
    <w:rsid w:val="00C304C6"/>
    <w:rsid w:val="00C76B66"/>
    <w:rsid w:val="00C83B62"/>
    <w:rsid w:val="00C97EBE"/>
    <w:rsid w:val="00CA0245"/>
    <w:rsid w:val="00CB3914"/>
    <w:rsid w:val="00CF4314"/>
    <w:rsid w:val="00D06ECE"/>
    <w:rsid w:val="00D20790"/>
    <w:rsid w:val="00D354FB"/>
    <w:rsid w:val="00D42BD1"/>
    <w:rsid w:val="00D52B30"/>
    <w:rsid w:val="00D82239"/>
    <w:rsid w:val="00D9096E"/>
    <w:rsid w:val="00D91B1E"/>
    <w:rsid w:val="00DC23CE"/>
    <w:rsid w:val="00E0575D"/>
    <w:rsid w:val="00E21D7E"/>
    <w:rsid w:val="00E97F52"/>
    <w:rsid w:val="00EA145F"/>
    <w:rsid w:val="00EA52EA"/>
    <w:rsid w:val="00EB4F73"/>
    <w:rsid w:val="00EF413C"/>
    <w:rsid w:val="00F17BE8"/>
    <w:rsid w:val="00F340EB"/>
    <w:rsid w:val="00F42B6E"/>
    <w:rsid w:val="00F61AA1"/>
    <w:rsid w:val="00F80C38"/>
    <w:rsid w:val="00FA5A03"/>
    <w:rsid w:val="00FA655B"/>
    <w:rsid w:val="00FA68D2"/>
    <w:rsid w:val="00FB790F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6BD54A0E.dotm</Template>
  <TotalTime>0</TotalTime>
  <Pages>2</Pages>
  <Words>387</Words>
  <Characters>3054</Characters>
  <Application>Microsoft Office Word</Application>
  <DocSecurity>0</DocSecurity>
  <Lines>98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2019-04-04T08:48:00Z</dcterms:created>
  <dcterms:modified xsi:type="dcterms:W3CDTF">2019-04-04T09:39:00Z</dcterms:modified>
</cp:coreProperties>
</file>