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1D5DEBF" w14:textId="77777777" w:rsidR="009E534B" w:rsidRDefault="009E534B">
      <w:pPr>
        <w:rPr>
          <w:sz w:val="28"/>
          <w:szCs w:val="28"/>
        </w:rPr>
      </w:pP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345184C2" w:rsidR="008F0F06" w:rsidRPr="00122549" w:rsidRDefault="00BA27C7" w:rsidP="00F33E52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F33E52">
              <w:rPr>
                <w:b/>
                <w:sz w:val="24"/>
              </w:rPr>
              <w:t>1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F33E52">
              <w:rPr>
                <w:b/>
                <w:sz w:val="24"/>
              </w:rPr>
              <w:t>Beruf und Betrieb präsentieren</w:t>
            </w:r>
            <w:r w:rsidR="0013380C" w:rsidRPr="0013380C">
              <w:rPr>
                <w:b/>
                <w:sz w:val="24"/>
              </w:rPr>
              <w:t xml:space="preserve"> (</w:t>
            </w:r>
            <w:r w:rsidR="00F33E52">
              <w:rPr>
                <w:b/>
                <w:sz w:val="24"/>
              </w:rPr>
              <w:t>4</w:t>
            </w:r>
            <w:r w:rsidR="0013380C" w:rsidRPr="0013380C">
              <w:rPr>
                <w:b/>
                <w:sz w:val="24"/>
              </w:rPr>
              <w:t>0 Std.)</w:t>
            </w:r>
            <w:r w:rsidR="00A90D03">
              <w:rPr>
                <w:b/>
                <w:sz w:val="24"/>
              </w:rPr>
              <w:tab/>
            </w:r>
            <w:r w:rsidR="00F33E52"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B3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F33E52" w:rsidRPr="006F3731" w14:paraId="1B90E197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6B19186F" w:rsidR="00F33E52" w:rsidRPr="006F3731" w:rsidRDefault="00F33E52" w:rsidP="000D7536">
            <w:r>
              <w:t>1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36AE10BD" w:rsidR="00F33E52" w:rsidRPr="006357A4" w:rsidRDefault="00F33E52" w:rsidP="000D7536">
            <w:r>
              <w:t>Darstellung der G</w:t>
            </w:r>
            <w:r>
              <w:t>e</w:t>
            </w:r>
            <w:r>
              <w:t>schichte und Entwic</w:t>
            </w:r>
            <w:r>
              <w:t>k</w:t>
            </w:r>
            <w:r>
              <w:t>lung des Ausbildung</w:t>
            </w:r>
            <w:r>
              <w:t>s</w:t>
            </w:r>
            <w:r>
              <w:t>berufs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75205CB4" w:rsidR="00F33E52" w:rsidRPr="006F3731" w:rsidRDefault="00F33E52" w:rsidP="000D7536">
            <w:pPr>
              <w:spacing w:before="60"/>
            </w:pPr>
            <w:r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0D675F00" w:rsidR="00F33E52" w:rsidRPr="006357A4" w:rsidRDefault="00F33E52" w:rsidP="00F33E52">
            <w:pPr>
              <w:pStyle w:val="Tabellentext"/>
              <w:spacing w:before="0"/>
              <w:rPr>
                <w:rFonts w:eastAsiaTheme="minorHAnsi"/>
              </w:rPr>
            </w:pPr>
            <w:r>
              <w:t>Die Schülerinnen und Schüler analysieren das Berufsbild der Gebäudereinigerin und des Gebäudereinigers und ordnen das Tätigkeitsspektrum ihres Betriebes ein.</w:t>
            </w:r>
          </w:p>
        </w:tc>
      </w:tr>
      <w:tr w:rsidR="00F33E52" w:rsidRPr="006F3731" w14:paraId="6582773C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5C380E6F" w:rsidR="00F33E52" w:rsidRPr="008E2E5D" w:rsidRDefault="00F33E52" w:rsidP="000D7536">
            <w:pPr>
              <w:pStyle w:val="Tabellentext"/>
              <w:spacing w:before="0"/>
            </w:pPr>
            <w:r>
              <w:t>1</w:t>
            </w:r>
            <w:r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759911DC" w:rsidR="00F33E52" w:rsidRPr="006357A4" w:rsidRDefault="00F33E52" w:rsidP="000D7536">
            <w:pPr>
              <w:pStyle w:val="Tabellentext"/>
              <w:spacing w:before="0"/>
            </w:pPr>
            <w:r>
              <w:t>Berücksichtigung von Umwelt- und Arbeit</w:t>
            </w:r>
            <w:r>
              <w:t>s</w:t>
            </w:r>
            <w:r>
              <w:t>schutz im Betriebsal</w:t>
            </w:r>
            <w:r>
              <w:t>l</w:t>
            </w:r>
            <w:r>
              <w:t>tag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66C52073" w:rsidR="00F33E52" w:rsidRPr="008E2E5D" w:rsidRDefault="00F33E52" w:rsidP="000D7536">
            <w:pPr>
              <w:pStyle w:val="Tabellentext"/>
              <w:spacing w:before="0"/>
            </w:pPr>
            <w:r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767566" w14:textId="5C681624" w:rsidR="00F33E52" w:rsidRPr="006357A4" w:rsidRDefault="00F33E52" w:rsidP="00F33E52">
            <w:pPr>
              <w:pStyle w:val="Tabellentext"/>
              <w:spacing w:before="0"/>
            </w:pPr>
            <w:r w:rsidRPr="007140C5">
              <w:t>Sie informieren sich über die Bestimmungen des Umwelt-, Arbeits- und Gesundheitsschut</w:t>
            </w:r>
            <w:r>
              <w:t xml:space="preserve">zes </w:t>
            </w:r>
            <w:r w:rsidRPr="007140C5">
              <w:t xml:space="preserve">und grenzen </w:t>
            </w:r>
            <w:r>
              <w:t>diese</w:t>
            </w:r>
            <w:r w:rsidRPr="007140C5">
              <w:t xml:space="preserve"> voneinander ab</w:t>
            </w:r>
            <w:r>
              <w:t>.</w:t>
            </w:r>
          </w:p>
        </w:tc>
      </w:tr>
      <w:tr w:rsidR="00F33E52" w:rsidRPr="006F3731" w14:paraId="443C2345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1524DD6B" w:rsidR="00F33E52" w:rsidRPr="008E2E5D" w:rsidRDefault="00F33E52" w:rsidP="000D7536">
            <w:pPr>
              <w:pStyle w:val="Tabellentext"/>
              <w:spacing w:before="0"/>
            </w:pPr>
            <w: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51AC6141" w:rsidR="00F33E52" w:rsidRPr="008E2E5D" w:rsidRDefault="00F33E52" w:rsidP="000D7536">
            <w:pPr>
              <w:pStyle w:val="Tabellentext"/>
              <w:spacing w:before="0"/>
            </w:pPr>
            <w:r>
              <w:t>Präsentation des Au</w:t>
            </w:r>
            <w:r>
              <w:t>s</w:t>
            </w:r>
            <w:r>
              <w:t>bildungsbetriebes und der bisherigen Erfa</w:t>
            </w:r>
            <w:r>
              <w:t>h</w:t>
            </w:r>
            <w:r>
              <w:t>rungen im Beruf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0670B63F" w:rsidR="00F33E52" w:rsidRPr="008E2E5D" w:rsidRDefault="00F33E52" w:rsidP="000D7536">
            <w:pPr>
              <w:pStyle w:val="Tabellentext"/>
              <w:spacing w:before="0"/>
            </w:pPr>
            <w:r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897D7BD" w14:textId="75D95698" w:rsidR="00F33E52" w:rsidRPr="008E2E5D" w:rsidRDefault="00F33E52" w:rsidP="00F33E52">
            <w:pPr>
              <w:pStyle w:val="Tabellentext"/>
              <w:spacing w:before="0"/>
            </w:pPr>
            <w:r w:rsidRPr="001E3638">
              <w:t>Die Schülerinnen und Schüler konzipieren adressatengerecht Präsentationen über die Tätig</w:t>
            </w:r>
            <w:r>
              <w:t xml:space="preserve">keitsbereiche </w:t>
            </w:r>
            <w:r w:rsidRPr="001E3638">
              <w:t>in ihrem Betrieb</w:t>
            </w:r>
            <w:r>
              <w:t>.</w:t>
            </w:r>
          </w:p>
        </w:tc>
      </w:tr>
      <w:tr w:rsidR="00F33E52" w:rsidRPr="006F3731" w14:paraId="6B31D136" w14:textId="77777777" w:rsidTr="00F33E52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F9B3" w14:textId="6F785760" w:rsidR="00F33E52" w:rsidRPr="008E2E5D" w:rsidRDefault="00F33E52" w:rsidP="000D7536">
            <w:pPr>
              <w:pStyle w:val="Tabellentext"/>
              <w:spacing w:before="0"/>
            </w:pPr>
            <w: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246" w14:textId="5D1BCED5" w:rsidR="00F33E52" w:rsidRPr="006357A4" w:rsidRDefault="00F33E52" w:rsidP="000D7536">
            <w:pPr>
              <w:pStyle w:val="Tabellentext"/>
              <w:spacing w:before="0"/>
              <w:rPr>
                <w:rFonts w:eastAsia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700" w14:textId="49580719" w:rsidR="00F33E52" w:rsidRPr="008E2E5D" w:rsidRDefault="00F33E52" w:rsidP="000D7536">
            <w:pPr>
              <w:pStyle w:val="Tabellentext"/>
              <w:spacing w:before="0"/>
            </w:pPr>
            <w:r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8ABA04E" w14:textId="51B43593" w:rsidR="00F33E52" w:rsidRPr="006357A4" w:rsidRDefault="00F33E52" w:rsidP="00F33E52">
            <w:pPr>
              <w:pStyle w:val="Tabellentext"/>
              <w:spacing w:before="0"/>
              <w:rPr>
                <w:rFonts w:eastAsiaTheme="minorHAnsi"/>
              </w:rPr>
            </w:pPr>
          </w:p>
        </w:tc>
      </w:tr>
    </w:tbl>
    <w:p w14:paraId="526F8CFA" w14:textId="77777777" w:rsidR="00D06ECE" w:rsidRDefault="00D06ECE" w:rsidP="00D06ECE"/>
    <w:p w14:paraId="7DF30D68" w14:textId="77777777" w:rsidR="00D06ECE" w:rsidRDefault="00D06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81D011" w14:textId="1C80380D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556C01" w:rsidRPr="007D06CC" w14:paraId="21ABBF17" w14:textId="77777777" w:rsidTr="00B40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801E0F" w14:textId="77777777" w:rsidR="00556C01" w:rsidRPr="00651E17" w:rsidRDefault="00556C01" w:rsidP="00B403A2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Pr="00651E17">
              <w:rPr>
                <w:b/>
              </w:rPr>
              <w:t>. Ausbildungsjahr</w:t>
            </w:r>
          </w:p>
          <w:p w14:paraId="040DF028" w14:textId="77777777" w:rsidR="00556C01" w:rsidRPr="000333BB" w:rsidRDefault="00556C01" w:rsidP="00B403A2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Pr="00802406">
              <w:t>Planung von Reinigungsabläufen für Objekte</w:t>
            </w:r>
          </w:p>
          <w:p w14:paraId="25C2E5AE" w14:textId="77777777" w:rsidR="00556C01" w:rsidRPr="00105161" w:rsidRDefault="00556C01" w:rsidP="00B403A2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>
              <w:rPr>
                <w:b/>
              </w:rPr>
              <w:t>1:</w:t>
            </w:r>
            <w:r w:rsidRPr="000333BB">
              <w:tab/>
            </w:r>
            <w:r w:rsidRPr="00802406">
              <w:t>Beruf und Betrieb präsentieren (40 Std.)</w:t>
            </w:r>
          </w:p>
          <w:p w14:paraId="40F21210" w14:textId="77777777" w:rsidR="00556C01" w:rsidRPr="007D06CC" w:rsidRDefault="00556C01" w:rsidP="00B403A2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>
              <w:rPr>
                <w:b/>
              </w:rPr>
              <w:t>1.2:</w:t>
            </w:r>
            <w:r w:rsidRPr="000333BB">
              <w:tab/>
            </w:r>
            <w:r w:rsidRPr="00802406">
              <w:t xml:space="preserve">Berücksichtigung von Umwelt- und Arbeitsschutz im Betriebsalltag </w:t>
            </w:r>
            <w:r w:rsidRPr="000333BB">
              <w:t>(</w:t>
            </w:r>
            <w:r>
              <w:t>10</w:t>
            </w:r>
            <w:r w:rsidRPr="000333BB">
              <w:t xml:space="preserve"> </w:t>
            </w:r>
            <w:proofErr w:type="spellStart"/>
            <w:r w:rsidRPr="000333BB">
              <w:t>UStd</w:t>
            </w:r>
            <w:proofErr w:type="spellEnd"/>
            <w:r w:rsidRPr="000333BB">
              <w:t>.)</w:t>
            </w:r>
          </w:p>
        </w:tc>
      </w:tr>
      <w:tr w:rsidR="00556C01" w:rsidRPr="007D06CC" w14:paraId="41627F8B" w14:textId="77777777" w:rsidTr="00B403A2">
        <w:trPr>
          <w:trHeight w:val="1814"/>
        </w:trPr>
        <w:tc>
          <w:tcPr>
            <w:tcW w:w="7299" w:type="dxa"/>
          </w:tcPr>
          <w:p w14:paraId="54CE8F93" w14:textId="77777777" w:rsidR="00556C01" w:rsidRDefault="00556C01" w:rsidP="00B403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1366D96A" w14:textId="66EC1FDA" w:rsidR="00556C01" w:rsidRDefault="00556C01" w:rsidP="00B403A2">
            <w:pPr>
              <w:pStyle w:val="Tabellentext"/>
              <w:spacing w:before="0"/>
            </w:pPr>
            <w:r>
              <w:t>Die Ausbilderin/der Ausbilder zeigt seiner/seinem Auszubildenden selbs</w:t>
            </w:r>
            <w:r>
              <w:t>t</w:t>
            </w:r>
            <w:r>
              <w:t>gemachte Fotos eines betrieblichen Arbeitsunfalls. Dabei hatte eine Mi</w:t>
            </w:r>
            <w:r>
              <w:t>t</w:t>
            </w:r>
            <w:r>
              <w:t xml:space="preserve">arbeiterin/ein Mitarbeiter schwere Verätzungen an </w:t>
            </w:r>
            <w:r w:rsidR="002D4C36">
              <w:t>ihren/ seinen</w:t>
            </w:r>
            <w:r>
              <w:t xml:space="preserve"> Untera</w:t>
            </w:r>
            <w:r>
              <w:t>r</w:t>
            </w:r>
            <w:r>
              <w:t xml:space="preserve">men und Augen erlitten. </w:t>
            </w:r>
          </w:p>
          <w:p w14:paraId="6BAF7745" w14:textId="36A7A2D7" w:rsidR="00556C01" w:rsidRPr="007D06CC" w:rsidRDefault="00317D62" w:rsidP="00317D62">
            <w:pPr>
              <w:pStyle w:val="Tabellentext"/>
              <w:spacing w:before="0"/>
            </w:pPr>
            <w:r>
              <w:t>Sie/e</w:t>
            </w:r>
            <w:r w:rsidR="00556C01">
              <w:t>r bittet seine Auszubildende/seinen Auszubildenden Vorschläge zu erarbeiten, wie man in Zukunft solche tragischen Arbeitsunfälle ver</w:t>
            </w:r>
            <w:r w:rsidR="002D4C36">
              <w:t>me</w:t>
            </w:r>
            <w:r w:rsidR="002D4C36">
              <w:t>i</w:t>
            </w:r>
            <w:r w:rsidR="002D4C36">
              <w:t>den kann. Anschließend soll</w:t>
            </w:r>
            <w:r w:rsidR="00556C01">
              <w:t xml:space="preserve"> die/der Auszubildende die eigenen Vorschl</w:t>
            </w:r>
            <w:r w:rsidR="00556C01">
              <w:t>ä</w:t>
            </w:r>
            <w:r w:rsidR="00556C01">
              <w:t>ge mit den berufsgenossenschaftlichen Vorgaben abgleichen.</w:t>
            </w:r>
          </w:p>
        </w:tc>
        <w:tc>
          <w:tcPr>
            <w:tcW w:w="7273" w:type="dxa"/>
          </w:tcPr>
          <w:p w14:paraId="457F8202" w14:textId="77777777" w:rsidR="00556C01" w:rsidRDefault="00556C01" w:rsidP="00B403A2">
            <w:pPr>
              <w:pStyle w:val="Tabellenberschrift"/>
            </w:pPr>
            <w:r w:rsidRPr="007D06CC">
              <w:t>Handlungsprodukt/Lernergebnis</w:t>
            </w:r>
          </w:p>
          <w:p w14:paraId="47AB6ECD" w14:textId="31C21D74" w:rsidR="00556C01" w:rsidRDefault="00556C01" w:rsidP="00B403A2">
            <w:pPr>
              <w:pStyle w:val="Tabellenspiegelstrich"/>
            </w:pPr>
            <w:r>
              <w:t>Sensi</w:t>
            </w:r>
            <w:r w:rsidR="00317D62">
              <w:t xml:space="preserve">bilisierung zur Prävention von </w:t>
            </w:r>
            <w:bookmarkStart w:id="0" w:name="_GoBack"/>
            <w:bookmarkEnd w:id="0"/>
            <w:r>
              <w:t>Unfallursachen</w:t>
            </w:r>
          </w:p>
          <w:p w14:paraId="16C693C7" w14:textId="77777777" w:rsidR="00556C01" w:rsidRDefault="00556C01" w:rsidP="00B403A2">
            <w:pPr>
              <w:pStyle w:val="Tabellenspiegelstrich"/>
            </w:pPr>
            <w:r>
              <w:t>Liste der relevanten berufsgenossenschaftlichen Vorgaben</w:t>
            </w:r>
          </w:p>
          <w:p w14:paraId="5B2002F2" w14:textId="77777777" w:rsidR="00556C01" w:rsidRDefault="00556C01" w:rsidP="00B403A2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  <w:p w14:paraId="761DECF4" w14:textId="77777777" w:rsidR="00556C01" w:rsidRDefault="00556C01" w:rsidP="00B403A2">
            <w:pPr>
              <w:pStyle w:val="Tabellenberschrift"/>
            </w:pPr>
            <w:r>
              <w:t>Hinweise zur Lernerfolgsüberprüfung und Leistungsbewertung</w:t>
            </w:r>
          </w:p>
          <w:p w14:paraId="7518542F" w14:textId="48936F62" w:rsidR="00556C01" w:rsidRPr="008C5EAD" w:rsidRDefault="00556C01" w:rsidP="00B403A2">
            <w:pPr>
              <w:pStyle w:val="Tabellenspiegelstrich"/>
            </w:pPr>
            <w:r w:rsidRPr="00802406">
              <w:t>Überprüfung von Unfallverhütungsvorschriften mit Hilfe eines L</w:t>
            </w:r>
            <w:r w:rsidRPr="00802406">
              <w:t>ü</w:t>
            </w:r>
            <w:r w:rsidRPr="00802406">
              <w:t>ckentextes</w:t>
            </w:r>
          </w:p>
        </w:tc>
      </w:tr>
      <w:tr w:rsidR="00556C01" w:rsidRPr="00802406" w14:paraId="459DC4E6" w14:textId="77777777" w:rsidTr="00B403A2">
        <w:trPr>
          <w:trHeight w:val="1814"/>
        </w:trPr>
        <w:tc>
          <w:tcPr>
            <w:tcW w:w="7299" w:type="dxa"/>
          </w:tcPr>
          <w:p w14:paraId="7AC3C3B2" w14:textId="77777777" w:rsidR="00556C01" w:rsidRDefault="00556C01" w:rsidP="00B403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43377974" w14:textId="77777777" w:rsidR="00556C01" w:rsidRPr="007D06CC" w:rsidRDefault="00556C01" w:rsidP="00B403A2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423B1F4C" w14:textId="77777777" w:rsidR="00556C01" w:rsidRDefault="00556C01" w:rsidP="00B403A2">
            <w:pPr>
              <w:pStyle w:val="Tabellenspiegelstrich"/>
            </w:pPr>
            <w:r>
              <w:t>erkennen die Gefahren im Umgang mit Reinigungschemie.</w:t>
            </w:r>
          </w:p>
          <w:p w14:paraId="712C7D60" w14:textId="77777777" w:rsidR="00556C01" w:rsidRDefault="00556C01" w:rsidP="00B403A2">
            <w:pPr>
              <w:pStyle w:val="Tabellenspiegelstrich"/>
            </w:pPr>
            <w:r>
              <w:t>benennen die einzelnen Elemente der PSA.</w:t>
            </w:r>
          </w:p>
          <w:p w14:paraId="52D2B2C0" w14:textId="5B24D1B9" w:rsidR="00556C01" w:rsidRDefault="00556C01" w:rsidP="00B403A2">
            <w:pPr>
              <w:pStyle w:val="Tabellenspiegelstrich"/>
            </w:pPr>
            <w:r>
              <w:t xml:space="preserve">nutzen </w:t>
            </w:r>
            <w:r w:rsidR="002D4C36">
              <w:t xml:space="preserve">die </w:t>
            </w:r>
            <w:r>
              <w:t>PSA fachgerecht.</w:t>
            </w:r>
          </w:p>
          <w:p w14:paraId="782058B9" w14:textId="2E8E9F38" w:rsidR="00556C01" w:rsidRPr="007D06CC" w:rsidRDefault="00556C01" w:rsidP="00B403A2">
            <w:pPr>
              <w:pStyle w:val="Tabellenspiegelstrich"/>
            </w:pPr>
            <w:r>
              <w:t>analysieren die berufsgenossenschaftlichen Vorgaben</w:t>
            </w:r>
            <w:r w:rsidR="002D4C36">
              <w:t>.</w:t>
            </w:r>
          </w:p>
        </w:tc>
        <w:tc>
          <w:tcPr>
            <w:tcW w:w="7273" w:type="dxa"/>
          </w:tcPr>
          <w:p w14:paraId="0BF89D68" w14:textId="77777777" w:rsidR="00556C01" w:rsidRDefault="00556C01" w:rsidP="00B403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5BBB5D58" w14:textId="77777777" w:rsidR="00556C01" w:rsidRDefault="00556C01" w:rsidP="00B403A2">
            <w:pPr>
              <w:pStyle w:val="Tabellenspiegelstrich"/>
            </w:pPr>
            <w:r>
              <w:t>PSA</w:t>
            </w:r>
          </w:p>
          <w:p w14:paraId="3DF8EC82" w14:textId="77777777" w:rsidR="00556C01" w:rsidRDefault="00556C01" w:rsidP="00B403A2">
            <w:pPr>
              <w:pStyle w:val="Tabellenspiegelstrich"/>
            </w:pPr>
            <w:r>
              <w:t>UVV</w:t>
            </w:r>
          </w:p>
          <w:p w14:paraId="11961484" w14:textId="77777777" w:rsidR="00556C01" w:rsidRPr="002F029B" w:rsidRDefault="00556C01" w:rsidP="00B403A2">
            <w:pPr>
              <w:pStyle w:val="Tabellenspiegelstrich"/>
              <w:rPr>
                <w:lang w:val="en-US"/>
              </w:rPr>
            </w:pPr>
            <w:r>
              <w:t>Dosierungen</w:t>
            </w:r>
          </w:p>
        </w:tc>
      </w:tr>
      <w:tr w:rsidR="00556C01" w:rsidRPr="007D06CC" w14:paraId="503CC78D" w14:textId="77777777" w:rsidTr="00B403A2">
        <w:trPr>
          <w:trHeight w:val="964"/>
        </w:trPr>
        <w:tc>
          <w:tcPr>
            <w:tcW w:w="14572" w:type="dxa"/>
            <w:gridSpan w:val="2"/>
          </w:tcPr>
          <w:p w14:paraId="50978731" w14:textId="77777777" w:rsidR="00556C01" w:rsidRDefault="00556C01" w:rsidP="00B403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602A4242" w14:textId="77777777" w:rsidR="00556C01" w:rsidRPr="007D06CC" w:rsidRDefault="00556C01" w:rsidP="00B403A2">
            <w:pPr>
              <w:pStyle w:val="Tabellentext"/>
              <w:spacing w:before="0"/>
            </w:pPr>
            <w:r>
              <w:t>Schülervortrag, Lückentexte</w:t>
            </w:r>
          </w:p>
        </w:tc>
      </w:tr>
      <w:tr w:rsidR="00556C01" w:rsidRPr="007D06CC" w14:paraId="58D4E543" w14:textId="77777777" w:rsidTr="00B403A2">
        <w:trPr>
          <w:trHeight w:val="964"/>
        </w:trPr>
        <w:tc>
          <w:tcPr>
            <w:tcW w:w="14572" w:type="dxa"/>
            <w:gridSpan w:val="2"/>
          </w:tcPr>
          <w:p w14:paraId="46C04370" w14:textId="77777777" w:rsidR="00556C01" w:rsidRDefault="00556C01" w:rsidP="00B403A2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58E80A02" w14:textId="77777777" w:rsidR="00556C01" w:rsidRPr="007D06CC" w:rsidRDefault="00556C01" w:rsidP="00B403A2">
            <w:pPr>
              <w:pStyle w:val="Tabellentext"/>
              <w:spacing w:before="0"/>
            </w:pPr>
            <w:r w:rsidRPr="00802406">
              <w:t>BG-Informationsmaterial, Internet, Fotos</w:t>
            </w:r>
          </w:p>
        </w:tc>
      </w:tr>
      <w:tr w:rsidR="00556C01" w:rsidRPr="007D06CC" w14:paraId="59B56C17" w14:textId="77777777" w:rsidTr="00B403A2">
        <w:trPr>
          <w:trHeight w:val="964"/>
        </w:trPr>
        <w:tc>
          <w:tcPr>
            <w:tcW w:w="14572" w:type="dxa"/>
            <w:gridSpan w:val="2"/>
          </w:tcPr>
          <w:p w14:paraId="7A6C22D0" w14:textId="77777777" w:rsidR="00556C01" w:rsidRPr="007D06CC" w:rsidRDefault="00556C01" w:rsidP="00B403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21807FD9" w14:textId="77777777" w:rsidR="00556C01" w:rsidRPr="00B94DE7" w:rsidRDefault="00556C01" w:rsidP="00B403A2">
            <w:pPr>
              <w:pStyle w:val="Tabellentext"/>
              <w:spacing w:before="0"/>
            </w:pPr>
            <w:r w:rsidRPr="00802406">
              <w:t>PC- Raum für die Internetrecherche</w:t>
            </w:r>
          </w:p>
        </w:tc>
      </w:tr>
    </w:tbl>
    <w:p w14:paraId="0435C113" w14:textId="77777777" w:rsidR="009E534B" w:rsidRDefault="009E534B" w:rsidP="0083625B"/>
    <w:sectPr w:rsidR="009E534B" w:rsidSect="001F06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3835"/>
    <w:rsid w:val="0007291D"/>
    <w:rsid w:val="00074720"/>
    <w:rsid w:val="000A6A4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D361A"/>
    <w:rsid w:val="002D4C36"/>
    <w:rsid w:val="00317D62"/>
    <w:rsid w:val="003447B7"/>
    <w:rsid w:val="00365771"/>
    <w:rsid w:val="003C21A7"/>
    <w:rsid w:val="003C5CFE"/>
    <w:rsid w:val="003F7BA1"/>
    <w:rsid w:val="004B7C45"/>
    <w:rsid w:val="004C243A"/>
    <w:rsid w:val="004D087B"/>
    <w:rsid w:val="00513232"/>
    <w:rsid w:val="00553DF3"/>
    <w:rsid w:val="00556C01"/>
    <w:rsid w:val="00560E5D"/>
    <w:rsid w:val="005621B5"/>
    <w:rsid w:val="005954BD"/>
    <w:rsid w:val="005A2CF9"/>
    <w:rsid w:val="005A303E"/>
    <w:rsid w:val="005B7DF7"/>
    <w:rsid w:val="00601437"/>
    <w:rsid w:val="0060243E"/>
    <w:rsid w:val="006342AF"/>
    <w:rsid w:val="006357A4"/>
    <w:rsid w:val="006A2087"/>
    <w:rsid w:val="006B2783"/>
    <w:rsid w:val="006C5A4B"/>
    <w:rsid w:val="006E4E9A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1798D"/>
    <w:rsid w:val="00953008"/>
    <w:rsid w:val="00956FEF"/>
    <w:rsid w:val="00977FA7"/>
    <w:rsid w:val="0098712D"/>
    <w:rsid w:val="009B1C03"/>
    <w:rsid w:val="009E2691"/>
    <w:rsid w:val="009E534B"/>
    <w:rsid w:val="009F4616"/>
    <w:rsid w:val="00A1600B"/>
    <w:rsid w:val="00A80026"/>
    <w:rsid w:val="00A90D03"/>
    <w:rsid w:val="00AA1EF1"/>
    <w:rsid w:val="00AC3E47"/>
    <w:rsid w:val="00AF4A29"/>
    <w:rsid w:val="00B04472"/>
    <w:rsid w:val="00B13349"/>
    <w:rsid w:val="00B225F4"/>
    <w:rsid w:val="00B65D99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F73"/>
    <w:rsid w:val="00EF413C"/>
    <w:rsid w:val="00F17BE8"/>
    <w:rsid w:val="00F33E52"/>
    <w:rsid w:val="00F42B6E"/>
    <w:rsid w:val="00F61AA1"/>
    <w:rsid w:val="00F80C38"/>
    <w:rsid w:val="00FA5A03"/>
    <w:rsid w:val="00FA655B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5D4E3085.dotm</Template>
  <TotalTime>0</TotalTime>
  <Pages>2</Pages>
  <Words>290</Words>
  <Characters>2223</Characters>
  <Application>Microsoft Office Word</Application>
  <DocSecurity>0</DocSecurity>
  <Lines>79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2019-04-04T08:44:00Z</dcterms:created>
  <dcterms:modified xsi:type="dcterms:W3CDTF">2019-04-04T09:33:00Z</dcterms:modified>
</cp:coreProperties>
</file>