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FF51" w14:textId="29B0B82D" w:rsidR="00EC21EF" w:rsidRPr="000F7C2F" w:rsidRDefault="00EC21EF" w:rsidP="00EC21EF">
      <w:pPr>
        <w:pStyle w:val="Titel"/>
        <w:rPr>
          <w:rFonts w:ascii="Arial" w:hAnsi="Arial" w:cs="Arial"/>
        </w:rPr>
      </w:pPr>
      <w:r w:rsidRPr="000F7C2F">
        <w:rPr>
          <w:rFonts w:ascii="Arial" w:hAnsi="Arial" w:cs="Arial"/>
        </w:rPr>
        <w:t>LB 10.</w:t>
      </w:r>
      <w:r w:rsidR="00F67F25">
        <w:rPr>
          <w:rFonts w:ascii="Arial" w:hAnsi="Arial" w:cs="Arial"/>
        </w:rPr>
        <w:t>2.1 Technikethik</w:t>
      </w:r>
    </w:p>
    <w:p w14:paraId="6DB97720" w14:textId="77777777" w:rsidR="00EC21EF" w:rsidRPr="000F7C2F" w:rsidRDefault="00EC21EF" w:rsidP="00EC21EF">
      <w:pPr>
        <w:pStyle w:val="Titel"/>
        <w:rPr>
          <w:rFonts w:ascii="Arial" w:hAnsi="Arial" w:cs="Arial"/>
        </w:rPr>
      </w:pPr>
    </w:p>
    <w:p w14:paraId="7F1C095F" w14:textId="18B7508E" w:rsidR="00EC21EF" w:rsidRPr="000F7C2F" w:rsidRDefault="00EC21EF" w:rsidP="00EC21EF">
      <w:pPr>
        <w:jc w:val="center"/>
        <w:rPr>
          <w:rFonts w:ascii="Arial" w:hAnsi="Arial" w:cs="Arial"/>
          <w:sz w:val="16"/>
        </w:rPr>
      </w:pPr>
      <w:r w:rsidRPr="000F7C2F">
        <w:rPr>
          <w:rFonts w:ascii="Arial" w:hAnsi="Arial" w:cs="Arial"/>
          <w:sz w:val="16"/>
          <w:lang w:eastAsia="de-DE"/>
        </w:rPr>
        <w:t xml:space="preserve">Stand: </w:t>
      </w:r>
      <w:r w:rsidR="00D42630">
        <w:rPr>
          <w:rFonts w:ascii="Arial" w:hAnsi="Arial" w:cs="Arial"/>
          <w:sz w:val="16"/>
          <w:lang w:eastAsia="de-DE"/>
        </w:rPr>
        <w:t>06.06.2021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874"/>
      </w:tblGrid>
      <w:tr w:rsidR="00EC21EF" w:rsidRPr="000F7C2F" w14:paraId="2636EE79" w14:textId="77777777" w:rsidTr="00CE690D">
        <w:tc>
          <w:tcPr>
            <w:tcW w:w="2335" w:type="dxa"/>
          </w:tcPr>
          <w:p w14:paraId="71A0805D" w14:textId="77777777" w:rsidR="00EC21EF" w:rsidRPr="000F7C2F" w:rsidRDefault="00EC21EF" w:rsidP="00F02FAC">
            <w:pPr>
              <w:rPr>
                <w:rFonts w:ascii="Arial" w:hAnsi="Arial" w:cs="Arial"/>
                <w:highlight w:val="yellow"/>
              </w:rPr>
            </w:pPr>
            <w:r w:rsidRPr="000F7C2F">
              <w:rPr>
                <w:rFonts w:ascii="Arial" w:hAnsi="Arial" w:cs="Arial"/>
              </w:rPr>
              <w:t>Jahrgangsstufe</w:t>
            </w:r>
          </w:p>
        </w:tc>
        <w:tc>
          <w:tcPr>
            <w:tcW w:w="6874" w:type="dxa"/>
          </w:tcPr>
          <w:p w14:paraId="35695D8E" w14:textId="77777777" w:rsidR="00EC21EF" w:rsidRPr="000F7C2F" w:rsidRDefault="00EC21EF" w:rsidP="00F02FAC">
            <w:pPr>
              <w:rPr>
                <w:rFonts w:ascii="Arial" w:hAnsi="Arial" w:cs="Arial"/>
                <w:highlight w:val="yellow"/>
              </w:rPr>
            </w:pPr>
            <w:r w:rsidRPr="000F7C2F">
              <w:rPr>
                <w:rFonts w:ascii="Arial" w:hAnsi="Arial" w:cs="Arial"/>
                <w:highlight w:val="yellow"/>
              </w:rPr>
              <w:t>10</w:t>
            </w:r>
          </w:p>
        </w:tc>
      </w:tr>
      <w:tr w:rsidR="00EC21EF" w:rsidRPr="000F7C2F" w14:paraId="0254E2AF" w14:textId="77777777" w:rsidTr="00CE690D">
        <w:tc>
          <w:tcPr>
            <w:tcW w:w="2335" w:type="dxa"/>
          </w:tcPr>
          <w:p w14:paraId="2467624A" w14:textId="77777777" w:rsidR="00EC21EF" w:rsidRPr="000F7C2F" w:rsidRDefault="00EC21EF" w:rsidP="00F02FAC">
            <w:pPr>
              <w:rPr>
                <w:rFonts w:ascii="Arial" w:hAnsi="Arial" w:cs="Arial"/>
                <w:highlight w:val="yellow"/>
              </w:rPr>
            </w:pPr>
            <w:r w:rsidRPr="000F7C2F">
              <w:rPr>
                <w:rFonts w:ascii="Arial" w:hAnsi="Arial" w:cs="Arial"/>
              </w:rPr>
              <w:t>Fach/Fächer</w:t>
            </w:r>
          </w:p>
        </w:tc>
        <w:tc>
          <w:tcPr>
            <w:tcW w:w="6874" w:type="dxa"/>
          </w:tcPr>
          <w:p w14:paraId="2D326B8E" w14:textId="77777777" w:rsidR="00EC21EF" w:rsidRPr="000F7C2F" w:rsidRDefault="00EC21EF" w:rsidP="00F02FAC">
            <w:pPr>
              <w:rPr>
                <w:rFonts w:ascii="Arial" w:hAnsi="Arial" w:cs="Arial"/>
                <w:highlight w:val="yellow"/>
              </w:rPr>
            </w:pPr>
            <w:r w:rsidRPr="000F7C2F">
              <w:rPr>
                <w:rFonts w:ascii="Arial" w:hAnsi="Arial" w:cs="Arial"/>
                <w:highlight w:val="yellow"/>
              </w:rPr>
              <w:t>Ethik</w:t>
            </w:r>
          </w:p>
        </w:tc>
      </w:tr>
      <w:tr w:rsidR="00EC21EF" w:rsidRPr="000F7C2F" w14:paraId="22AA1C3C" w14:textId="77777777" w:rsidTr="00CE690D">
        <w:tc>
          <w:tcPr>
            <w:tcW w:w="2335" w:type="dxa"/>
          </w:tcPr>
          <w:p w14:paraId="0D88FA9E" w14:textId="77777777" w:rsidR="00EC21EF" w:rsidRPr="000F7C2F" w:rsidRDefault="00EC21EF" w:rsidP="00F02FAC">
            <w:pPr>
              <w:rPr>
                <w:rFonts w:ascii="Arial" w:hAnsi="Arial" w:cs="Arial"/>
              </w:rPr>
            </w:pPr>
            <w:r w:rsidRPr="000F7C2F">
              <w:rPr>
                <w:rFonts w:ascii="Arial" w:hAnsi="Arial" w:cs="Arial"/>
              </w:rPr>
              <w:t xml:space="preserve">Zeitrahmen </w:t>
            </w:r>
          </w:p>
        </w:tc>
        <w:tc>
          <w:tcPr>
            <w:tcW w:w="6874" w:type="dxa"/>
          </w:tcPr>
          <w:p w14:paraId="5B0324DD" w14:textId="5F541E2C" w:rsidR="00EC21EF" w:rsidRPr="000F7C2F" w:rsidRDefault="009B27AE" w:rsidP="00F02FAC">
            <w:pPr>
              <w:rPr>
                <w:rFonts w:ascii="Arial" w:hAnsi="Arial" w:cs="Arial"/>
              </w:rPr>
            </w:pPr>
            <w:r>
              <w:rPr>
                <w:rFonts w:ascii="Arial" w:hAnsi="Arial" w:cs="Arial"/>
              </w:rPr>
              <w:t>m</w:t>
            </w:r>
            <w:r w:rsidR="00EC21EF" w:rsidRPr="000F7C2F">
              <w:rPr>
                <w:rFonts w:ascii="Arial" w:hAnsi="Arial" w:cs="Arial"/>
              </w:rPr>
              <w:t>indesten</w:t>
            </w:r>
            <w:r w:rsidR="00A47A79" w:rsidRPr="000F7C2F">
              <w:rPr>
                <w:rFonts w:ascii="Arial" w:hAnsi="Arial" w:cs="Arial"/>
              </w:rPr>
              <w:t>s 4 Stunden</w:t>
            </w:r>
          </w:p>
        </w:tc>
      </w:tr>
      <w:tr w:rsidR="00EC21EF" w:rsidRPr="000F7C2F" w14:paraId="206FD3D2" w14:textId="77777777" w:rsidTr="00CE690D">
        <w:tc>
          <w:tcPr>
            <w:tcW w:w="2335" w:type="dxa"/>
          </w:tcPr>
          <w:p w14:paraId="7309FD7D" w14:textId="77777777" w:rsidR="00EC21EF" w:rsidRPr="000F7C2F" w:rsidRDefault="00EC21EF" w:rsidP="00F02FAC">
            <w:pPr>
              <w:rPr>
                <w:rFonts w:ascii="Arial" w:hAnsi="Arial" w:cs="Arial"/>
              </w:rPr>
            </w:pPr>
            <w:r w:rsidRPr="000F7C2F">
              <w:rPr>
                <w:rFonts w:ascii="Arial" w:hAnsi="Arial" w:cs="Arial"/>
              </w:rPr>
              <w:t>Benötigtes Material</w:t>
            </w:r>
          </w:p>
        </w:tc>
        <w:tc>
          <w:tcPr>
            <w:tcW w:w="6874" w:type="dxa"/>
          </w:tcPr>
          <w:p w14:paraId="614EA07D" w14:textId="33C2D748" w:rsidR="00EC21EF" w:rsidRPr="000F7C2F" w:rsidRDefault="009F2938" w:rsidP="00F02FAC">
            <w:pPr>
              <w:rPr>
                <w:rFonts w:ascii="Arial" w:hAnsi="Arial" w:cs="Arial"/>
              </w:rPr>
            </w:pPr>
            <w:r>
              <w:rPr>
                <w:rFonts w:ascii="Arial" w:hAnsi="Arial" w:cs="Arial"/>
              </w:rPr>
              <w:t>d</w:t>
            </w:r>
            <w:r w:rsidR="00401547" w:rsidRPr="000F7C2F">
              <w:rPr>
                <w:rFonts w:ascii="Arial" w:hAnsi="Arial" w:cs="Arial"/>
              </w:rPr>
              <w:t>igitale Endgeräte bzw. Plakate</w:t>
            </w:r>
          </w:p>
        </w:tc>
      </w:tr>
    </w:tbl>
    <w:p w14:paraId="7D1DF527" w14:textId="77777777" w:rsidR="00EC21EF" w:rsidRPr="000F7C2F" w:rsidRDefault="00EC21EF" w:rsidP="00A47A79">
      <w:pPr>
        <w:pStyle w:val="berschrift1"/>
        <w:spacing w:after="240"/>
        <w:rPr>
          <w:rFonts w:ascii="Arial" w:hAnsi="Arial" w:cs="Arial"/>
        </w:rPr>
      </w:pPr>
      <w:r w:rsidRPr="000F7C2F">
        <w:rPr>
          <w:rFonts w:ascii="Arial" w:hAnsi="Arial" w:cs="Arial"/>
        </w:rPr>
        <w:t>Kompetenzerwartung(en)</w:t>
      </w:r>
    </w:p>
    <w:p w14:paraId="0152DF85" w14:textId="77777777" w:rsidR="00EC21EF" w:rsidRPr="000F7C2F" w:rsidRDefault="00EC21EF" w:rsidP="00A47A79">
      <w:pPr>
        <w:spacing w:after="240"/>
        <w:jc w:val="both"/>
        <w:rPr>
          <w:rFonts w:ascii="Arial" w:hAnsi="Arial" w:cs="Arial"/>
          <w:sz w:val="24"/>
        </w:rPr>
      </w:pPr>
      <w:r w:rsidRPr="000F7C2F">
        <w:rPr>
          <w:rFonts w:ascii="Arial" w:hAnsi="Arial" w:cs="Arial"/>
          <w:sz w:val="24"/>
        </w:rPr>
        <w:t>Die Schülerinnen und Schüler…</w:t>
      </w:r>
    </w:p>
    <w:p w14:paraId="695B29AE" w14:textId="61494357" w:rsidR="00A47A79" w:rsidRPr="000F7C2F" w:rsidRDefault="00A47A79" w:rsidP="00A47A79">
      <w:pPr>
        <w:pStyle w:val="Listenabsatz"/>
        <w:numPr>
          <w:ilvl w:val="0"/>
          <w:numId w:val="16"/>
        </w:numPr>
        <w:spacing w:after="240" w:line="259" w:lineRule="auto"/>
        <w:jc w:val="both"/>
        <w:rPr>
          <w:rFonts w:ascii="Arial" w:hAnsi="Arial" w:cs="Arial"/>
          <w:color w:val="F79646" w:themeColor="accent6"/>
          <w:sz w:val="24"/>
          <w:szCs w:val="24"/>
        </w:rPr>
      </w:pPr>
      <w:r w:rsidRPr="000F7C2F">
        <w:rPr>
          <w:rFonts w:ascii="Arial" w:hAnsi="Arial" w:cs="Arial"/>
          <w:sz w:val="24"/>
          <w:szCs w:val="24"/>
        </w:rPr>
        <w:t>setzen sich mit mindestens einer technikethischen Position auseinander und überprüfen deren Relevanz für das eigene Berufsfeld.</w:t>
      </w:r>
    </w:p>
    <w:p w14:paraId="695AE0E2" w14:textId="77777777" w:rsidR="00A47A79" w:rsidRPr="000F7C2F" w:rsidRDefault="00A47A79" w:rsidP="00A47A79">
      <w:pPr>
        <w:pStyle w:val="Listenabsatz"/>
        <w:numPr>
          <w:ilvl w:val="0"/>
          <w:numId w:val="16"/>
        </w:numPr>
        <w:spacing w:after="240" w:line="259" w:lineRule="auto"/>
        <w:jc w:val="both"/>
        <w:rPr>
          <w:rFonts w:ascii="Arial" w:hAnsi="Arial" w:cs="Arial"/>
          <w:color w:val="F79646" w:themeColor="accent6"/>
          <w:sz w:val="24"/>
          <w:szCs w:val="24"/>
        </w:rPr>
      </w:pPr>
      <w:r w:rsidRPr="000F7C2F">
        <w:rPr>
          <w:rFonts w:ascii="Arial" w:hAnsi="Arial" w:cs="Arial"/>
          <w:sz w:val="24"/>
          <w:szCs w:val="24"/>
        </w:rPr>
        <w:t>wägen unter Anwendung logischer Argumentationsformen den verantwortungsvollen Einsatz von Technik ab und hinterfragen ihre eigene Einstellung gegenüber technischem Fortschritt.</w:t>
      </w:r>
    </w:p>
    <w:p w14:paraId="65CE265E" w14:textId="77777777" w:rsidR="00EC21EF" w:rsidRPr="000F7C2F" w:rsidRDefault="00EC21EF" w:rsidP="00A47A79">
      <w:pPr>
        <w:jc w:val="both"/>
        <w:rPr>
          <w:rFonts w:ascii="Arial" w:hAnsi="Arial" w:cs="Arial"/>
          <w:sz w:val="24"/>
        </w:rPr>
      </w:pPr>
    </w:p>
    <w:p w14:paraId="30A2D870" w14:textId="77777777" w:rsidR="00EC21EF" w:rsidRPr="000F7C2F" w:rsidRDefault="00EC21EF" w:rsidP="00A47A79">
      <w:pPr>
        <w:jc w:val="both"/>
        <w:rPr>
          <w:rFonts w:ascii="Arial" w:hAnsi="Arial" w:cs="Arial"/>
          <w:sz w:val="24"/>
        </w:rPr>
      </w:pPr>
    </w:p>
    <w:p w14:paraId="725616ED" w14:textId="77777777" w:rsidR="00EC21EF" w:rsidRPr="000F7C2F" w:rsidRDefault="00EC21EF" w:rsidP="00EC21EF">
      <w:pPr>
        <w:jc w:val="both"/>
        <w:rPr>
          <w:rFonts w:ascii="Arial" w:hAnsi="Arial" w:cs="Arial"/>
          <w:sz w:val="24"/>
        </w:rPr>
      </w:pPr>
    </w:p>
    <w:p w14:paraId="6BBA84EC" w14:textId="77777777" w:rsidR="00EC21EF" w:rsidRPr="000F7C2F" w:rsidRDefault="00EC21EF" w:rsidP="00EC21EF">
      <w:pPr>
        <w:jc w:val="both"/>
        <w:rPr>
          <w:rFonts w:ascii="Arial" w:hAnsi="Arial" w:cs="Arial"/>
          <w:sz w:val="24"/>
        </w:rPr>
      </w:pPr>
    </w:p>
    <w:p w14:paraId="6D8A3144" w14:textId="77777777" w:rsidR="00EC21EF" w:rsidRPr="000F7C2F" w:rsidRDefault="00EC21EF" w:rsidP="00EC21EF">
      <w:pPr>
        <w:jc w:val="both"/>
        <w:rPr>
          <w:rFonts w:ascii="Arial" w:hAnsi="Arial" w:cs="Arial"/>
          <w:sz w:val="24"/>
        </w:rPr>
      </w:pPr>
    </w:p>
    <w:p w14:paraId="6990EE51" w14:textId="77777777" w:rsidR="00EC21EF" w:rsidRPr="000F7C2F" w:rsidRDefault="00EC21EF" w:rsidP="00EC21EF">
      <w:pPr>
        <w:jc w:val="both"/>
        <w:rPr>
          <w:rFonts w:ascii="Arial" w:hAnsi="Arial" w:cs="Arial"/>
          <w:sz w:val="24"/>
        </w:rPr>
      </w:pPr>
    </w:p>
    <w:p w14:paraId="781399ED" w14:textId="77777777" w:rsidR="00EC21EF" w:rsidRPr="000F7C2F" w:rsidRDefault="00EC21EF" w:rsidP="00EC21EF">
      <w:pPr>
        <w:jc w:val="both"/>
        <w:rPr>
          <w:rFonts w:ascii="Arial" w:hAnsi="Arial" w:cs="Arial"/>
          <w:sz w:val="24"/>
        </w:rPr>
      </w:pPr>
    </w:p>
    <w:p w14:paraId="230506A5" w14:textId="77777777" w:rsidR="00EC21EF" w:rsidRPr="000F7C2F" w:rsidRDefault="00EC21EF" w:rsidP="00EC21EF">
      <w:pPr>
        <w:jc w:val="both"/>
        <w:rPr>
          <w:rFonts w:ascii="Arial" w:hAnsi="Arial" w:cs="Arial"/>
          <w:sz w:val="24"/>
        </w:rPr>
      </w:pPr>
    </w:p>
    <w:p w14:paraId="12DCB100" w14:textId="77777777" w:rsidR="00EC21EF" w:rsidRPr="000F7C2F" w:rsidRDefault="00EC21EF" w:rsidP="00EC21EF">
      <w:pPr>
        <w:jc w:val="both"/>
        <w:rPr>
          <w:rFonts w:ascii="Arial" w:hAnsi="Arial" w:cs="Arial"/>
          <w:sz w:val="24"/>
        </w:rPr>
      </w:pPr>
    </w:p>
    <w:p w14:paraId="377F044C" w14:textId="77777777" w:rsidR="00EC21EF" w:rsidRPr="000F7C2F" w:rsidRDefault="00EC21EF" w:rsidP="00EC21EF">
      <w:pPr>
        <w:jc w:val="both"/>
        <w:rPr>
          <w:rFonts w:ascii="Arial" w:hAnsi="Arial" w:cs="Arial"/>
          <w:sz w:val="24"/>
        </w:rPr>
      </w:pPr>
    </w:p>
    <w:p w14:paraId="1ED4B366" w14:textId="77777777" w:rsidR="00EC21EF" w:rsidRPr="000F7C2F" w:rsidRDefault="00EC21EF" w:rsidP="00EC21EF">
      <w:pPr>
        <w:jc w:val="both"/>
        <w:rPr>
          <w:rFonts w:ascii="Arial" w:hAnsi="Arial" w:cs="Arial"/>
          <w:sz w:val="24"/>
        </w:rPr>
      </w:pPr>
    </w:p>
    <w:p w14:paraId="60F31716" w14:textId="77777777" w:rsidR="00EC21EF" w:rsidRPr="000F7C2F" w:rsidRDefault="00EC21EF" w:rsidP="00EC21EF">
      <w:pPr>
        <w:jc w:val="both"/>
        <w:rPr>
          <w:rFonts w:ascii="Arial" w:hAnsi="Arial" w:cs="Arial"/>
          <w:sz w:val="24"/>
        </w:rPr>
      </w:pPr>
    </w:p>
    <w:p w14:paraId="68C98852" w14:textId="163C023E" w:rsidR="00EC21EF" w:rsidRDefault="00EC21EF" w:rsidP="00EC21EF">
      <w:pPr>
        <w:jc w:val="both"/>
        <w:rPr>
          <w:rFonts w:ascii="Arial" w:hAnsi="Arial" w:cs="Arial"/>
          <w:sz w:val="24"/>
        </w:rPr>
      </w:pPr>
    </w:p>
    <w:p w14:paraId="172EB887" w14:textId="77777777" w:rsidR="00641313" w:rsidRPr="000F7C2F" w:rsidRDefault="00641313" w:rsidP="00EC21EF">
      <w:pPr>
        <w:jc w:val="both"/>
        <w:rPr>
          <w:rFonts w:ascii="Arial" w:hAnsi="Arial" w:cs="Arial"/>
          <w:sz w:val="24"/>
        </w:rPr>
      </w:pPr>
    </w:p>
    <w:p w14:paraId="167FB01F" w14:textId="77777777" w:rsidR="00EC21EF" w:rsidRPr="000F7C2F" w:rsidRDefault="00EC21EF" w:rsidP="00EC21EF">
      <w:pPr>
        <w:jc w:val="both"/>
        <w:rPr>
          <w:rFonts w:ascii="Arial" w:hAnsi="Arial" w:cs="Arial"/>
          <w:sz w:val="24"/>
        </w:rPr>
      </w:pPr>
    </w:p>
    <w:p w14:paraId="3B94522E" w14:textId="77777777" w:rsidR="00EC21EF" w:rsidRPr="000F7C2F" w:rsidRDefault="00EC21EF" w:rsidP="00EC21EF">
      <w:pPr>
        <w:jc w:val="both"/>
        <w:rPr>
          <w:rFonts w:ascii="Arial" w:hAnsi="Arial" w:cs="Arial"/>
          <w:sz w:val="24"/>
        </w:rPr>
      </w:pPr>
    </w:p>
    <w:p w14:paraId="14C3944C" w14:textId="77777777" w:rsidR="00EC21EF" w:rsidRPr="000F7C2F" w:rsidRDefault="00EC21EF" w:rsidP="00CE690D">
      <w:pPr>
        <w:pStyle w:val="berschrift1"/>
        <w:pBdr>
          <w:right w:val="single" w:sz="4" w:space="14" w:color="auto"/>
        </w:pBdr>
        <w:spacing w:before="0"/>
        <w:rPr>
          <w:rFonts w:ascii="Arial" w:hAnsi="Arial" w:cs="Arial"/>
        </w:rPr>
      </w:pPr>
      <w:r w:rsidRPr="000F7C2F">
        <w:rPr>
          <w:rFonts w:ascii="Arial" w:hAnsi="Arial" w:cs="Arial"/>
        </w:rPr>
        <w:lastRenderedPageBreak/>
        <w:t>Aufgabe</w:t>
      </w:r>
    </w:p>
    <w:p w14:paraId="2D3217D2" w14:textId="77777777" w:rsidR="00CE690D" w:rsidRPr="000F7C2F" w:rsidRDefault="00CE690D" w:rsidP="00EC21EF">
      <w:pPr>
        <w:spacing w:before="0"/>
        <w:rPr>
          <w:rFonts w:ascii="Arial" w:hAnsi="Arial" w:cs="Arial"/>
          <w:b/>
          <w:bCs/>
          <w:sz w:val="22"/>
          <w:szCs w:val="20"/>
        </w:rPr>
      </w:pPr>
    </w:p>
    <w:p w14:paraId="2E1CF5C3" w14:textId="3D4F7B18" w:rsidR="00EC21EF" w:rsidRPr="000F7C2F" w:rsidRDefault="00EC21EF" w:rsidP="00EC21EF">
      <w:pPr>
        <w:spacing w:before="0"/>
        <w:rPr>
          <w:rFonts w:ascii="Arial" w:hAnsi="Arial" w:cs="Arial"/>
          <w:b/>
          <w:bCs/>
          <w:sz w:val="24"/>
          <w:szCs w:val="24"/>
        </w:rPr>
      </w:pPr>
      <w:r w:rsidRPr="000F7C2F">
        <w:rPr>
          <w:rFonts w:ascii="Arial" w:hAnsi="Arial" w:cs="Arial"/>
          <w:b/>
          <w:bCs/>
          <w:sz w:val="24"/>
          <w:szCs w:val="24"/>
        </w:rPr>
        <w:t>Möglicher Stundenverlauf</w:t>
      </w:r>
    </w:p>
    <w:tbl>
      <w:tblPr>
        <w:tblStyle w:val="Tabellenraster"/>
        <w:tblW w:w="9351" w:type="dxa"/>
        <w:tblLook w:val="04A0" w:firstRow="1" w:lastRow="0" w:firstColumn="1" w:lastColumn="0" w:noHBand="0" w:noVBand="1"/>
      </w:tblPr>
      <w:tblGrid>
        <w:gridCol w:w="4838"/>
        <w:gridCol w:w="2364"/>
        <w:gridCol w:w="2149"/>
      </w:tblGrid>
      <w:tr w:rsidR="00EC21EF" w:rsidRPr="000F7C2F" w14:paraId="17748506" w14:textId="77777777" w:rsidTr="00A47A79">
        <w:tc>
          <w:tcPr>
            <w:tcW w:w="4838" w:type="dxa"/>
          </w:tcPr>
          <w:p w14:paraId="280CFEA0" w14:textId="77777777" w:rsidR="00EC21EF" w:rsidRPr="000F7C2F" w:rsidRDefault="00EC21EF" w:rsidP="00F02FAC">
            <w:pPr>
              <w:spacing w:before="0" w:after="0"/>
              <w:rPr>
                <w:rFonts w:ascii="Arial" w:hAnsi="Arial" w:cs="Arial"/>
                <w:b/>
                <w:sz w:val="24"/>
                <w:szCs w:val="24"/>
              </w:rPr>
            </w:pPr>
            <w:r w:rsidRPr="000F7C2F">
              <w:rPr>
                <w:rFonts w:ascii="Arial" w:hAnsi="Arial" w:cs="Arial"/>
                <w:b/>
                <w:sz w:val="24"/>
                <w:szCs w:val="24"/>
              </w:rPr>
              <w:t>Inhalt</w:t>
            </w:r>
          </w:p>
        </w:tc>
        <w:tc>
          <w:tcPr>
            <w:tcW w:w="2364" w:type="dxa"/>
          </w:tcPr>
          <w:p w14:paraId="1591103A" w14:textId="77777777" w:rsidR="00EC21EF" w:rsidRPr="000F7C2F" w:rsidRDefault="00EC21EF" w:rsidP="00F02FAC">
            <w:pPr>
              <w:spacing w:before="0" w:after="0"/>
              <w:rPr>
                <w:rFonts w:ascii="Arial" w:hAnsi="Arial" w:cs="Arial"/>
                <w:b/>
                <w:sz w:val="24"/>
                <w:szCs w:val="24"/>
              </w:rPr>
            </w:pPr>
            <w:r w:rsidRPr="000F7C2F">
              <w:rPr>
                <w:rFonts w:ascii="Arial" w:hAnsi="Arial" w:cs="Arial"/>
                <w:b/>
                <w:sz w:val="24"/>
                <w:szCs w:val="24"/>
              </w:rPr>
              <w:t>Methoden</w:t>
            </w:r>
          </w:p>
        </w:tc>
        <w:tc>
          <w:tcPr>
            <w:tcW w:w="2149" w:type="dxa"/>
          </w:tcPr>
          <w:p w14:paraId="79283B36" w14:textId="77777777" w:rsidR="00EC21EF" w:rsidRPr="000F7C2F" w:rsidRDefault="00EC21EF" w:rsidP="00F02FAC">
            <w:pPr>
              <w:spacing w:before="0" w:after="0"/>
              <w:rPr>
                <w:rFonts w:ascii="Arial" w:hAnsi="Arial" w:cs="Arial"/>
                <w:b/>
                <w:sz w:val="24"/>
                <w:szCs w:val="24"/>
              </w:rPr>
            </w:pPr>
            <w:r w:rsidRPr="000F7C2F">
              <w:rPr>
                <w:rFonts w:ascii="Arial" w:hAnsi="Arial" w:cs="Arial"/>
                <w:b/>
                <w:sz w:val="24"/>
                <w:szCs w:val="24"/>
              </w:rPr>
              <w:t>Medien</w:t>
            </w:r>
          </w:p>
        </w:tc>
      </w:tr>
      <w:tr w:rsidR="00EC21EF" w:rsidRPr="000F7C2F" w14:paraId="70932DA8" w14:textId="77777777" w:rsidTr="00A47A79">
        <w:tc>
          <w:tcPr>
            <w:tcW w:w="4838" w:type="dxa"/>
          </w:tcPr>
          <w:p w14:paraId="6C1FFB23" w14:textId="187561B2" w:rsidR="00EC21EF" w:rsidRPr="000F7C2F" w:rsidRDefault="00EC21EF" w:rsidP="00A47A79">
            <w:pPr>
              <w:spacing w:before="0" w:after="0"/>
              <w:jc w:val="both"/>
              <w:rPr>
                <w:rFonts w:ascii="Arial" w:hAnsi="Arial" w:cs="Arial"/>
                <w:b/>
                <w:sz w:val="24"/>
                <w:szCs w:val="24"/>
              </w:rPr>
            </w:pPr>
            <w:r w:rsidRPr="000F7C2F">
              <w:rPr>
                <w:rFonts w:ascii="Arial" w:hAnsi="Arial" w:cs="Arial"/>
                <w:b/>
                <w:sz w:val="24"/>
                <w:szCs w:val="24"/>
              </w:rPr>
              <w:t>Orientierung</w:t>
            </w:r>
            <w:r w:rsidR="001C7AFE" w:rsidRPr="000F7C2F">
              <w:rPr>
                <w:rFonts w:ascii="Arial" w:hAnsi="Arial" w:cs="Arial"/>
                <w:b/>
                <w:sz w:val="24"/>
                <w:szCs w:val="24"/>
              </w:rPr>
              <w:t>:</w:t>
            </w:r>
          </w:p>
          <w:p w14:paraId="21F26441" w14:textId="28B1977C" w:rsidR="00A47A79" w:rsidRPr="000F7C2F" w:rsidRDefault="00EC21EF" w:rsidP="00A47A79">
            <w:pPr>
              <w:spacing w:before="0" w:after="0"/>
              <w:jc w:val="both"/>
              <w:rPr>
                <w:rFonts w:ascii="Arial" w:hAnsi="Arial" w:cs="Arial"/>
                <w:sz w:val="24"/>
                <w:szCs w:val="24"/>
              </w:rPr>
            </w:pPr>
            <w:r w:rsidRPr="000F7C2F">
              <w:rPr>
                <w:rFonts w:ascii="Arial" w:hAnsi="Arial" w:cs="Arial"/>
                <w:sz w:val="24"/>
                <w:szCs w:val="24"/>
              </w:rPr>
              <w:t xml:space="preserve">Die Schülerinnen und Schüler </w:t>
            </w:r>
            <w:r w:rsidR="009B27AE">
              <w:rPr>
                <w:rFonts w:ascii="Arial" w:hAnsi="Arial" w:cs="Arial"/>
                <w:sz w:val="24"/>
                <w:szCs w:val="24"/>
              </w:rPr>
              <w:t>lassen</w:t>
            </w:r>
            <w:r w:rsidR="00A47A79" w:rsidRPr="000F7C2F">
              <w:rPr>
                <w:rFonts w:ascii="Arial" w:hAnsi="Arial" w:cs="Arial"/>
                <w:sz w:val="24"/>
                <w:szCs w:val="24"/>
              </w:rPr>
              <w:t xml:space="preserve"> sich anhand einer Gedankenreise</w:t>
            </w:r>
            <w:r w:rsidR="009B27AE" w:rsidRPr="000F7C2F">
              <w:rPr>
                <w:rFonts w:ascii="Arial" w:hAnsi="Arial" w:cs="Arial"/>
                <w:sz w:val="24"/>
                <w:szCs w:val="24"/>
              </w:rPr>
              <w:t xml:space="preserve"> </w:t>
            </w:r>
            <w:r w:rsidR="009B27AE">
              <w:rPr>
                <w:rFonts w:ascii="Arial" w:hAnsi="Arial" w:cs="Arial"/>
                <w:sz w:val="24"/>
                <w:szCs w:val="24"/>
              </w:rPr>
              <w:t>auf das</w:t>
            </w:r>
            <w:r w:rsidR="009B27AE" w:rsidRPr="000F7C2F">
              <w:rPr>
                <w:rFonts w:ascii="Arial" w:hAnsi="Arial" w:cs="Arial"/>
                <w:sz w:val="24"/>
                <w:szCs w:val="24"/>
              </w:rPr>
              <w:t xml:space="preserve"> Thema</w:t>
            </w:r>
            <w:r w:rsidR="009B27AE">
              <w:rPr>
                <w:rFonts w:ascii="Arial" w:hAnsi="Arial" w:cs="Arial"/>
                <w:sz w:val="24"/>
                <w:szCs w:val="24"/>
              </w:rPr>
              <w:t xml:space="preserve"> ein</w:t>
            </w:r>
            <w:r w:rsidR="00A47A79" w:rsidRPr="000F7C2F">
              <w:rPr>
                <w:rFonts w:ascii="Arial" w:hAnsi="Arial" w:cs="Arial"/>
                <w:sz w:val="24"/>
                <w:szCs w:val="24"/>
              </w:rPr>
              <w:t>.</w:t>
            </w:r>
          </w:p>
        </w:tc>
        <w:tc>
          <w:tcPr>
            <w:tcW w:w="2364" w:type="dxa"/>
          </w:tcPr>
          <w:p w14:paraId="6AFCD2E0" w14:textId="77777777" w:rsidR="00EC21EF" w:rsidRPr="000F7C2F" w:rsidRDefault="00EC21EF" w:rsidP="00A47A79">
            <w:pPr>
              <w:spacing w:before="0" w:after="0"/>
              <w:jc w:val="both"/>
              <w:rPr>
                <w:rFonts w:ascii="Arial" w:hAnsi="Arial" w:cs="Arial"/>
                <w:sz w:val="24"/>
                <w:szCs w:val="24"/>
              </w:rPr>
            </w:pPr>
          </w:p>
          <w:p w14:paraId="0032BD3C" w14:textId="45B386A9" w:rsidR="00EC21EF" w:rsidRDefault="004653C1" w:rsidP="00A47A79">
            <w:pPr>
              <w:spacing w:before="0" w:after="0"/>
              <w:jc w:val="both"/>
              <w:rPr>
                <w:rFonts w:ascii="Arial" w:hAnsi="Arial" w:cs="Arial"/>
                <w:sz w:val="24"/>
                <w:szCs w:val="24"/>
              </w:rPr>
            </w:pPr>
            <w:r>
              <w:rPr>
                <w:rFonts w:ascii="Arial" w:hAnsi="Arial" w:cs="Arial"/>
                <w:sz w:val="24"/>
                <w:szCs w:val="24"/>
              </w:rPr>
              <w:t>a</w:t>
            </w:r>
            <w:r w:rsidR="00A47A79" w:rsidRPr="000F7C2F">
              <w:rPr>
                <w:rFonts w:ascii="Arial" w:hAnsi="Arial" w:cs="Arial"/>
                <w:sz w:val="24"/>
                <w:szCs w:val="24"/>
              </w:rPr>
              <w:t>kustischer</w:t>
            </w:r>
            <w:r w:rsidR="00EC21EF" w:rsidRPr="000F7C2F">
              <w:rPr>
                <w:rFonts w:ascii="Arial" w:hAnsi="Arial" w:cs="Arial"/>
                <w:sz w:val="24"/>
                <w:szCs w:val="24"/>
              </w:rPr>
              <w:t xml:space="preserve"> Impuls</w:t>
            </w:r>
          </w:p>
          <w:p w14:paraId="2D51CF1D" w14:textId="5E9034F8" w:rsidR="000C37D5" w:rsidRDefault="004653C1" w:rsidP="00A47A79">
            <w:pPr>
              <w:spacing w:before="0" w:after="0"/>
              <w:jc w:val="both"/>
              <w:rPr>
                <w:rFonts w:ascii="Arial" w:hAnsi="Arial" w:cs="Arial"/>
                <w:sz w:val="24"/>
                <w:szCs w:val="24"/>
              </w:rPr>
            </w:pPr>
            <w:r>
              <w:rPr>
                <w:rFonts w:ascii="Arial" w:hAnsi="Arial" w:cs="Arial"/>
                <w:sz w:val="24"/>
                <w:szCs w:val="24"/>
              </w:rPr>
              <w:t>g</w:t>
            </w:r>
            <w:r w:rsidR="000C37D5">
              <w:rPr>
                <w:rFonts w:ascii="Arial" w:hAnsi="Arial" w:cs="Arial"/>
                <w:sz w:val="24"/>
                <w:szCs w:val="24"/>
              </w:rPr>
              <w:t xml:space="preserve">eheime </w:t>
            </w:r>
          </w:p>
          <w:p w14:paraId="359262F7" w14:textId="38FBC217" w:rsidR="00EC21EF" w:rsidRPr="000F7C2F" w:rsidRDefault="000C37D5" w:rsidP="00A47A79">
            <w:pPr>
              <w:spacing w:before="0" w:after="0"/>
              <w:jc w:val="both"/>
              <w:rPr>
                <w:rFonts w:ascii="Arial" w:hAnsi="Arial" w:cs="Arial"/>
                <w:sz w:val="24"/>
                <w:szCs w:val="24"/>
              </w:rPr>
            </w:pPr>
            <w:r>
              <w:rPr>
                <w:rFonts w:ascii="Arial" w:hAnsi="Arial" w:cs="Arial"/>
                <w:sz w:val="24"/>
                <w:szCs w:val="24"/>
              </w:rPr>
              <w:t>Daumenabfrage</w:t>
            </w:r>
          </w:p>
        </w:tc>
        <w:tc>
          <w:tcPr>
            <w:tcW w:w="2149" w:type="dxa"/>
          </w:tcPr>
          <w:p w14:paraId="4BEB721A" w14:textId="77777777" w:rsidR="00EC21EF" w:rsidRPr="000F7C2F" w:rsidRDefault="00EC21EF" w:rsidP="00A47A79">
            <w:pPr>
              <w:spacing w:before="0" w:after="0"/>
              <w:jc w:val="both"/>
              <w:rPr>
                <w:rFonts w:ascii="Arial" w:hAnsi="Arial" w:cs="Arial"/>
                <w:sz w:val="24"/>
                <w:szCs w:val="24"/>
              </w:rPr>
            </w:pPr>
          </w:p>
          <w:p w14:paraId="2285258A" w14:textId="1CD01E61" w:rsidR="00EC21EF" w:rsidRPr="000F7C2F" w:rsidRDefault="00A47A79" w:rsidP="00A47A79">
            <w:pPr>
              <w:spacing w:before="0" w:after="0"/>
              <w:jc w:val="both"/>
              <w:rPr>
                <w:rFonts w:ascii="Arial" w:hAnsi="Arial" w:cs="Arial"/>
                <w:sz w:val="24"/>
                <w:szCs w:val="24"/>
              </w:rPr>
            </w:pPr>
            <w:r w:rsidRPr="000F7C2F">
              <w:rPr>
                <w:rFonts w:ascii="Arial" w:hAnsi="Arial" w:cs="Arial"/>
                <w:sz w:val="24"/>
                <w:szCs w:val="24"/>
              </w:rPr>
              <w:t>Textblatt</w:t>
            </w:r>
            <w:r w:rsidR="008472FC" w:rsidRPr="000F7C2F">
              <w:rPr>
                <w:rFonts w:ascii="Arial" w:hAnsi="Arial" w:cs="Arial"/>
                <w:sz w:val="24"/>
                <w:szCs w:val="24"/>
              </w:rPr>
              <w:t xml:space="preserve"> 1</w:t>
            </w:r>
          </w:p>
          <w:p w14:paraId="68FDEDA8" w14:textId="77777777" w:rsidR="00EC21EF" w:rsidRPr="000F7C2F" w:rsidRDefault="00EC21EF" w:rsidP="00A47A79">
            <w:pPr>
              <w:spacing w:before="0" w:after="0"/>
              <w:jc w:val="both"/>
              <w:rPr>
                <w:rFonts w:ascii="Arial" w:hAnsi="Arial" w:cs="Arial"/>
                <w:sz w:val="24"/>
                <w:szCs w:val="24"/>
              </w:rPr>
            </w:pPr>
          </w:p>
        </w:tc>
      </w:tr>
      <w:tr w:rsidR="00EC21EF" w:rsidRPr="000F7C2F" w14:paraId="1764DD20" w14:textId="77777777" w:rsidTr="00A47A79">
        <w:tc>
          <w:tcPr>
            <w:tcW w:w="4838" w:type="dxa"/>
          </w:tcPr>
          <w:p w14:paraId="594B67E3" w14:textId="77777777" w:rsidR="00EC21EF" w:rsidRPr="000F7C2F" w:rsidRDefault="00EC21EF" w:rsidP="00A47A79">
            <w:pPr>
              <w:spacing w:before="0" w:after="0"/>
              <w:jc w:val="both"/>
              <w:rPr>
                <w:rFonts w:ascii="Arial" w:hAnsi="Arial" w:cs="Arial"/>
                <w:b/>
                <w:sz w:val="24"/>
                <w:szCs w:val="24"/>
              </w:rPr>
            </w:pPr>
            <w:r w:rsidRPr="000F7C2F">
              <w:rPr>
                <w:rFonts w:ascii="Arial" w:hAnsi="Arial" w:cs="Arial"/>
                <w:b/>
                <w:sz w:val="24"/>
                <w:szCs w:val="24"/>
              </w:rPr>
              <w:t>Erarbeitung 1:</w:t>
            </w:r>
          </w:p>
          <w:p w14:paraId="3CDD51FF" w14:textId="50F0A9E1"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Die Schülerinnen und Schüler setzen sich mit de</w:t>
            </w:r>
            <w:r w:rsidR="00A47A79" w:rsidRPr="000F7C2F">
              <w:rPr>
                <w:rFonts w:ascii="Arial" w:hAnsi="Arial" w:cs="Arial"/>
                <w:sz w:val="24"/>
                <w:szCs w:val="24"/>
              </w:rPr>
              <w:t>n fünf Stufen des autonomen Fahrens</w:t>
            </w:r>
            <w:r w:rsidRPr="000F7C2F">
              <w:rPr>
                <w:rFonts w:ascii="Arial" w:hAnsi="Arial" w:cs="Arial"/>
                <w:sz w:val="24"/>
                <w:szCs w:val="24"/>
              </w:rPr>
              <w:t xml:space="preserve"> auseinander.</w:t>
            </w:r>
          </w:p>
          <w:p w14:paraId="119F7802" w14:textId="77777777"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Besprechung der Ergebnisse</w:t>
            </w:r>
          </w:p>
          <w:p w14:paraId="2DCBAC6F" w14:textId="77777777"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Fixierung der Ergebnisse</w:t>
            </w:r>
          </w:p>
        </w:tc>
        <w:tc>
          <w:tcPr>
            <w:tcW w:w="2364" w:type="dxa"/>
          </w:tcPr>
          <w:p w14:paraId="79A2F1A4" w14:textId="77777777" w:rsidR="00EC21EF" w:rsidRPr="000F7C2F" w:rsidRDefault="00EC21EF" w:rsidP="00A47A79">
            <w:pPr>
              <w:spacing w:before="0" w:after="0"/>
              <w:jc w:val="both"/>
              <w:rPr>
                <w:rFonts w:ascii="Arial" w:hAnsi="Arial" w:cs="Arial"/>
                <w:sz w:val="24"/>
                <w:szCs w:val="24"/>
              </w:rPr>
            </w:pPr>
          </w:p>
          <w:p w14:paraId="7B1D202D" w14:textId="77777777"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Einzelarbeit</w:t>
            </w:r>
          </w:p>
          <w:p w14:paraId="27686B71" w14:textId="77777777" w:rsidR="00EC21EF" w:rsidRPr="000F7C2F" w:rsidRDefault="00EC21EF" w:rsidP="00A47A79">
            <w:pPr>
              <w:spacing w:before="0" w:after="0"/>
              <w:jc w:val="both"/>
              <w:rPr>
                <w:rFonts w:ascii="Arial" w:hAnsi="Arial" w:cs="Arial"/>
                <w:sz w:val="24"/>
                <w:szCs w:val="24"/>
              </w:rPr>
            </w:pPr>
          </w:p>
          <w:p w14:paraId="6BEE82B9" w14:textId="77777777" w:rsidR="00EC21EF" w:rsidRPr="000F7C2F" w:rsidRDefault="00EC21EF" w:rsidP="00A47A79">
            <w:pPr>
              <w:spacing w:before="0" w:after="0"/>
              <w:jc w:val="both"/>
              <w:rPr>
                <w:rFonts w:ascii="Arial" w:hAnsi="Arial" w:cs="Arial"/>
                <w:sz w:val="24"/>
                <w:szCs w:val="24"/>
              </w:rPr>
            </w:pPr>
          </w:p>
          <w:p w14:paraId="3819E7A5" w14:textId="77777777"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L-S-Gespräch</w:t>
            </w:r>
          </w:p>
          <w:p w14:paraId="54D88945" w14:textId="77777777" w:rsidR="00EC21EF" w:rsidRPr="000F7C2F" w:rsidRDefault="00EC21EF" w:rsidP="00A47A79">
            <w:pPr>
              <w:spacing w:before="0" w:after="0"/>
              <w:jc w:val="both"/>
              <w:rPr>
                <w:rFonts w:ascii="Arial" w:hAnsi="Arial" w:cs="Arial"/>
                <w:sz w:val="24"/>
                <w:szCs w:val="24"/>
              </w:rPr>
            </w:pPr>
          </w:p>
        </w:tc>
        <w:tc>
          <w:tcPr>
            <w:tcW w:w="2149" w:type="dxa"/>
          </w:tcPr>
          <w:p w14:paraId="1723A89A" w14:textId="69AF0A56" w:rsidR="00EC21EF" w:rsidRPr="000F7C2F" w:rsidRDefault="00EC21EF" w:rsidP="00A47A79">
            <w:pPr>
              <w:spacing w:before="0" w:after="0"/>
              <w:jc w:val="both"/>
              <w:rPr>
                <w:rFonts w:ascii="Arial" w:hAnsi="Arial" w:cs="Arial"/>
                <w:sz w:val="24"/>
                <w:szCs w:val="24"/>
              </w:rPr>
            </w:pPr>
          </w:p>
          <w:p w14:paraId="7B2C8298" w14:textId="1F967B13" w:rsidR="00A47A79" w:rsidRDefault="008472FC" w:rsidP="00A47A79">
            <w:pPr>
              <w:spacing w:before="0" w:after="0"/>
              <w:jc w:val="both"/>
              <w:rPr>
                <w:rFonts w:ascii="Arial" w:hAnsi="Arial" w:cs="Arial"/>
                <w:sz w:val="24"/>
                <w:szCs w:val="24"/>
              </w:rPr>
            </w:pPr>
            <w:r w:rsidRPr="000F7C2F">
              <w:rPr>
                <w:rFonts w:ascii="Arial" w:hAnsi="Arial" w:cs="Arial"/>
                <w:sz w:val="24"/>
                <w:szCs w:val="24"/>
              </w:rPr>
              <w:t>Arbeitsblatt 1</w:t>
            </w:r>
          </w:p>
          <w:p w14:paraId="6AFC4BEF" w14:textId="6BFA0D54" w:rsidR="00F67F25" w:rsidRDefault="00F67F25" w:rsidP="00A47A79">
            <w:pPr>
              <w:spacing w:before="0" w:after="0"/>
              <w:jc w:val="both"/>
              <w:rPr>
                <w:rFonts w:ascii="Arial" w:hAnsi="Arial" w:cs="Arial"/>
                <w:sz w:val="24"/>
                <w:szCs w:val="24"/>
              </w:rPr>
            </w:pPr>
          </w:p>
          <w:p w14:paraId="72C0CB0F" w14:textId="51554940" w:rsidR="00EC21EF" w:rsidRDefault="00EC21EF" w:rsidP="00A47A79">
            <w:pPr>
              <w:spacing w:before="0" w:after="0"/>
              <w:jc w:val="both"/>
              <w:rPr>
                <w:rFonts w:ascii="Arial" w:hAnsi="Arial" w:cs="Arial"/>
                <w:sz w:val="24"/>
                <w:szCs w:val="24"/>
              </w:rPr>
            </w:pPr>
          </w:p>
          <w:p w14:paraId="4FE80646" w14:textId="0E4B59DE" w:rsidR="00F67F25" w:rsidRDefault="00F67F25" w:rsidP="00A47A79">
            <w:pPr>
              <w:spacing w:before="0" w:after="0"/>
              <w:jc w:val="both"/>
              <w:rPr>
                <w:rFonts w:ascii="Arial" w:hAnsi="Arial" w:cs="Arial"/>
                <w:sz w:val="24"/>
                <w:szCs w:val="24"/>
              </w:rPr>
            </w:pPr>
            <w:r>
              <w:rPr>
                <w:rFonts w:ascii="Arial" w:hAnsi="Arial" w:cs="Arial"/>
                <w:sz w:val="24"/>
                <w:szCs w:val="24"/>
              </w:rPr>
              <w:t>Applikationen</w:t>
            </w:r>
          </w:p>
          <w:p w14:paraId="693AFF66" w14:textId="627A8632" w:rsidR="00EC21EF" w:rsidRPr="000F7C2F" w:rsidRDefault="00F67F25" w:rsidP="00A47A79">
            <w:pPr>
              <w:spacing w:before="0" w:after="0"/>
              <w:jc w:val="both"/>
              <w:rPr>
                <w:rFonts w:ascii="Arial" w:hAnsi="Arial" w:cs="Arial"/>
                <w:sz w:val="24"/>
                <w:szCs w:val="24"/>
              </w:rPr>
            </w:pPr>
            <w:r>
              <w:rPr>
                <w:rFonts w:ascii="Arial" w:hAnsi="Arial" w:cs="Arial"/>
                <w:sz w:val="24"/>
                <w:szCs w:val="24"/>
              </w:rPr>
              <w:t>(vgl. pdf-Anhang)</w:t>
            </w:r>
          </w:p>
        </w:tc>
      </w:tr>
      <w:tr w:rsidR="00EC21EF" w:rsidRPr="000F7C2F" w14:paraId="337FB6C6" w14:textId="77777777" w:rsidTr="00A47A79">
        <w:tc>
          <w:tcPr>
            <w:tcW w:w="4838" w:type="dxa"/>
          </w:tcPr>
          <w:p w14:paraId="0F0BE14E" w14:textId="77777777" w:rsidR="00A47A79" w:rsidRPr="000F7C2F" w:rsidRDefault="00A47A79" w:rsidP="00A47A79">
            <w:pPr>
              <w:spacing w:before="0" w:after="0"/>
              <w:jc w:val="both"/>
              <w:rPr>
                <w:rFonts w:ascii="Arial" w:hAnsi="Arial" w:cs="Arial"/>
                <w:b/>
                <w:sz w:val="24"/>
                <w:szCs w:val="24"/>
              </w:rPr>
            </w:pPr>
            <w:r w:rsidRPr="000F7C2F">
              <w:rPr>
                <w:rFonts w:ascii="Arial" w:hAnsi="Arial" w:cs="Arial"/>
                <w:b/>
                <w:sz w:val="24"/>
                <w:szCs w:val="24"/>
              </w:rPr>
              <w:t>Textbegegnung:</w:t>
            </w:r>
          </w:p>
          <w:p w14:paraId="5BE81FEE" w14:textId="386C72E6" w:rsidR="00A47A79" w:rsidRPr="000F7C2F" w:rsidRDefault="00A47A79" w:rsidP="00A47A79">
            <w:pPr>
              <w:spacing w:before="0" w:after="0"/>
              <w:jc w:val="both"/>
              <w:rPr>
                <w:rFonts w:ascii="Arial" w:hAnsi="Arial" w:cs="Arial"/>
                <w:sz w:val="24"/>
                <w:szCs w:val="24"/>
              </w:rPr>
            </w:pPr>
            <w:r w:rsidRPr="000F7C2F">
              <w:rPr>
                <w:rFonts w:ascii="Arial" w:hAnsi="Arial" w:cs="Arial"/>
                <w:bCs/>
                <w:sz w:val="24"/>
                <w:szCs w:val="24"/>
              </w:rPr>
              <w:t>Die Schülerinnen und Schüler lesen d</w:t>
            </w:r>
            <w:r w:rsidR="00401547" w:rsidRPr="000F7C2F">
              <w:rPr>
                <w:rFonts w:ascii="Arial" w:hAnsi="Arial" w:cs="Arial"/>
                <w:bCs/>
                <w:sz w:val="24"/>
                <w:szCs w:val="24"/>
              </w:rPr>
              <w:t xml:space="preserve">en </w:t>
            </w:r>
            <w:r w:rsidR="00F02FAC" w:rsidRPr="000F7C2F">
              <w:rPr>
                <w:rFonts w:ascii="Arial" w:hAnsi="Arial" w:cs="Arial"/>
                <w:bCs/>
                <w:sz w:val="24"/>
                <w:szCs w:val="24"/>
              </w:rPr>
              <w:t>Text „Ein Ballett harmonischen Zusammenspiels aller Verkehrsteilnehmer“.</w:t>
            </w:r>
          </w:p>
        </w:tc>
        <w:tc>
          <w:tcPr>
            <w:tcW w:w="2364" w:type="dxa"/>
          </w:tcPr>
          <w:p w14:paraId="731DCE0A" w14:textId="77777777" w:rsidR="00EC21EF" w:rsidRPr="000F7C2F" w:rsidRDefault="00EC21EF" w:rsidP="00A47A79">
            <w:pPr>
              <w:spacing w:before="0" w:after="0"/>
              <w:jc w:val="both"/>
              <w:rPr>
                <w:rFonts w:ascii="Arial" w:hAnsi="Arial" w:cs="Arial"/>
                <w:sz w:val="24"/>
                <w:szCs w:val="24"/>
              </w:rPr>
            </w:pPr>
          </w:p>
          <w:p w14:paraId="59765B01" w14:textId="3AC2125D" w:rsidR="00401547" w:rsidRPr="000F7C2F" w:rsidRDefault="00401547" w:rsidP="00A47A79">
            <w:pPr>
              <w:spacing w:before="0" w:after="0"/>
              <w:jc w:val="both"/>
              <w:rPr>
                <w:rFonts w:ascii="Arial" w:hAnsi="Arial" w:cs="Arial"/>
                <w:sz w:val="24"/>
                <w:szCs w:val="24"/>
              </w:rPr>
            </w:pPr>
            <w:r w:rsidRPr="000F7C2F">
              <w:rPr>
                <w:rFonts w:ascii="Arial" w:hAnsi="Arial" w:cs="Arial"/>
                <w:sz w:val="24"/>
                <w:szCs w:val="24"/>
              </w:rPr>
              <w:t>Einzelarbeit</w:t>
            </w:r>
          </w:p>
        </w:tc>
        <w:tc>
          <w:tcPr>
            <w:tcW w:w="2149" w:type="dxa"/>
          </w:tcPr>
          <w:p w14:paraId="426ED4AE" w14:textId="77777777" w:rsidR="00EC21EF" w:rsidRPr="000F7C2F" w:rsidRDefault="00EC21EF" w:rsidP="00A47A79">
            <w:pPr>
              <w:spacing w:before="0" w:after="0"/>
              <w:jc w:val="both"/>
              <w:rPr>
                <w:rFonts w:ascii="Arial" w:hAnsi="Arial" w:cs="Arial"/>
                <w:sz w:val="24"/>
                <w:szCs w:val="24"/>
              </w:rPr>
            </w:pPr>
          </w:p>
          <w:p w14:paraId="62C17A5A" w14:textId="48EC9FEC" w:rsidR="00401547" w:rsidRPr="000F7C2F" w:rsidRDefault="00401547" w:rsidP="00A47A79">
            <w:pPr>
              <w:spacing w:before="0" w:after="0"/>
              <w:jc w:val="both"/>
              <w:rPr>
                <w:rFonts w:ascii="Arial" w:hAnsi="Arial" w:cs="Arial"/>
                <w:sz w:val="24"/>
                <w:szCs w:val="24"/>
              </w:rPr>
            </w:pPr>
            <w:r w:rsidRPr="000F7C2F">
              <w:rPr>
                <w:rFonts w:ascii="Arial" w:hAnsi="Arial" w:cs="Arial"/>
                <w:sz w:val="24"/>
                <w:szCs w:val="24"/>
              </w:rPr>
              <w:t>Textblatt</w:t>
            </w:r>
            <w:r w:rsidR="008472FC" w:rsidRPr="000F7C2F">
              <w:rPr>
                <w:rFonts w:ascii="Arial" w:hAnsi="Arial" w:cs="Arial"/>
                <w:sz w:val="24"/>
                <w:szCs w:val="24"/>
              </w:rPr>
              <w:t xml:space="preserve"> 2</w:t>
            </w:r>
          </w:p>
        </w:tc>
      </w:tr>
      <w:tr w:rsidR="00EC21EF" w:rsidRPr="000F7C2F" w14:paraId="4B1AE82C" w14:textId="77777777" w:rsidTr="00A47A79">
        <w:tc>
          <w:tcPr>
            <w:tcW w:w="4838" w:type="dxa"/>
          </w:tcPr>
          <w:p w14:paraId="0C14F8E6" w14:textId="3DDAD436" w:rsidR="00A47A79" w:rsidRPr="000F7C2F" w:rsidRDefault="00A47A79" w:rsidP="00A47A79">
            <w:pPr>
              <w:spacing w:before="0" w:after="0"/>
              <w:jc w:val="both"/>
              <w:rPr>
                <w:rFonts w:ascii="Arial" w:hAnsi="Arial" w:cs="Arial"/>
                <w:b/>
                <w:sz w:val="24"/>
                <w:szCs w:val="24"/>
              </w:rPr>
            </w:pPr>
            <w:r w:rsidRPr="000F7C2F">
              <w:rPr>
                <w:rFonts w:ascii="Arial" w:hAnsi="Arial" w:cs="Arial"/>
                <w:b/>
                <w:sz w:val="24"/>
                <w:szCs w:val="24"/>
              </w:rPr>
              <w:t>Erarbeitung 2:</w:t>
            </w:r>
          </w:p>
          <w:p w14:paraId="1B9D3E2A" w14:textId="77301320" w:rsidR="00A47A79" w:rsidRPr="000F7C2F" w:rsidRDefault="00A47A79" w:rsidP="00A47A79">
            <w:pPr>
              <w:spacing w:before="0" w:after="0"/>
              <w:jc w:val="both"/>
              <w:rPr>
                <w:rFonts w:ascii="Arial" w:hAnsi="Arial" w:cs="Arial"/>
                <w:sz w:val="24"/>
                <w:szCs w:val="24"/>
              </w:rPr>
            </w:pPr>
            <w:r w:rsidRPr="000F7C2F">
              <w:rPr>
                <w:rFonts w:ascii="Arial" w:hAnsi="Arial" w:cs="Arial"/>
                <w:sz w:val="24"/>
                <w:szCs w:val="24"/>
              </w:rPr>
              <w:t xml:space="preserve">Die Schülerinnen und Schüler arbeiten die Chancen und Risiken des </w:t>
            </w:r>
            <w:r w:rsidR="004136D2">
              <w:rPr>
                <w:rFonts w:ascii="Arial" w:hAnsi="Arial" w:cs="Arial"/>
                <w:sz w:val="24"/>
                <w:szCs w:val="24"/>
              </w:rPr>
              <w:t>a</w:t>
            </w:r>
            <w:r w:rsidRPr="000F7C2F">
              <w:rPr>
                <w:rFonts w:ascii="Arial" w:hAnsi="Arial" w:cs="Arial"/>
                <w:sz w:val="24"/>
                <w:szCs w:val="24"/>
              </w:rPr>
              <w:t>utonomen Fahrens heraus.</w:t>
            </w:r>
          </w:p>
          <w:p w14:paraId="7A6683FB" w14:textId="77777777" w:rsidR="00A47A79" w:rsidRPr="000F7C2F" w:rsidRDefault="00A47A79" w:rsidP="00A47A79">
            <w:pPr>
              <w:spacing w:before="0" w:after="0"/>
              <w:jc w:val="both"/>
              <w:rPr>
                <w:rFonts w:ascii="Arial" w:hAnsi="Arial" w:cs="Arial"/>
                <w:sz w:val="24"/>
                <w:szCs w:val="24"/>
              </w:rPr>
            </w:pPr>
            <w:r w:rsidRPr="000F7C2F">
              <w:rPr>
                <w:rFonts w:ascii="Arial" w:hAnsi="Arial" w:cs="Arial"/>
                <w:sz w:val="24"/>
                <w:szCs w:val="24"/>
              </w:rPr>
              <w:t>Besprechung der Ergebnisse</w:t>
            </w:r>
          </w:p>
          <w:p w14:paraId="47F69CAB" w14:textId="49E23343" w:rsidR="00EC21EF" w:rsidRPr="000F7C2F" w:rsidRDefault="00A47A79" w:rsidP="00A47A79">
            <w:pPr>
              <w:spacing w:before="0" w:after="0"/>
              <w:jc w:val="both"/>
              <w:rPr>
                <w:rFonts w:ascii="Arial" w:hAnsi="Arial" w:cs="Arial"/>
                <w:bCs/>
                <w:sz w:val="24"/>
                <w:szCs w:val="24"/>
              </w:rPr>
            </w:pPr>
            <w:r w:rsidRPr="000F7C2F">
              <w:rPr>
                <w:rFonts w:ascii="Arial" w:hAnsi="Arial" w:cs="Arial"/>
                <w:sz w:val="24"/>
                <w:szCs w:val="24"/>
              </w:rPr>
              <w:t>Fixierung der Ergebnisse</w:t>
            </w:r>
          </w:p>
        </w:tc>
        <w:tc>
          <w:tcPr>
            <w:tcW w:w="2364" w:type="dxa"/>
          </w:tcPr>
          <w:p w14:paraId="5AE514CD" w14:textId="77777777" w:rsidR="00EC21EF" w:rsidRPr="000F7C2F" w:rsidRDefault="00EC21EF" w:rsidP="00A47A79">
            <w:pPr>
              <w:spacing w:before="0" w:after="0"/>
              <w:jc w:val="both"/>
              <w:rPr>
                <w:rFonts w:ascii="Arial" w:hAnsi="Arial" w:cs="Arial"/>
                <w:sz w:val="24"/>
                <w:szCs w:val="24"/>
              </w:rPr>
            </w:pPr>
          </w:p>
          <w:p w14:paraId="185A8B93" w14:textId="77777777" w:rsidR="00A47A79" w:rsidRPr="000F7C2F" w:rsidRDefault="00A47A79" w:rsidP="00A47A79">
            <w:pPr>
              <w:spacing w:before="0" w:after="0"/>
              <w:jc w:val="both"/>
              <w:rPr>
                <w:rFonts w:ascii="Arial" w:hAnsi="Arial" w:cs="Arial"/>
                <w:sz w:val="24"/>
                <w:szCs w:val="24"/>
              </w:rPr>
            </w:pPr>
            <w:r w:rsidRPr="000F7C2F">
              <w:rPr>
                <w:rFonts w:ascii="Arial" w:hAnsi="Arial" w:cs="Arial"/>
                <w:sz w:val="24"/>
                <w:szCs w:val="24"/>
              </w:rPr>
              <w:t xml:space="preserve">PA </w:t>
            </w:r>
          </w:p>
          <w:p w14:paraId="64A94AF6" w14:textId="77777777" w:rsidR="00A47A79" w:rsidRPr="000F7C2F" w:rsidRDefault="00A47A79" w:rsidP="00A47A79">
            <w:pPr>
              <w:spacing w:before="0" w:after="0"/>
              <w:jc w:val="both"/>
              <w:rPr>
                <w:rFonts w:ascii="Arial" w:hAnsi="Arial" w:cs="Arial"/>
                <w:sz w:val="24"/>
                <w:szCs w:val="24"/>
              </w:rPr>
            </w:pPr>
            <w:r w:rsidRPr="000F7C2F">
              <w:rPr>
                <w:rFonts w:ascii="Arial" w:hAnsi="Arial" w:cs="Arial"/>
                <w:sz w:val="24"/>
                <w:szCs w:val="24"/>
              </w:rPr>
              <w:t>(Lerntempoduett)</w:t>
            </w:r>
          </w:p>
          <w:p w14:paraId="4DADA0EC" w14:textId="77777777" w:rsidR="00A47A79" w:rsidRPr="000F7C2F" w:rsidRDefault="00A47A79" w:rsidP="00A47A79">
            <w:pPr>
              <w:spacing w:before="0" w:after="0"/>
              <w:jc w:val="both"/>
              <w:rPr>
                <w:rFonts w:ascii="Arial" w:hAnsi="Arial" w:cs="Arial"/>
                <w:sz w:val="24"/>
                <w:szCs w:val="24"/>
              </w:rPr>
            </w:pPr>
          </w:p>
          <w:p w14:paraId="5C53400F" w14:textId="331D933A" w:rsidR="00EC21EF" w:rsidRPr="000F7C2F" w:rsidRDefault="00A47A79" w:rsidP="00A47A79">
            <w:pPr>
              <w:spacing w:before="0" w:after="0"/>
              <w:jc w:val="both"/>
              <w:rPr>
                <w:rFonts w:ascii="Arial" w:hAnsi="Arial" w:cs="Arial"/>
                <w:sz w:val="24"/>
                <w:szCs w:val="24"/>
              </w:rPr>
            </w:pPr>
            <w:r w:rsidRPr="000F7C2F">
              <w:rPr>
                <w:rFonts w:ascii="Arial" w:hAnsi="Arial" w:cs="Arial"/>
                <w:sz w:val="24"/>
                <w:szCs w:val="24"/>
              </w:rPr>
              <w:t>L-S-Gespräch</w:t>
            </w:r>
          </w:p>
        </w:tc>
        <w:tc>
          <w:tcPr>
            <w:tcW w:w="2149" w:type="dxa"/>
          </w:tcPr>
          <w:p w14:paraId="00CD6AFA" w14:textId="77777777" w:rsidR="00EC21EF" w:rsidRPr="000F7C2F" w:rsidRDefault="00EC21EF" w:rsidP="00A47A79">
            <w:pPr>
              <w:spacing w:before="0" w:after="0"/>
              <w:jc w:val="both"/>
              <w:rPr>
                <w:rFonts w:ascii="Arial" w:hAnsi="Arial" w:cs="Arial"/>
                <w:sz w:val="24"/>
                <w:szCs w:val="24"/>
              </w:rPr>
            </w:pPr>
          </w:p>
          <w:p w14:paraId="3D978C52" w14:textId="2AE0C5D9"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Text</w:t>
            </w:r>
            <w:r w:rsidR="00A47A79" w:rsidRPr="000F7C2F">
              <w:rPr>
                <w:rFonts w:ascii="Arial" w:hAnsi="Arial" w:cs="Arial"/>
                <w:sz w:val="24"/>
                <w:szCs w:val="24"/>
              </w:rPr>
              <w:t>blatt</w:t>
            </w:r>
            <w:r w:rsidR="008472FC" w:rsidRPr="000F7C2F">
              <w:rPr>
                <w:rFonts w:ascii="Arial" w:hAnsi="Arial" w:cs="Arial"/>
                <w:sz w:val="24"/>
                <w:szCs w:val="24"/>
              </w:rPr>
              <w:t xml:space="preserve"> 2</w:t>
            </w:r>
          </w:p>
          <w:p w14:paraId="5F1F88B0" w14:textId="77777777" w:rsidR="00A47A79" w:rsidRPr="000F7C2F" w:rsidRDefault="00A47A79" w:rsidP="00A47A79">
            <w:pPr>
              <w:spacing w:before="0" w:after="0"/>
              <w:jc w:val="both"/>
              <w:rPr>
                <w:rFonts w:ascii="Arial" w:hAnsi="Arial" w:cs="Arial"/>
                <w:sz w:val="24"/>
                <w:szCs w:val="24"/>
              </w:rPr>
            </w:pPr>
          </w:p>
          <w:p w14:paraId="3B409300" w14:textId="77777777" w:rsidR="00A47A79" w:rsidRPr="000F7C2F" w:rsidRDefault="00A47A79" w:rsidP="00A47A79">
            <w:pPr>
              <w:spacing w:before="0" w:after="0"/>
              <w:jc w:val="both"/>
              <w:rPr>
                <w:rFonts w:ascii="Arial" w:hAnsi="Arial" w:cs="Arial"/>
                <w:sz w:val="24"/>
                <w:szCs w:val="24"/>
              </w:rPr>
            </w:pPr>
          </w:p>
          <w:p w14:paraId="32C1B263" w14:textId="77777777" w:rsidR="00A47A79" w:rsidRPr="000F7C2F" w:rsidRDefault="00A47A79" w:rsidP="00A47A79">
            <w:pPr>
              <w:spacing w:before="0" w:after="0"/>
              <w:jc w:val="both"/>
              <w:rPr>
                <w:rFonts w:ascii="Arial" w:hAnsi="Arial" w:cs="Arial"/>
                <w:sz w:val="24"/>
                <w:szCs w:val="24"/>
              </w:rPr>
            </w:pPr>
          </w:p>
          <w:p w14:paraId="638D9F08" w14:textId="23BD8FFF" w:rsidR="00A47A79" w:rsidRPr="000F7C2F" w:rsidRDefault="00956D48" w:rsidP="00A47A79">
            <w:pPr>
              <w:spacing w:before="0" w:after="0"/>
              <w:jc w:val="both"/>
              <w:rPr>
                <w:rFonts w:ascii="Arial" w:hAnsi="Arial" w:cs="Arial"/>
                <w:sz w:val="24"/>
                <w:szCs w:val="24"/>
              </w:rPr>
            </w:pPr>
            <w:r>
              <w:rPr>
                <w:rFonts w:ascii="Arial" w:hAnsi="Arial" w:cs="Arial"/>
                <w:sz w:val="24"/>
                <w:szCs w:val="24"/>
              </w:rPr>
              <w:t>Tafel/ Heft</w:t>
            </w:r>
          </w:p>
        </w:tc>
      </w:tr>
      <w:tr w:rsidR="00EC21EF" w:rsidRPr="000F7C2F" w14:paraId="6ABBA687" w14:textId="77777777" w:rsidTr="00A47A79">
        <w:tc>
          <w:tcPr>
            <w:tcW w:w="4838" w:type="dxa"/>
          </w:tcPr>
          <w:p w14:paraId="6249C55C" w14:textId="77777777" w:rsidR="00EC21EF" w:rsidRPr="000F7C2F" w:rsidRDefault="00EC21EF" w:rsidP="00A47A79">
            <w:pPr>
              <w:spacing w:before="0" w:after="0"/>
              <w:jc w:val="both"/>
              <w:rPr>
                <w:rFonts w:ascii="Arial" w:hAnsi="Arial" w:cs="Arial"/>
                <w:b/>
                <w:sz w:val="24"/>
                <w:szCs w:val="24"/>
              </w:rPr>
            </w:pPr>
            <w:r w:rsidRPr="000F7C2F">
              <w:rPr>
                <w:rFonts w:ascii="Arial" w:hAnsi="Arial" w:cs="Arial"/>
                <w:b/>
                <w:sz w:val="24"/>
                <w:szCs w:val="24"/>
              </w:rPr>
              <w:t>Erarbeitung 3:</w:t>
            </w:r>
          </w:p>
          <w:p w14:paraId="41379CE3" w14:textId="5617EEEA" w:rsidR="00401547" w:rsidRPr="000F7C2F" w:rsidRDefault="00401547" w:rsidP="00401547">
            <w:pPr>
              <w:spacing w:before="0" w:after="0"/>
              <w:jc w:val="both"/>
              <w:rPr>
                <w:rFonts w:ascii="Arial" w:hAnsi="Arial" w:cs="Arial"/>
                <w:sz w:val="24"/>
                <w:szCs w:val="24"/>
              </w:rPr>
            </w:pPr>
            <w:r w:rsidRPr="000F7C2F">
              <w:rPr>
                <w:rFonts w:ascii="Arial" w:hAnsi="Arial" w:cs="Arial"/>
                <w:sz w:val="24"/>
                <w:szCs w:val="24"/>
              </w:rPr>
              <w:t xml:space="preserve">Die Schülerinnen und Schüler wenden das Modell der Verantwortungsrelationen nach G. Ropohl auf das </w:t>
            </w:r>
            <w:r w:rsidR="004136D2">
              <w:rPr>
                <w:rFonts w:ascii="Arial" w:hAnsi="Arial" w:cs="Arial"/>
                <w:sz w:val="24"/>
                <w:szCs w:val="24"/>
              </w:rPr>
              <w:t>a</w:t>
            </w:r>
            <w:r w:rsidRPr="000F7C2F">
              <w:rPr>
                <w:rFonts w:ascii="Arial" w:hAnsi="Arial" w:cs="Arial"/>
                <w:sz w:val="24"/>
                <w:szCs w:val="24"/>
              </w:rPr>
              <w:t xml:space="preserve">utonome Fahren an. </w:t>
            </w:r>
          </w:p>
          <w:p w14:paraId="0D8A7614" w14:textId="77777777" w:rsidR="00401547" w:rsidRPr="000F7C2F" w:rsidRDefault="00401547" w:rsidP="00401547">
            <w:pPr>
              <w:spacing w:before="0" w:after="0"/>
              <w:jc w:val="both"/>
              <w:rPr>
                <w:rFonts w:ascii="Arial" w:hAnsi="Arial" w:cs="Arial"/>
                <w:sz w:val="24"/>
                <w:szCs w:val="24"/>
              </w:rPr>
            </w:pPr>
            <w:r w:rsidRPr="000F7C2F">
              <w:rPr>
                <w:rFonts w:ascii="Arial" w:hAnsi="Arial" w:cs="Arial"/>
                <w:sz w:val="24"/>
                <w:szCs w:val="24"/>
              </w:rPr>
              <w:t>Besprechung der Ergebnisse</w:t>
            </w:r>
          </w:p>
          <w:p w14:paraId="09B0EDB5" w14:textId="057D64D6" w:rsidR="00EC21EF" w:rsidRPr="000F7C2F" w:rsidRDefault="00401547" w:rsidP="00401547">
            <w:pPr>
              <w:spacing w:before="0" w:after="0"/>
              <w:jc w:val="both"/>
              <w:rPr>
                <w:rFonts w:ascii="Arial" w:hAnsi="Arial" w:cs="Arial"/>
                <w:bCs/>
                <w:sz w:val="24"/>
                <w:szCs w:val="24"/>
              </w:rPr>
            </w:pPr>
            <w:r w:rsidRPr="000F7C2F">
              <w:rPr>
                <w:rFonts w:ascii="Arial" w:hAnsi="Arial" w:cs="Arial"/>
                <w:sz w:val="24"/>
                <w:szCs w:val="24"/>
              </w:rPr>
              <w:t>Sicherung der Ergebnisse</w:t>
            </w:r>
          </w:p>
        </w:tc>
        <w:tc>
          <w:tcPr>
            <w:tcW w:w="2364" w:type="dxa"/>
          </w:tcPr>
          <w:p w14:paraId="639BF3F2" w14:textId="77777777" w:rsidR="00EC21EF" w:rsidRPr="000F7C2F" w:rsidRDefault="00EC21EF" w:rsidP="00A47A79">
            <w:pPr>
              <w:spacing w:before="0" w:after="0"/>
              <w:jc w:val="both"/>
              <w:rPr>
                <w:rFonts w:ascii="Arial" w:hAnsi="Arial" w:cs="Arial"/>
                <w:sz w:val="24"/>
                <w:szCs w:val="24"/>
              </w:rPr>
            </w:pPr>
          </w:p>
          <w:p w14:paraId="70EA77C8" w14:textId="77777777"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Partnerarbeit</w:t>
            </w:r>
          </w:p>
          <w:p w14:paraId="6E0230EF" w14:textId="27A50BA4" w:rsidR="00EC21EF" w:rsidRPr="000F7C2F" w:rsidRDefault="00EC21EF" w:rsidP="00A47A79">
            <w:pPr>
              <w:spacing w:before="0" w:after="0"/>
              <w:jc w:val="both"/>
              <w:rPr>
                <w:rFonts w:ascii="Arial" w:hAnsi="Arial" w:cs="Arial"/>
                <w:sz w:val="24"/>
                <w:szCs w:val="24"/>
              </w:rPr>
            </w:pPr>
          </w:p>
          <w:p w14:paraId="01BC4861" w14:textId="77777777" w:rsidR="00401547" w:rsidRPr="000F7C2F" w:rsidRDefault="00401547" w:rsidP="00A47A79">
            <w:pPr>
              <w:spacing w:before="0" w:after="0"/>
              <w:jc w:val="both"/>
              <w:rPr>
                <w:rFonts w:ascii="Arial" w:hAnsi="Arial" w:cs="Arial"/>
                <w:sz w:val="24"/>
                <w:szCs w:val="24"/>
              </w:rPr>
            </w:pPr>
          </w:p>
          <w:p w14:paraId="06428EF3" w14:textId="77777777"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L-S-Gespräch</w:t>
            </w:r>
          </w:p>
        </w:tc>
        <w:tc>
          <w:tcPr>
            <w:tcW w:w="2149" w:type="dxa"/>
          </w:tcPr>
          <w:p w14:paraId="4272C6DC" w14:textId="77777777" w:rsidR="00EC21EF" w:rsidRPr="000F7C2F" w:rsidRDefault="00EC21EF" w:rsidP="00A47A79">
            <w:pPr>
              <w:spacing w:before="0" w:after="0"/>
              <w:jc w:val="both"/>
              <w:rPr>
                <w:rFonts w:ascii="Arial" w:hAnsi="Arial" w:cs="Arial"/>
                <w:sz w:val="24"/>
                <w:szCs w:val="24"/>
              </w:rPr>
            </w:pPr>
          </w:p>
          <w:p w14:paraId="6E52E07D" w14:textId="77777777" w:rsidR="00EC21EF" w:rsidRDefault="008472FC" w:rsidP="00A47A79">
            <w:pPr>
              <w:spacing w:before="0" w:after="0"/>
              <w:jc w:val="both"/>
              <w:rPr>
                <w:rFonts w:ascii="Arial" w:hAnsi="Arial" w:cs="Arial"/>
                <w:sz w:val="24"/>
                <w:szCs w:val="24"/>
              </w:rPr>
            </w:pPr>
            <w:r w:rsidRPr="000F7C2F">
              <w:rPr>
                <w:rFonts w:ascii="Arial" w:hAnsi="Arial" w:cs="Arial"/>
                <w:sz w:val="24"/>
                <w:szCs w:val="24"/>
              </w:rPr>
              <w:t>Arbeitsblatt 2</w:t>
            </w:r>
          </w:p>
          <w:p w14:paraId="179A81E9" w14:textId="77777777" w:rsidR="004653C1" w:rsidRDefault="004653C1" w:rsidP="00A47A79">
            <w:pPr>
              <w:spacing w:before="0" w:after="0"/>
              <w:jc w:val="both"/>
              <w:rPr>
                <w:rFonts w:ascii="Arial" w:hAnsi="Arial" w:cs="Arial"/>
                <w:sz w:val="24"/>
                <w:szCs w:val="24"/>
              </w:rPr>
            </w:pPr>
          </w:p>
          <w:p w14:paraId="64A06E78" w14:textId="77777777" w:rsidR="004653C1" w:rsidRDefault="004653C1" w:rsidP="00A47A79">
            <w:pPr>
              <w:spacing w:before="0" w:after="0"/>
              <w:jc w:val="both"/>
              <w:rPr>
                <w:rFonts w:ascii="Arial" w:hAnsi="Arial" w:cs="Arial"/>
                <w:sz w:val="24"/>
                <w:szCs w:val="24"/>
              </w:rPr>
            </w:pPr>
          </w:p>
          <w:p w14:paraId="0E8E2DD4" w14:textId="77777777" w:rsidR="004653C1" w:rsidRDefault="004653C1" w:rsidP="00A47A79">
            <w:pPr>
              <w:spacing w:before="0" w:after="0"/>
              <w:jc w:val="both"/>
              <w:rPr>
                <w:rFonts w:ascii="Arial" w:hAnsi="Arial" w:cs="Arial"/>
                <w:sz w:val="24"/>
                <w:szCs w:val="24"/>
              </w:rPr>
            </w:pPr>
          </w:p>
          <w:p w14:paraId="4843C3CF" w14:textId="31936028" w:rsidR="004653C1" w:rsidRPr="000F7C2F" w:rsidRDefault="004653C1" w:rsidP="00A47A79">
            <w:pPr>
              <w:spacing w:before="0" w:after="0"/>
              <w:jc w:val="both"/>
              <w:rPr>
                <w:rFonts w:ascii="Arial" w:hAnsi="Arial" w:cs="Arial"/>
                <w:sz w:val="24"/>
                <w:szCs w:val="24"/>
              </w:rPr>
            </w:pPr>
            <w:r>
              <w:rPr>
                <w:rFonts w:ascii="Arial" w:hAnsi="Arial" w:cs="Arial"/>
                <w:sz w:val="24"/>
                <w:szCs w:val="24"/>
              </w:rPr>
              <w:t>Tafel/ Heft</w:t>
            </w:r>
          </w:p>
        </w:tc>
      </w:tr>
      <w:tr w:rsidR="00EC21EF" w:rsidRPr="000F7C2F" w14:paraId="7D2C6654" w14:textId="77777777" w:rsidTr="00A47A79">
        <w:tc>
          <w:tcPr>
            <w:tcW w:w="4838" w:type="dxa"/>
          </w:tcPr>
          <w:p w14:paraId="3C0CE090" w14:textId="58A1D8A5" w:rsidR="00EC21EF" w:rsidRPr="000F7C2F" w:rsidRDefault="00401547" w:rsidP="00A47A79">
            <w:pPr>
              <w:spacing w:before="0" w:after="0"/>
              <w:jc w:val="both"/>
              <w:rPr>
                <w:rFonts w:ascii="Arial" w:hAnsi="Arial" w:cs="Arial"/>
                <w:b/>
                <w:sz w:val="24"/>
                <w:szCs w:val="24"/>
              </w:rPr>
            </w:pPr>
            <w:r w:rsidRPr="000F7C2F">
              <w:rPr>
                <w:rFonts w:ascii="Arial" w:hAnsi="Arial" w:cs="Arial"/>
                <w:b/>
                <w:sz w:val="24"/>
                <w:szCs w:val="24"/>
              </w:rPr>
              <w:t>Vertiefung</w:t>
            </w:r>
            <w:r w:rsidR="00EC21EF" w:rsidRPr="000F7C2F">
              <w:rPr>
                <w:rFonts w:ascii="Arial" w:hAnsi="Arial" w:cs="Arial"/>
                <w:b/>
                <w:sz w:val="24"/>
                <w:szCs w:val="24"/>
              </w:rPr>
              <w:t>:</w:t>
            </w:r>
          </w:p>
          <w:p w14:paraId="3F2AEB74" w14:textId="77777777" w:rsidR="00EC21EF" w:rsidRPr="000F7C2F" w:rsidRDefault="00401547" w:rsidP="00A47A79">
            <w:pPr>
              <w:spacing w:before="0" w:after="0"/>
              <w:jc w:val="both"/>
              <w:rPr>
                <w:rFonts w:ascii="Arial" w:hAnsi="Arial" w:cs="Arial"/>
                <w:bCs/>
                <w:sz w:val="24"/>
                <w:szCs w:val="24"/>
              </w:rPr>
            </w:pPr>
            <w:r w:rsidRPr="000F7C2F">
              <w:rPr>
                <w:rFonts w:ascii="Arial" w:hAnsi="Arial" w:cs="Arial"/>
                <w:bCs/>
                <w:sz w:val="24"/>
                <w:szCs w:val="24"/>
              </w:rPr>
              <w:t>Die Schülerinnen und Schüler entwickeln aus der Perspektive unterschiedlicher Beraterrollen einen argumentativen Beitrag für eine Podiumsdiskussion.</w:t>
            </w:r>
          </w:p>
          <w:p w14:paraId="786AB5FD" w14:textId="4DD1837C" w:rsidR="00401547" w:rsidRPr="000F7C2F" w:rsidRDefault="00401547" w:rsidP="00A47A79">
            <w:pPr>
              <w:spacing w:before="0" w:after="0"/>
              <w:jc w:val="both"/>
              <w:rPr>
                <w:rFonts w:ascii="Arial" w:hAnsi="Arial" w:cs="Arial"/>
                <w:bCs/>
                <w:sz w:val="24"/>
                <w:szCs w:val="24"/>
              </w:rPr>
            </w:pPr>
            <w:r w:rsidRPr="000F7C2F">
              <w:rPr>
                <w:rFonts w:ascii="Arial" w:hAnsi="Arial" w:cs="Arial"/>
                <w:bCs/>
                <w:sz w:val="24"/>
                <w:szCs w:val="24"/>
              </w:rPr>
              <w:t>Vorstellung der Ergebnisse</w:t>
            </w:r>
          </w:p>
          <w:p w14:paraId="1789C020" w14:textId="3399E278" w:rsidR="00401547" w:rsidRPr="000F7C2F" w:rsidRDefault="00401547" w:rsidP="00A47A79">
            <w:pPr>
              <w:spacing w:before="0" w:after="0"/>
              <w:jc w:val="both"/>
              <w:rPr>
                <w:rFonts w:ascii="Arial" w:hAnsi="Arial" w:cs="Arial"/>
                <w:bCs/>
                <w:sz w:val="24"/>
                <w:szCs w:val="24"/>
              </w:rPr>
            </w:pPr>
            <w:r w:rsidRPr="000F7C2F">
              <w:rPr>
                <w:rFonts w:ascii="Arial" w:hAnsi="Arial" w:cs="Arial"/>
                <w:bCs/>
                <w:sz w:val="24"/>
                <w:szCs w:val="24"/>
              </w:rPr>
              <w:t>Besprechung der Ergebnisse</w:t>
            </w:r>
          </w:p>
        </w:tc>
        <w:tc>
          <w:tcPr>
            <w:tcW w:w="2364" w:type="dxa"/>
          </w:tcPr>
          <w:p w14:paraId="1A9C427A" w14:textId="77777777" w:rsidR="00EC21EF" w:rsidRPr="000F7C2F" w:rsidRDefault="00EC21EF" w:rsidP="00A47A79">
            <w:pPr>
              <w:spacing w:before="0" w:after="0"/>
              <w:jc w:val="both"/>
              <w:rPr>
                <w:rFonts w:ascii="Arial" w:hAnsi="Arial" w:cs="Arial"/>
                <w:sz w:val="24"/>
                <w:szCs w:val="24"/>
              </w:rPr>
            </w:pPr>
          </w:p>
          <w:p w14:paraId="7279AD72" w14:textId="77777777" w:rsidR="00401547" w:rsidRPr="000F7C2F" w:rsidRDefault="00401547" w:rsidP="00A47A79">
            <w:pPr>
              <w:spacing w:before="0" w:after="0"/>
              <w:jc w:val="both"/>
              <w:rPr>
                <w:rFonts w:ascii="Arial" w:hAnsi="Arial" w:cs="Arial"/>
                <w:sz w:val="24"/>
                <w:szCs w:val="24"/>
              </w:rPr>
            </w:pPr>
            <w:r w:rsidRPr="000F7C2F">
              <w:rPr>
                <w:rFonts w:ascii="Arial" w:hAnsi="Arial" w:cs="Arial"/>
                <w:sz w:val="24"/>
                <w:szCs w:val="24"/>
              </w:rPr>
              <w:t xml:space="preserve">Arbeitsteilige </w:t>
            </w:r>
          </w:p>
          <w:p w14:paraId="77AEF44B" w14:textId="67B3A97A" w:rsidR="00EC21EF" w:rsidRPr="000F7C2F" w:rsidRDefault="00EC21EF" w:rsidP="00A47A79">
            <w:pPr>
              <w:spacing w:before="0" w:after="0"/>
              <w:jc w:val="both"/>
              <w:rPr>
                <w:rFonts w:ascii="Arial" w:hAnsi="Arial" w:cs="Arial"/>
                <w:sz w:val="24"/>
                <w:szCs w:val="24"/>
              </w:rPr>
            </w:pPr>
            <w:r w:rsidRPr="000F7C2F">
              <w:rPr>
                <w:rFonts w:ascii="Arial" w:hAnsi="Arial" w:cs="Arial"/>
                <w:sz w:val="24"/>
                <w:szCs w:val="24"/>
              </w:rPr>
              <w:t>Gruppenarbeit</w:t>
            </w:r>
          </w:p>
          <w:p w14:paraId="22BD574E" w14:textId="54CB0ED8" w:rsidR="00401547" w:rsidRPr="000F7C2F" w:rsidRDefault="00401547" w:rsidP="00A47A79">
            <w:pPr>
              <w:spacing w:before="0" w:after="0"/>
              <w:jc w:val="both"/>
              <w:rPr>
                <w:rFonts w:ascii="Arial" w:hAnsi="Arial" w:cs="Arial"/>
                <w:sz w:val="24"/>
                <w:szCs w:val="24"/>
              </w:rPr>
            </w:pPr>
          </w:p>
          <w:p w14:paraId="0D056790" w14:textId="2362B2CA" w:rsidR="00401547" w:rsidRPr="000F7C2F" w:rsidRDefault="00401547" w:rsidP="00A47A79">
            <w:pPr>
              <w:spacing w:before="0" w:after="0"/>
              <w:jc w:val="both"/>
              <w:rPr>
                <w:rFonts w:ascii="Arial" w:hAnsi="Arial" w:cs="Arial"/>
                <w:sz w:val="24"/>
                <w:szCs w:val="24"/>
              </w:rPr>
            </w:pPr>
          </w:p>
          <w:p w14:paraId="1C71C10F" w14:textId="25E36E4A" w:rsidR="00401547" w:rsidRPr="000F7C2F" w:rsidRDefault="00401547" w:rsidP="00A47A79">
            <w:pPr>
              <w:spacing w:before="0" w:after="0"/>
              <w:jc w:val="both"/>
              <w:rPr>
                <w:rFonts w:ascii="Arial" w:hAnsi="Arial" w:cs="Arial"/>
                <w:sz w:val="24"/>
                <w:szCs w:val="24"/>
              </w:rPr>
            </w:pPr>
            <w:r w:rsidRPr="000F7C2F">
              <w:rPr>
                <w:rFonts w:ascii="Arial" w:hAnsi="Arial" w:cs="Arial"/>
                <w:sz w:val="24"/>
                <w:szCs w:val="24"/>
              </w:rPr>
              <w:t>Präsentation</w:t>
            </w:r>
          </w:p>
          <w:p w14:paraId="528C0EA5" w14:textId="2B433926" w:rsidR="00EC21EF" w:rsidRPr="000F7C2F" w:rsidRDefault="00401547" w:rsidP="00A47A79">
            <w:pPr>
              <w:spacing w:before="0" w:after="0"/>
              <w:jc w:val="both"/>
              <w:rPr>
                <w:rFonts w:ascii="Arial" w:hAnsi="Arial" w:cs="Arial"/>
                <w:sz w:val="24"/>
                <w:szCs w:val="24"/>
              </w:rPr>
            </w:pPr>
            <w:r w:rsidRPr="000F7C2F">
              <w:rPr>
                <w:rFonts w:ascii="Arial" w:hAnsi="Arial" w:cs="Arial"/>
                <w:sz w:val="24"/>
                <w:szCs w:val="24"/>
              </w:rPr>
              <w:t>Diskussion</w:t>
            </w:r>
          </w:p>
        </w:tc>
        <w:tc>
          <w:tcPr>
            <w:tcW w:w="2149" w:type="dxa"/>
          </w:tcPr>
          <w:p w14:paraId="621AB924" w14:textId="1F3BF1F6" w:rsidR="00EC21EF" w:rsidRPr="000F7C2F" w:rsidRDefault="00EC21EF" w:rsidP="00A47A79">
            <w:pPr>
              <w:spacing w:before="0" w:after="0"/>
              <w:jc w:val="both"/>
              <w:rPr>
                <w:rFonts w:ascii="Arial" w:hAnsi="Arial" w:cs="Arial"/>
                <w:sz w:val="24"/>
                <w:szCs w:val="24"/>
              </w:rPr>
            </w:pPr>
          </w:p>
          <w:p w14:paraId="59BE2C87" w14:textId="762947B3" w:rsidR="00401547" w:rsidRPr="000F7C2F" w:rsidRDefault="00401547" w:rsidP="00A47A79">
            <w:pPr>
              <w:spacing w:before="0" w:after="0"/>
              <w:jc w:val="both"/>
              <w:rPr>
                <w:rFonts w:ascii="Arial" w:hAnsi="Arial" w:cs="Arial"/>
                <w:sz w:val="24"/>
                <w:szCs w:val="24"/>
              </w:rPr>
            </w:pPr>
            <w:r w:rsidRPr="000F7C2F">
              <w:rPr>
                <w:rFonts w:ascii="Arial" w:hAnsi="Arial" w:cs="Arial"/>
                <w:sz w:val="24"/>
                <w:szCs w:val="24"/>
              </w:rPr>
              <w:t>Digitale Endgeräte bzw. Plakate</w:t>
            </w:r>
          </w:p>
          <w:p w14:paraId="363D74D1" w14:textId="59E69CA3" w:rsidR="00EC21EF" w:rsidRPr="000F7C2F" w:rsidRDefault="00EC21EF" w:rsidP="00A47A79">
            <w:pPr>
              <w:spacing w:before="0" w:after="0"/>
              <w:jc w:val="both"/>
              <w:rPr>
                <w:rFonts w:ascii="Arial" w:hAnsi="Arial" w:cs="Arial"/>
                <w:sz w:val="24"/>
                <w:szCs w:val="24"/>
              </w:rPr>
            </w:pPr>
          </w:p>
          <w:p w14:paraId="6EB74E7D" w14:textId="77777777" w:rsidR="00EC21EF" w:rsidRPr="000F7C2F" w:rsidRDefault="00EC21EF" w:rsidP="00A47A79">
            <w:pPr>
              <w:spacing w:before="0" w:after="0"/>
              <w:jc w:val="both"/>
              <w:rPr>
                <w:rFonts w:ascii="Arial" w:hAnsi="Arial" w:cs="Arial"/>
                <w:sz w:val="24"/>
                <w:szCs w:val="24"/>
              </w:rPr>
            </w:pPr>
          </w:p>
          <w:p w14:paraId="094B0614" w14:textId="77777777" w:rsidR="00EC21EF" w:rsidRPr="000F7C2F" w:rsidRDefault="00EC21EF" w:rsidP="00A47A79">
            <w:pPr>
              <w:spacing w:before="0" w:after="0"/>
              <w:jc w:val="both"/>
              <w:rPr>
                <w:rFonts w:ascii="Arial" w:hAnsi="Arial" w:cs="Arial"/>
                <w:sz w:val="24"/>
                <w:szCs w:val="24"/>
              </w:rPr>
            </w:pPr>
          </w:p>
          <w:p w14:paraId="6C9076D9" w14:textId="5DBAF0C5" w:rsidR="00EC21EF" w:rsidRPr="000F7C2F" w:rsidRDefault="00EC21EF" w:rsidP="00A47A79">
            <w:pPr>
              <w:spacing w:before="0" w:after="0"/>
              <w:jc w:val="both"/>
              <w:rPr>
                <w:rFonts w:ascii="Arial" w:hAnsi="Arial" w:cs="Arial"/>
                <w:sz w:val="24"/>
                <w:szCs w:val="24"/>
              </w:rPr>
            </w:pPr>
          </w:p>
        </w:tc>
      </w:tr>
    </w:tbl>
    <w:p w14:paraId="6A4D0D29" w14:textId="77777777" w:rsidR="00C46A7C" w:rsidRPr="000F7C2F" w:rsidRDefault="00C46A7C" w:rsidP="00EC21EF">
      <w:pPr>
        <w:spacing w:before="0" w:line="240" w:lineRule="auto"/>
        <w:jc w:val="both"/>
        <w:rPr>
          <w:rFonts w:ascii="Arial" w:hAnsi="Arial" w:cs="Arial"/>
          <w:b/>
          <w:bCs/>
          <w:sz w:val="24"/>
          <w:szCs w:val="20"/>
        </w:rPr>
      </w:pPr>
    </w:p>
    <w:p w14:paraId="54A3D65D" w14:textId="77777777" w:rsidR="00C46A7C" w:rsidRPr="000F7C2F" w:rsidRDefault="00C46A7C" w:rsidP="00EC21EF">
      <w:pPr>
        <w:spacing w:before="0" w:line="240" w:lineRule="auto"/>
        <w:jc w:val="both"/>
        <w:rPr>
          <w:rFonts w:ascii="Arial" w:hAnsi="Arial" w:cs="Arial"/>
          <w:b/>
          <w:bCs/>
          <w:sz w:val="24"/>
          <w:szCs w:val="20"/>
        </w:rPr>
      </w:pPr>
    </w:p>
    <w:p w14:paraId="052B0AB3" w14:textId="7669C8C3" w:rsidR="00C46A7C" w:rsidRDefault="00C46A7C" w:rsidP="00EC21EF">
      <w:pPr>
        <w:spacing w:before="0" w:line="240" w:lineRule="auto"/>
        <w:jc w:val="both"/>
        <w:rPr>
          <w:rFonts w:ascii="Arial" w:hAnsi="Arial" w:cs="Arial"/>
          <w:b/>
          <w:bCs/>
          <w:sz w:val="24"/>
          <w:szCs w:val="20"/>
        </w:rPr>
      </w:pPr>
    </w:p>
    <w:p w14:paraId="5347EA1C" w14:textId="08ED0506" w:rsidR="00641313" w:rsidRDefault="00641313" w:rsidP="00EC21EF">
      <w:pPr>
        <w:spacing w:before="0" w:line="240" w:lineRule="auto"/>
        <w:jc w:val="both"/>
        <w:rPr>
          <w:rFonts w:ascii="Arial" w:hAnsi="Arial" w:cs="Arial"/>
          <w:b/>
          <w:bCs/>
          <w:sz w:val="24"/>
          <w:szCs w:val="20"/>
        </w:rPr>
      </w:pPr>
    </w:p>
    <w:p w14:paraId="07E66A49" w14:textId="77777777" w:rsidR="00641313" w:rsidRPr="000F7C2F" w:rsidRDefault="00641313" w:rsidP="00EC21EF">
      <w:pPr>
        <w:spacing w:before="0" w:line="240" w:lineRule="auto"/>
        <w:jc w:val="both"/>
        <w:rPr>
          <w:rFonts w:ascii="Arial" w:hAnsi="Arial" w:cs="Arial"/>
          <w:b/>
          <w:bCs/>
          <w:sz w:val="24"/>
          <w:szCs w:val="20"/>
        </w:rPr>
      </w:pPr>
    </w:p>
    <w:p w14:paraId="239AB6DF" w14:textId="2FC38C7E" w:rsidR="00C46A7C" w:rsidRPr="000F7C2F" w:rsidRDefault="00C46A7C" w:rsidP="00EC21EF">
      <w:pPr>
        <w:spacing w:before="0" w:line="240" w:lineRule="auto"/>
        <w:jc w:val="both"/>
        <w:rPr>
          <w:rFonts w:ascii="Arial" w:hAnsi="Arial" w:cs="Arial"/>
          <w:b/>
          <w:bCs/>
          <w:sz w:val="24"/>
          <w:szCs w:val="20"/>
        </w:rPr>
      </w:pPr>
    </w:p>
    <w:p w14:paraId="15CCC53B" w14:textId="20D9FE6C" w:rsidR="00EC21EF" w:rsidRPr="000F7C2F" w:rsidRDefault="00401547" w:rsidP="00401547">
      <w:pPr>
        <w:spacing w:before="0" w:after="0"/>
        <w:jc w:val="both"/>
        <w:rPr>
          <w:rFonts w:ascii="Arial" w:hAnsi="Arial" w:cs="Arial"/>
          <w:b/>
          <w:bCs/>
          <w:sz w:val="24"/>
          <w:szCs w:val="20"/>
        </w:rPr>
      </w:pPr>
      <w:r w:rsidRPr="000F7C2F">
        <w:rPr>
          <w:rFonts w:ascii="Arial" w:hAnsi="Arial" w:cs="Arial"/>
          <w:b/>
          <w:bCs/>
          <w:sz w:val="24"/>
          <w:szCs w:val="20"/>
        </w:rPr>
        <w:lastRenderedPageBreak/>
        <w:t>O</w:t>
      </w:r>
      <w:r w:rsidR="00EC21EF" w:rsidRPr="000F7C2F">
        <w:rPr>
          <w:rFonts w:ascii="Arial" w:hAnsi="Arial" w:cs="Arial"/>
          <w:b/>
          <w:bCs/>
          <w:sz w:val="24"/>
          <w:szCs w:val="20"/>
        </w:rPr>
        <w:t>rientierung</w:t>
      </w:r>
      <w:r w:rsidR="004653C1">
        <w:rPr>
          <w:rFonts w:ascii="Arial" w:hAnsi="Arial" w:cs="Arial"/>
          <w:b/>
          <w:bCs/>
          <w:sz w:val="24"/>
          <w:szCs w:val="20"/>
        </w:rPr>
        <w:t xml:space="preserve"> – Textblatt 1</w:t>
      </w:r>
      <w:r w:rsidR="008A46B8" w:rsidRPr="000F7C2F">
        <w:rPr>
          <w:rFonts w:ascii="Arial" w:hAnsi="Arial" w:cs="Arial"/>
          <w:b/>
          <w:bCs/>
          <w:sz w:val="24"/>
          <w:szCs w:val="20"/>
        </w:rPr>
        <w:t>:</w:t>
      </w:r>
    </w:p>
    <w:p w14:paraId="19D1A3D9" w14:textId="77777777" w:rsidR="00021B1B" w:rsidRPr="000F7C2F" w:rsidRDefault="00021B1B" w:rsidP="00021B1B">
      <w:pPr>
        <w:spacing w:before="0" w:after="0"/>
        <w:rPr>
          <w:rFonts w:ascii="Arial" w:hAnsi="Arial" w:cs="Arial"/>
          <w:sz w:val="24"/>
          <w:szCs w:val="24"/>
          <w:u w:val="single"/>
        </w:rPr>
      </w:pPr>
    </w:p>
    <w:p w14:paraId="7A058809" w14:textId="57635C1D" w:rsidR="00401547" w:rsidRPr="000F7C2F" w:rsidRDefault="00401547" w:rsidP="00021B1B">
      <w:pPr>
        <w:spacing w:before="0" w:after="0"/>
        <w:rPr>
          <w:rFonts w:ascii="Arial" w:hAnsi="Arial" w:cs="Arial"/>
          <w:sz w:val="24"/>
          <w:szCs w:val="24"/>
          <w:u w:val="single"/>
        </w:rPr>
      </w:pPr>
      <w:r w:rsidRPr="000F7C2F">
        <w:rPr>
          <w:rFonts w:ascii="Arial" w:hAnsi="Arial" w:cs="Arial"/>
          <w:sz w:val="24"/>
          <w:szCs w:val="24"/>
          <w:u w:val="single"/>
        </w:rPr>
        <w:t>Gedankenreise</w:t>
      </w:r>
    </w:p>
    <w:p w14:paraId="344FC7F0" w14:textId="77777777" w:rsidR="00021B1B" w:rsidRPr="000F7C2F" w:rsidRDefault="00021B1B" w:rsidP="00021B1B">
      <w:pPr>
        <w:spacing w:before="0" w:after="0"/>
        <w:rPr>
          <w:rFonts w:ascii="Arial" w:hAnsi="Arial" w:cs="Arial"/>
          <w:sz w:val="24"/>
          <w:szCs w:val="24"/>
          <w:u w:val="single"/>
        </w:rPr>
      </w:pPr>
    </w:p>
    <w:p w14:paraId="4140B602" w14:textId="73B623AB" w:rsidR="00401547" w:rsidRPr="000F7C2F" w:rsidRDefault="00401547" w:rsidP="00021B1B">
      <w:pPr>
        <w:spacing w:before="0" w:after="0"/>
        <w:jc w:val="both"/>
        <w:rPr>
          <w:rFonts w:ascii="Arial" w:hAnsi="Arial" w:cs="Arial"/>
          <w:sz w:val="24"/>
          <w:szCs w:val="24"/>
        </w:rPr>
      </w:pPr>
      <w:r w:rsidRPr="000F7C2F">
        <w:rPr>
          <w:rFonts w:ascii="Arial" w:hAnsi="Arial" w:cs="Arial"/>
          <w:sz w:val="24"/>
          <w:szCs w:val="24"/>
        </w:rPr>
        <w:t>Setzen Sie sich bequem auf Ihren Stuhl und stellen Sie mit beiden Fußsohlen Kontakt zum Boden her. Legen Sie ihre Arme entspannt auf dem Tisch ab und öffnen Sie ihre Hände. Atmen Sie tief ein und aus und schließen Sie Ihre Augen. Versuchen Sie nun, sich in die folgende Situation zu versetzen und lassen Sie sich auf diese kleine Reise ein.</w:t>
      </w:r>
    </w:p>
    <w:p w14:paraId="2D833D06" w14:textId="77777777" w:rsidR="00021B1B" w:rsidRPr="000F7C2F" w:rsidRDefault="00021B1B" w:rsidP="00021B1B">
      <w:pPr>
        <w:spacing w:before="0" w:after="0"/>
        <w:jc w:val="both"/>
        <w:rPr>
          <w:rFonts w:ascii="Arial" w:hAnsi="Arial" w:cs="Arial"/>
          <w:sz w:val="24"/>
          <w:szCs w:val="24"/>
        </w:rPr>
      </w:pPr>
    </w:p>
    <w:p w14:paraId="6A934490" w14:textId="1EC8EA38" w:rsidR="00401547" w:rsidRPr="000F7C2F" w:rsidRDefault="00401547" w:rsidP="00021B1B">
      <w:pPr>
        <w:spacing w:before="0" w:after="0"/>
        <w:jc w:val="both"/>
        <w:rPr>
          <w:rFonts w:ascii="Arial" w:hAnsi="Arial" w:cs="Arial"/>
          <w:i/>
          <w:iCs/>
          <w:sz w:val="24"/>
          <w:szCs w:val="24"/>
        </w:rPr>
      </w:pPr>
      <w:r w:rsidRPr="000F7C2F">
        <w:rPr>
          <w:rFonts w:ascii="Arial" w:hAnsi="Arial" w:cs="Arial"/>
          <w:i/>
          <w:iCs/>
          <w:sz w:val="24"/>
          <w:szCs w:val="24"/>
        </w:rPr>
        <w:t>Gedankenpause</w:t>
      </w:r>
    </w:p>
    <w:p w14:paraId="1CCE346C" w14:textId="77777777" w:rsidR="00021B1B" w:rsidRPr="000F7C2F" w:rsidRDefault="00021B1B" w:rsidP="00021B1B">
      <w:pPr>
        <w:spacing w:before="0" w:after="0"/>
        <w:jc w:val="both"/>
        <w:rPr>
          <w:rFonts w:ascii="Arial" w:hAnsi="Arial" w:cs="Arial"/>
          <w:i/>
          <w:iCs/>
          <w:sz w:val="24"/>
          <w:szCs w:val="24"/>
        </w:rPr>
      </w:pPr>
    </w:p>
    <w:p w14:paraId="2EBA4059" w14:textId="2DBDD10D" w:rsidR="00401547" w:rsidRPr="000F7C2F" w:rsidRDefault="00401547" w:rsidP="00021B1B">
      <w:pPr>
        <w:spacing w:before="0" w:after="0"/>
        <w:jc w:val="both"/>
        <w:rPr>
          <w:rFonts w:ascii="Arial" w:hAnsi="Arial" w:cs="Arial"/>
          <w:sz w:val="24"/>
          <w:szCs w:val="24"/>
        </w:rPr>
      </w:pPr>
      <w:r w:rsidRPr="000F7C2F">
        <w:rPr>
          <w:rFonts w:ascii="Arial" w:hAnsi="Arial" w:cs="Arial"/>
          <w:sz w:val="24"/>
          <w:szCs w:val="24"/>
        </w:rPr>
        <w:t xml:space="preserve">Stellen Sie sich vor, Sie pendeln täglich 40 km zur Arbeit. Früher mussten Sie dafür insgesamt für den Hin- und Rückweg jeden Tag etwa zwei Stunden am Steuer Ihres PKW sitzen. Manchmal dauerte es sogar länger, wenn der Stau Sie wertvolle Zeit gekostete, die Ihnen niemand bezahlte. </w:t>
      </w:r>
    </w:p>
    <w:p w14:paraId="3A436FB9" w14:textId="1D4904B0" w:rsidR="00401547" w:rsidRPr="000F7C2F" w:rsidRDefault="00401547" w:rsidP="00021B1B">
      <w:pPr>
        <w:spacing w:before="0" w:after="0"/>
        <w:jc w:val="both"/>
        <w:rPr>
          <w:rFonts w:ascii="Arial" w:hAnsi="Arial" w:cs="Arial"/>
          <w:sz w:val="24"/>
          <w:szCs w:val="24"/>
        </w:rPr>
      </w:pPr>
      <w:r w:rsidRPr="000F7C2F">
        <w:rPr>
          <w:rFonts w:ascii="Arial" w:hAnsi="Arial" w:cs="Arial"/>
          <w:sz w:val="24"/>
          <w:szCs w:val="24"/>
        </w:rPr>
        <w:t>Heute steigen die Arbeitnehmer entspannt in ihre autonomen Fahrzeuge – so auch Sie. Ihr Auto weiß genau, wie lange Sie für den Weg brauchen werden und jede Stauumfahrung ist längst eingeplant. So hat Ihr Fahrzeug bereits im Vorfeld die berechneten Daten an Ihr virtuelles Assistenzsystem gesendet, aus deren Smart-Lautsprechern Sie heute 15 Minuten später als gestern aufgefordert wurden, aufzustehen und sich ins Badezimmer zu begeben. Nachdem Sie in Ruhe gefrühstückt haben, steigen Sie in Ihr Auto und haben die Möglichkeit, Ihre Zeit sinnvoll zu nutzen. Wo sich vor wenigen Jahren noch ein Lenkrad befand, haben Sie heute Platz für einen Bildschirm. An diesem können Sie zum Beispiel einen Film schauen oder ein E-Book lesen. Oder Sie halten noch ein kurzes Schläfchen, bis Sie am Ziel sind.</w:t>
      </w:r>
    </w:p>
    <w:p w14:paraId="4821DA6F" w14:textId="37B8C5EF" w:rsidR="00401547" w:rsidRPr="000F7C2F" w:rsidRDefault="00401547" w:rsidP="00021B1B">
      <w:pPr>
        <w:spacing w:before="0" w:after="0"/>
        <w:jc w:val="both"/>
        <w:rPr>
          <w:rFonts w:ascii="Arial" w:hAnsi="Arial" w:cs="Arial"/>
          <w:sz w:val="24"/>
          <w:szCs w:val="24"/>
        </w:rPr>
      </w:pPr>
      <w:r w:rsidRPr="000F7C2F">
        <w:rPr>
          <w:rFonts w:ascii="Arial" w:hAnsi="Arial" w:cs="Arial"/>
          <w:sz w:val="24"/>
          <w:szCs w:val="24"/>
        </w:rPr>
        <w:t>Jede Fahrt mit dem Auto ist jetzt ein Vergnügen und kein Stress mehr - ob täglich zur Arbeit, die Fahrt zum Einkaufen oder der Verwandtenbesuch am Wochenende.</w:t>
      </w:r>
    </w:p>
    <w:p w14:paraId="55C5A013" w14:textId="728CE555" w:rsidR="00401547" w:rsidRPr="000F7C2F" w:rsidRDefault="00401547" w:rsidP="00021B1B">
      <w:pPr>
        <w:spacing w:before="0" w:after="0"/>
        <w:jc w:val="both"/>
        <w:rPr>
          <w:rFonts w:ascii="Arial" w:hAnsi="Arial" w:cs="Arial"/>
          <w:sz w:val="24"/>
          <w:szCs w:val="24"/>
        </w:rPr>
      </w:pPr>
      <w:r w:rsidRPr="000F7C2F">
        <w:rPr>
          <w:rFonts w:ascii="Arial" w:hAnsi="Arial" w:cs="Arial"/>
          <w:sz w:val="24"/>
          <w:szCs w:val="24"/>
        </w:rPr>
        <w:t xml:space="preserve">Und die Urlaubsfahrten erst… Früher war die Erholung eines jeden Urlaubs spätestens auf der Heimfahrt dahin! Sie waren oft genervt von den anderen Verkehrsteilnehmern auf der Straße, über die Sie sich häufig ärgern mussten! Heute fährt niemand mehr selbst Auto – das übernehmen die Autos alleine und der Mensch „chillt“! Heute steigt man entspannt nach einer zwölfstündigen Heimreise aus und hatte quasi eine Urlaubsverlängerung im Fahrzeug. </w:t>
      </w:r>
    </w:p>
    <w:p w14:paraId="2246DBBA" w14:textId="77777777" w:rsidR="00021B1B" w:rsidRPr="000F7C2F" w:rsidRDefault="00021B1B" w:rsidP="00021B1B">
      <w:pPr>
        <w:spacing w:before="0" w:after="0"/>
        <w:jc w:val="both"/>
        <w:rPr>
          <w:rFonts w:ascii="Arial" w:hAnsi="Arial" w:cs="Arial"/>
          <w:sz w:val="24"/>
          <w:szCs w:val="24"/>
        </w:rPr>
      </w:pPr>
    </w:p>
    <w:p w14:paraId="68842E0F" w14:textId="1B7166F4" w:rsidR="00021B1B" w:rsidRPr="000F7C2F" w:rsidRDefault="00401547" w:rsidP="00021B1B">
      <w:pPr>
        <w:pStyle w:val="trt0xe"/>
        <w:spacing w:before="0" w:beforeAutospacing="0" w:after="0" w:afterAutospacing="0" w:line="276" w:lineRule="auto"/>
        <w:jc w:val="both"/>
        <w:rPr>
          <w:rFonts w:ascii="Arial" w:hAnsi="Arial" w:cs="Arial"/>
        </w:rPr>
      </w:pPr>
      <w:r w:rsidRPr="000F7C2F">
        <w:rPr>
          <w:rFonts w:ascii="Arial" w:hAnsi="Arial" w:cs="Arial"/>
        </w:rPr>
        <w:t xml:space="preserve">Nun </w:t>
      </w:r>
      <w:r w:rsidR="00021B1B" w:rsidRPr="000F7C2F">
        <w:rPr>
          <w:rFonts w:ascii="Arial" w:hAnsi="Arial" w:cs="Arial"/>
        </w:rPr>
        <w:t>sind Sie am Z</w:t>
      </w:r>
      <w:r w:rsidRPr="000F7C2F">
        <w:rPr>
          <w:rFonts w:ascii="Arial" w:hAnsi="Arial" w:cs="Arial"/>
        </w:rPr>
        <w:t xml:space="preserve">iel Ihrer Fahrt </w:t>
      </w:r>
      <w:r w:rsidR="00021B1B" w:rsidRPr="000F7C2F">
        <w:rPr>
          <w:rFonts w:ascii="Arial" w:hAnsi="Arial" w:cs="Arial"/>
        </w:rPr>
        <w:t xml:space="preserve">angelangt und möchten </w:t>
      </w:r>
      <w:r w:rsidRPr="000F7C2F">
        <w:rPr>
          <w:rFonts w:ascii="Arial" w:hAnsi="Arial" w:cs="Arial"/>
        </w:rPr>
        <w:t xml:space="preserve">aus dem Fahrzeug </w:t>
      </w:r>
      <w:r w:rsidR="00021B1B" w:rsidRPr="000F7C2F">
        <w:rPr>
          <w:rFonts w:ascii="Arial" w:hAnsi="Arial" w:cs="Arial"/>
        </w:rPr>
        <w:t xml:space="preserve">steigen. Bevor Sie das Auto verlassen, </w:t>
      </w:r>
      <w:r w:rsidRPr="000F7C2F">
        <w:rPr>
          <w:rFonts w:ascii="Arial" w:hAnsi="Arial" w:cs="Arial"/>
        </w:rPr>
        <w:t xml:space="preserve">strecken </w:t>
      </w:r>
      <w:r w:rsidR="00021B1B" w:rsidRPr="000F7C2F">
        <w:rPr>
          <w:rFonts w:ascii="Arial" w:hAnsi="Arial" w:cs="Arial"/>
        </w:rPr>
        <w:t xml:space="preserve">Sie </w:t>
      </w:r>
      <w:r w:rsidRPr="000F7C2F">
        <w:rPr>
          <w:rFonts w:ascii="Arial" w:hAnsi="Arial" w:cs="Arial"/>
        </w:rPr>
        <w:t xml:space="preserve">sich. Sie machen </w:t>
      </w:r>
      <w:r w:rsidR="009B27AE">
        <w:rPr>
          <w:rFonts w:ascii="Arial" w:hAnsi="Arial" w:cs="Arial"/>
        </w:rPr>
        <w:t>I</w:t>
      </w:r>
      <w:r w:rsidRPr="000F7C2F">
        <w:rPr>
          <w:rFonts w:ascii="Arial" w:hAnsi="Arial" w:cs="Arial"/>
        </w:rPr>
        <w:t>hre Arme und Beine ganz lang</w:t>
      </w:r>
      <w:r w:rsidR="00021B1B" w:rsidRPr="000F7C2F">
        <w:rPr>
          <w:rFonts w:ascii="Arial" w:hAnsi="Arial" w:cs="Arial"/>
        </w:rPr>
        <w:t xml:space="preserve"> und atmen nochmals tief ein und aus.</w:t>
      </w:r>
    </w:p>
    <w:p w14:paraId="1E9864E5" w14:textId="77777777" w:rsidR="00021B1B" w:rsidRPr="000F7C2F" w:rsidRDefault="00021B1B" w:rsidP="00021B1B">
      <w:pPr>
        <w:pStyle w:val="trt0xe"/>
        <w:spacing w:before="0" w:beforeAutospacing="0" w:after="0" w:afterAutospacing="0" w:line="276" w:lineRule="auto"/>
        <w:jc w:val="both"/>
        <w:rPr>
          <w:rFonts w:ascii="Arial" w:hAnsi="Arial" w:cs="Arial"/>
        </w:rPr>
      </w:pPr>
    </w:p>
    <w:p w14:paraId="269A4D41" w14:textId="5F118B99" w:rsidR="00401547" w:rsidRPr="000F7C2F" w:rsidRDefault="00401547" w:rsidP="00021B1B">
      <w:pPr>
        <w:pStyle w:val="trt0xe"/>
        <w:spacing w:before="0" w:beforeAutospacing="0" w:after="0" w:afterAutospacing="0" w:line="276" w:lineRule="auto"/>
        <w:jc w:val="both"/>
        <w:rPr>
          <w:rFonts w:ascii="Arial" w:hAnsi="Arial" w:cs="Arial"/>
        </w:rPr>
      </w:pPr>
      <w:r w:rsidRPr="000F7C2F">
        <w:rPr>
          <w:rFonts w:ascii="Arial" w:hAnsi="Arial" w:cs="Arial"/>
        </w:rPr>
        <w:t xml:space="preserve">Bevor Sie nun </w:t>
      </w:r>
      <w:r w:rsidR="00021B1B" w:rsidRPr="000F7C2F">
        <w:rPr>
          <w:rFonts w:ascii="Arial" w:hAnsi="Arial" w:cs="Arial"/>
        </w:rPr>
        <w:t>die Augen öffnen</w:t>
      </w:r>
      <w:r w:rsidRPr="000F7C2F">
        <w:rPr>
          <w:rFonts w:ascii="Arial" w:hAnsi="Arial" w:cs="Arial"/>
        </w:rPr>
        <w:t>, bitte ich Sie</w:t>
      </w:r>
      <w:r w:rsidR="00021B1B" w:rsidRPr="000F7C2F">
        <w:rPr>
          <w:rFonts w:ascii="Arial" w:hAnsi="Arial" w:cs="Arial"/>
        </w:rPr>
        <w:t>,</w:t>
      </w:r>
      <w:r w:rsidRPr="000F7C2F">
        <w:rPr>
          <w:rFonts w:ascii="Arial" w:hAnsi="Arial" w:cs="Arial"/>
        </w:rPr>
        <w:t xml:space="preserve"> einen Arm hochzuheben und mit einem Daumenzeig zu verdeutlichen, ob Sie diese eben beschriebene</w:t>
      </w:r>
      <w:r w:rsidR="00021B1B" w:rsidRPr="000F7C2F">
        <w:rPr>
          <w:rFonts w:ascii="Arial" w:hAnsi="Arial" w:cs="Arial"/>
        </w:rPr>
        <w:t xml:space="preserve"> </w:t>
      </w:r>
      <w:r w:rsidRPr="000F7C2F">
        <w:rPr>
          <w:rFonts w:ascii="Arial" w:hAnsi="Arial" w:cs="Arial"/>
        </w:rPr>
        <w:t>Technik nutzen würden oder nicht. Daumen nach unten bedeutet „nein“, Daumen nach oben bedeutet „ja“ und Daumen waagerecht bedeutet „vielleicht“.</w:t>
      </w:r>
      <w:r w:rsidR="008472FC" w:rsidRPr="000F7C2F">
        <w:rPr>
          <w:rFonts w:ascii="Arial" w:hAnsi="Arial" w:cs="Arial"/>
        </w:rPr>
        <w:t xml:space="preserve"> Herzlichen Dank!</w:t>
      </w:r>
    </w:p>
    <w:p w14:paraId="5A744153" w14:textId="77777777" w:rsidR="00641313" w:rsidRDefault="00641313" w:rsidP="00EC21EF">
      <w:pPr>
        <w:spacing w:before="0"/>
        <w:jc w:val="both"/>
        <w:rPr>
          <w:rFonts w:ascii="Arial" w:hAnsi="Arial" w:cs="Arial"/>
          <w:b/>
          <w:bCs/>
          <w:sz w:val="24"/>
          <w:szCs w:val="20"/>
        </w:rPr>
      </w:pPr>
    </w:p>
    <w:p w14:paraId="1036C503" w14:textId="77777777" w:rsidR="00641313" w:rsidRDefault="00641313" w:rsidP="00EC21EF">
      <w:pPr>
        <w:spacing w:before="0"/>
        <w:jc w:val="both"/>
        <w:rPr>
          <w:rFonts w:ascii="Arial" w:hAnsi="Arial" w:cs="Arial"/>
          <w:b/>
          <w:bCs/>
          <w:sz w:val="24"/>
          <w:szCs w:val="20"/>
        </w:rPr>
      </w:pPr>
    </w:p>
    <w:p w14:paraId="06838AFD" w14:textId="6953F124" w:rsidR="00EC21EF" w:rsidRPr="000F7C2F" w:rsidRDefault="00EC21EF" w:rsidP="00EC21EF">
      <w:pPr>
        <w:spacing w:before="0"/>
        <w:jc w:val="both"/>
        <w:rPr>
          <w:rFonts w:ascii="Arial" w:hAnsi="Arial" w:cs="Arial"/>
          <w:b/>
          <w:bCs/>
          <w:sz w:val="24"/>
          <w:szCs w:val="20"/>
        </w:rPr>
      </w:pPr>
      <w:r w:rsidRPr="000F7C2F">
        <w:rPr>
          <w:rFonts w:ascii="Arial" w:hAnsi="Arial" w:cs="Arial"/>
          <w:b/>
          <w:bCs/>
          <w:sz w:val="24"/>
          <w:szCs w:val="20"/>
        </w:rPr>
        <w:lastRenderedPageBreak/>
        <w:t>E</w:t>
      </w:r>
      <w:r w:rsidR="00641313">
        <w:rPr>
          <w:rFonts w:ascii="Arial" w:hAnsi="Arial" w:cs="Arial"/>
          <w:b/>
          <w:bCs/>
          <w:sz w:val="24"/>
          <w:szCs w:val="20"/>
        </w:rPr>
        <w:t>rarbeitung</w:t>
      </w:r>
      <w:r w:rsidRPr="000F7C2F">
        <w:rPr>
          <w:rFonts w:ascii="Arial" w:hAnsi="Arial" w:cs="Arial"/>
          <w:b/>
          <w:bCs/>
          <w:sz w:val="24"/>
          <w:szCs w:val="20"/>
        </w:rPr>
        <w:t xml:space="preserve"> 1: </w:t>
      </w:r>
    </w:p>
    <w:p w14:paraId="0FE82732" w14:textId="6FCDFF9C" w:rsidR="00A908C3" w:rsidRPr="000F7C2F" w:rsidRDefault="00A908C3" w:rsidP="00A908C3">
      <w:pPr>
        <w:pStyle w:val="trt0xe"/>
        <w:spacing w:before="0" w:beforeAutospacing="0" w:after="0" w:afterAutospacing="0"/>
        <w:jc w:val="both"/>
        <w:rPr>
          <w:rFonts w:ascii="Arial" w:hAnsi="Arial" w:cs="Arial"/>
          <w:u w:val="single"/>
        </w:rPr>
      </w:pPr>
      <w:r w:rsidRPr="000F7C2F">
        <w:rPr>
          <w:rFonts w:ascii="Arial" w:hAnsi="Arial" w:cs="Arial"/>
          <w:u w:val="single"/>
        </w:rPr>
        <w:t xml:space="preserve">Die fünf Stufen des </w:t>
      </w:r>
      <w:r w:rsidR="004136D2">
        <w:rPr>
          <w:rFonts w:ascii="Arial" w:hAnsi="Arial" w:cs="Arial"/>
          <w:u w:val="single"/>
        </w:rPr>
        <w:t>a</w:t>
      </w:r>
      <w:r w:rsidRPr="000F7C2F">
        <w:rPr>
          <w:rFonts w:ascii="Arial" w:hAnsi="Arial" w:cs="Arial"/>
          <w:u w:val="single"/>
        </w:rPr>
        <w:t>utonomen Fahrens</w:t>
      </w:r>
    </w:p>
    <w:p w14:paraId="6D7F1DFA" w14:textId="2F0B1FD9" w:rsidR="00A908C3" w:rsidRPr="000F7C2F" w:rsidRDefault="00A908C3" w:rsidP="00A908C3">
      <w:pPr>
        <w:pStyle w:val="trt0xe"/>
        <w:spacing w:before="0" w:beforeAutospacing="0" w:after="0" w:afterAutospacing="0"/>
        <w:jc w:val="both"/>
        <w:rPr>
          <w:rFonts w:ascii="Arial" w:hAnsi="Arial" w:cs="Arial"/>
        </w:rPr>
      </w:pPr>
      <w:r w:rsidRPr="000F7C2F">
        <w:rPr>
          <w:rFonts w:ascii="Arial" w:hAnsi="Arial" w:cs="Arial"/>
        </w:rPr>
        <w:t>Da sich die Entwicklungszentren der Automobilindustrie bereits seit Jahren weltweit mit diesem Thema beschäftigen, gibt es auch einen international gültigen 5-Stufen-Standard, der die unterschiedlichen Phasen der Entwicklung klar voreinander abgrenzt.</w:t>
      </w:r>
    </w:p>
    <w:p w14:paraId="1F848E5E" w14:textId="77777777" w:rsidR="00A908C3" w:rsidRPr="000F7C2F" w:rsidRDefault="00A908C3" w:rsidP="00A908C3">
      <w:pPr>
        <w:pStyle w:val="trt0xe"/>
        <w:spacing w:before="0" w:beforeAutospacing="0" w:after="0" w:afterAutospacing="0"/>
        <w:jc w:val="both"/>
        <w:rPr>
          <w:rFonts w:ascii="Arial" w:hAnsi="Arial" w:cs="Arial"/>
          <w:u w:val="single"/>
        </w:rPr>
      </w:pPr>
    </w:p>
    <w:p w14:paraId="40ADFF59" w14:textId="2F9C8C6E" w:rsidR="00A908C3" w:rsidRDefault="00A908C3" w:rsidP="00A908C3">
      <w:pPr>
        <w:pStyle w:val="trt0xe"/>
        <w:spacing w:before="0" w:beforeAutospacing="0" w:after="0" w:afterAutospacing="0"/>
        <w:jc w:val="both"/>
        <w:rPr>
          <w:rFonts w:ascii="Arial" w:hAnsi="Arial" w:cs="Arial"/>
          <w:u w:val="single"/>
        </w:rPr>
      </w:pPr>
      <w:r w:rsidRPr="000F7C2F">
        <w:rPr>
          <w:rFonts w:ascii="Arial" w:hAnsi="Arial" w:cs="Arial"/>
          <w:u w:val="single"/>
        </w:rPr>
        <w:t>Arbeitsauftrag:</w:t>
      </w:r>
    </w:p>
    <w:p w14:paraId="6E29D92A" w14:textId="35D49862" w:rsidR="00A908C3" w:rsidRDefault="00A908C3" w:rsidP="00A908C3">
      <w:pPr>
        <w:pStyle w:val="trt0xe"/>
        <w:spacing w:before="0" w:beforeAutospacing="0" w:after="0" w:afterAutospacing="0"/>
        <w:jc w:val="both"/>
        <w:rPr>
          <w:rFonts w:ascii="Arial" w:hAnsi="Arial" w:cs="Arial"/>
        </w:rPr>
      </w:pPr>
      <w:r w:rsidRPr="000F7C2F">
        <w:rPr>
          <w:rFonts w:ascii="Arial" w:hAnsi="Arial" w:cs="Arial"/>
        </w:rPr>
        <w:t xml:space="preserve">Ordnen Sie </w:t>
      </w:r>
      <w:r w:rsidR="00FE09DB">
        <w:rPr>
          <w:rFonts w:ascii="Arial" w:hAnsi="Arial" w:cs="Arial"/>
        </w:rPr>
        <w:t xml:space="preserve">die </w:t>
      </w:r>
      <w:r w:rsidRPr="000F7C2F">
        <w:rPr>
          <w:rFonts w:ascii="Arial" w:hAnsi="Arial" w:cs="Arial"/>
        </w:rPr>
        <w:t xml:space="preserve">Definition der jeweiligen Stufe den zu. </w:t>
      </w:r>
    </w:p>
    <w:p w14:paraId="37E6B1EE" w14:textId="77777777" w:rsidR="00BD3071" w:rsidRPr="000F7C2F" w:rsidRDefault="00BD3071" w:rsidP="00A908C3">
      <w:pPr>
        <w:pStyle w:val="trt0xe"/>
        <w:spacing w:before="0" w:beforeAutospacing="0" w:after="0" w:afterAutospacing="0"/>
        <w:jc w:val="both"/>
        <w:rPr>
          <w:rFonts w:ascii="Arial" w:hAnsi="Arial" w:cs="Arial"/>
        </w:rPr>
      </w:pPr>
    </w:p>
    <w:tbl>
      <w:tblPr>
        <w:tblStyle w:val="Tabellenraster"/>
        <w:tblW w:w="9067" w:type="dxa"/>
        <w:tblLook w:val="04A0" w:firstRow="1" w:lastRow="0" w:firstColumn="1" w:lastColumn="0" w:noHBand="0" w:noVBand="1"/>
      </w:tblPr>
      <w:tblGrid>
        <w:gridCol w:w="1031"/>
        <w:gridCol w:w="8036"/>
      </w:tblGrid>
      <w:tr w:rsidR="00FB531D" w:rsidRPr="000F7C2F" w14:paraId="733BA3C0" w14:textId="77777777" w:rsidTr="00FB531D">
        <w:tc>
          <w:tcPr>
            <w:tcW w:w="1031" w:type="dxa"/>
          </w:tcPr>
          <w:p w14:paraId="6B9E4DA8" w14:textId="77777777" w:rsidR="00FB531D" w:rsidRPr="000F7C2F" w:rsidRDefault="00FB531D" w:rsidP="00A908C3">
            <w:pPr>
              <w:pStyle w:val="trt0xe"/>
              <w:spacing w:before="0" w:beforeAutospacing="0" w:after="0" w:afterAutospacing="0"/>
              <w:jc w:val="both"/>
              <w:rPr>
                <w:rFonts w:ascii="Arial" w:hAnsi="Arial" w:cs="Arial"/>
                <w:b/>
                <w:bCs/>
              </w:rPr>
            </w:pPr>
            <w:r w:rsidRPr="000F7C2F">
              <w:rPr>
                <w:rFonts w:ascii="Arial" w:hAnsi="Arial" w:cs="Arial"/>
                <w:b/>
                <w:bCs/>
              </w:rPr>
              <w:t xml:space="preserve">Stufe </w:t>
            </w:r>
          </w:p>
        </w:tc>
        <w:tc>
          <w:tcPr>
            <w:tcW w:w="8036" w:type="dxa"/>
          </w:tcPr>
          <w:p w14:paraId="331622A3" w14:textId="55B5FE50" w:rsidR="00FB531D" w:rsidRPr="000F7C2F" w:rsidRDefault="00FB531D" w:rsidP="00A908C3">
            <w:pPr>
              <w:pStyle w:val="trt0xe"/>
              <w:spacing w:before="0" w:beforeAutospacing="0" w:after="0" w:afterAutospacing="0"/>
              <w:jc w:val="both"/>
              <w:rPr>
                <w:rFonts w:ascii="Arial" w:hAnsi="Arial" w:cs="Arial"/>
                <w:b/>
                <w:bCs/>
              </w:rPr>
            </w:pPr>
            <w:r w:rsidRPr="000F7C2F">
              <w:rPr>
                <w:rFonts w:ascii="Arial" w:hAnsi="Arial" w:cs="Arial"/>
                <w:b/>
                <w:bCs/>
              </w:rPr>
              <w:t>Definition</w:t>
            </w:r>
          </w:p>
        </w:tc>
      </w:tr>
      <w:tr w:rsidR="00FB531D" w:rsidRPr="000F7C2F" w14:paraId="097557EB" w14:textId="77777777" w:rsidTr="00FB531D">
        <w:tc>
          <w:tcPr>
            <w:tcW w:w="1031" w:type="dxa"/>
          </w:tcPr>
          <w:p w14:paraId="5205E31A" w14:textId="409AC110" w:rsidR="00FB531D" w:rsidRPr="000F7C2F" w:rsidRDefault="00FB531D" w:rsidP="00A908C3">
            <w:pPr>
              <w:pStyle w:val="trt0xe"/>
              <w:spacing w:before="0" w:beforeAutospacing="0" w:after="0" w:afterAutospacing="0"/>
              <w:jc w:val="both"/>
              <w:rPr>
                <w:rFonts w:ascii="Arial" w:hAnsi="Arial" w:cs="Arial"/>
              </w:rPr>
            </w:pPr>
            <w:r w:rsidRPr="000F7C2F">
              <w:rPr>
                <w:rFonts w:ascii="Arial" w:hAnsi="Arial" w:cs="Arial"/>
              </w:rPr>
              <w:t xml:space="preserve">Stufe </w:t>
            </w:r>
          </w:p>
        </w:tc>
        <w:tc>
          <w:tcPr>
            <w:tcW w:w="8036" w:type="dxa"/>
          </w:tcPr>
          <w:p w14:paraId="5CC6A1F0" w14:textId="1D842468" w:rsidR="00FB531D" w:rsidRPr="00FB531D" w:rsidRDefault="00FB531D" w:rsidP="00D217D0">
            <w:pPr>
              <w:pStyle w:val="trt0xe"/>
              <w:spacing w:before="0" w:beforeAutospacing="0" w:after="0" w:afterAutospacing="0" w:line="276" w:lineRule="auto"/>
              <w:jc w:val="both"/>
              <w:rPr>
                <w:rFonts w:ascii="Arial" w:hAnsi="Arial" w:cs="Arial"/>
                <w:b/>
                <w:bCs/>
              </w:rPr>
            </w:pPr>
            <w:r w:rsidRPr="00FB531D">
              <w:rPr>
                <w:rFonts w:ascii="Arial" w:hAnsi="Arial" w:cs="Arial"/>
                <w:b/>
                <w:bCs/>
              </w:rPr>
              <w:t xml:space="preserve">autonomer Modus/ Hochautomatisierung: </w:t>
            </w:r>
          </w:p>
          <w:p w14:paraId="46E63B14" w14:textId="27908FA9" w:rsidR="00FB531D" w:rsidRPr="000F7C2F" w:rsidRDefault="00FB531D" w:rsidP="00D217D0">
            <w:pPr>
              <w:pStyle w:val="trt0xe"/>
              <w:spacing w:before="0" w:beforeAutospacing="0" w:after="0" w:afterAutospacing="0" w:line="276" w:lineRule="auto"/>
              <w:jc w:val="both"/>
              <w:rPr>
                <w:rFonts w:ascii="Arial" w:hAnsi="Arial" w:cs="Arial"/>
              </w:rPr>
            </w:pPr>
            <w:r w:rsidRPr="000F7C2F">
              <w:rPr>
                <w:rFonts w:ascii="Arial" w:hAnsi="Arial" w:cs="Arial"/>
              </w:rPr>
              <w:t xml:space="preserve">Der Fahrer delegiert das Fahren </w:t>
            </w:r>
            <w:r>
              <w:rPr>
                <w:rFonts w:ascii="Arial" w:hAnsi="Arial" w:cs="Arial"/>
              </w:rPr>
              <w:t>in</w:t>
            </w:r>
            <w:r w:rsidR="004653C1">
              <w:rPr>
                <w:rFonts w:ascii="Arial" w:hAnsi="Arial" w:cs="Arial"/>
              </w:rPr>
              <w:t xml:space="preserve"> vordefinierten Anwendungsfällen</w:t>
            </w:r>
            <w:r w:rsidRPr="000F7C2F">
              <w:rPr>
                <w:rFonts w:ascii="Arial" w:hAnsi="Arial" w:cs="Arial"/>
              </w:rPr>
              <w:t xml:space="preserve"> an das Fahrzeug</w:t>
            </w:r>
            <w:r>
              <w:rPr>
                <w:rFonts w:ascii="Arial" w:hAnsi="Arial" w:cs="Arial"/>
              </w:rPr>
              <w:t xml:space="preserve"> und darf sich </w:t>
            </w:r>
            <w:r w:rsidR="004653C1">
              <w:rPr>
                <w:rFonts w:ascii="Arial" w:hAnsi="Arial" w:cs="Arial"/>
              </w:rPr>
              <w:t>währenddessen auf</w:t>
            </w:r>
            <w:r>
              <w:rPr>
                <w:rFonts w:ascii="Arial" w:hAnsi="Arial" w:cs="Arial"/>
              </w:rPr>
              <w:t xml:space="preserve"> andere Dinge </w:t>
            </w:r>
            <w:r w:rsidR="004653C1">
              <w:rPr>
                <w:rFonts w:ascii="Arial" w:hAnsi="Arial" w:cs="Arial"/>
              </w:rPr>
              <w:t>konzentrieren</w:t>
            </w:r>
            <w:r w:rsidRPr="000F7C2F">
              <w:rPr>
                <w:rFonts w:ascii="Arial" w:hAnsi="Arial" w:cs="Arial"/>
              </w:rPr>
              <w:t>. Zum Beispiel fährt das Auto vollkommen selbstständig auf der Autobahn und meldet, wenn der Fahr</w:t>
            </w:r>
            <w:r w:rsidR="004653C1">
              <w:rPr>
                <w:rFonts w:ascii="Arial" w:hAnsi="Arial" w:cs="Arial"/>
              </w:rPr>
              <w:t>er</w:t>
            </w:r>
            <w:r>
              <w:rPr>
                <w:rFonts w:ascii="Arial" w:hAnsi="Arial" w:cs="Arial"/>
              </w:rPr>
              <w:t xml:space="preserve"> </w:t>
            </w:r>
            <w:r w:rsidRPr="000F7C2F">
              <w:rPr>
                <w:rFonts w:ascii="Arial" w:hAnsi="Arial" w:cs="Arial"/>
              </w:rPr>
              <w:t>zum Verlassen der Autobahn das Steuer übernehmen soll.</w:t>
            </w:r>
          </w:p>
        </w:tc>
      </w:tr>
      <w:tr w:rsidR="00FB531D" w:rsidRPr="000F7C2F" w14:paraId="0FF3D6EA" w14:textId="77777777" w:rsidTr="00FB531D">
        <w:tc>
          <w:tcPr>
            <w:tcW w:w="1031" w:type="dxa"/>
          </w:tcPr>
          <w:p w14:paraId="75BA8A31" w14:textId="7CF26E0D" w:rsidR="00FB531D" w:rsidRPr="000F7C2F" w:rsidRDefault="00FB531D" w:rsidP="00A908C3">
            <w:pPr>
              <w:pStyle w:val="trt0xe"/>
              <w:spacing w:before="0" w:beforeAutospacing="0" w:after="0" w:afterAutospacing="0"/>
              <w:jc w:val="both"/>
              <w:rPr>
                <w:rFonts w:ascii="Arial" w:hAnsi="Arial" w:cs="Arial"/>
              </w:rPr>
            </w:pPr>
            <w:r w:rsidRPr="000F7C2F">
              <w:rPr>
                <w:rFonts w:ascii="Arial" w:hAnsi="Arial" w:cs="Arial"/>
              </w:rPr>
              <w:t xml:space="preserve">Stufe </w:t>
            </w:r>
          </w:p>
        </w:tc>
        <w:tc>
          <w:tcPr>
            <w:tcW w:w="8036" w:type="dxa"/>
          </w:tcPr>
          <w:p w14:paraId="59D18F7C" w14:textId="4C1D84FF" w:rsidR="00FB531D" w:rsidRPr="00FB531D" w:rsidRDefault="00FB531D" w:rsidP="00D217D0">
            <w:pPr>
              <w:pStyle w:val="trt0xe"/>
              <w:spacing w:before="0" w:beforeAutospacing="0" w:after="0" w:afterAutospacing="0" w:line="276" w:lineRule="auto"/>
              <w:jc w:val="both"/>
              <w:rPr>
                <w:rFonts w:ascii="Arial" w:hAnsi="Arial" w:cs="Arial"/>
                <w:b/>
                <w:bCs/>
              </w:rPr>
            </w:pPr>
            <w:r w:rsidRPr="00FB531D">
              <w:rPr>
                <w:rFonts w:ascii="Arial" w:hAnsi="Arial" w:cs="Arial"/>
                <w:b/>
                <w:bCs/>
              </w:rPr>
              <w:t xml:space="preserve">assistierter Modus/ Teilautomatisierung: </w:t>
            </w:r>
          </w:p>
          <w:p w14:paraId="10546002" w14:textId="169B6E5F" w:rsidR="00FB531D" w:rsidRPr="000F7C2F" w:rsidRDefault="00FB531D" w:rsidP="00D217D0">
            <w:pPr>
              <w:pStyle w:val="trt0xe"/>
              <w:spacing w:before="0" w:beforeAutospacing="0" w:after="0" w:afterAutospacing="0" w:line="276" w:lineRule="auto"/>
              <w:jc w:val="both"/>
              <w:rPr>
                <w:rFonts w:ascii="Arial" w:hAnsi="Arial" w:cs="Arial"/>
              </w:rPr>
            </w:pPr>
            <w:r w:rsidRPr="000F7C2F">
              <w:rPr>
                <w:rFonts w:ascii="Arial" w:hAnsi="Arial" w:cs="Arial"/>
              </w:rPr>
              <w:t xml:space="preserve">Assistenzsysteme unterstützen das Fahrverhalten des Fahrers und übernehmen </w:t>
            </w:r>
            <w:r>
              <w:rPr>
                <w:rFonts w:ascii="Arial" w:hAnsi="Arial" w:cs="Arial"/>
              </w:rPr>
              <w:t xml:space="preserve">im Bedarfsfall </w:t>
            </w:r>
            <w:r w:rsidRPr="000F7C2F">
              <w:rPr>
                <w:rFonts w:ascii="Arial" w:hAnsi="Arial" w:cs="Arial"/>
              </w:rPr>
              <w:t>das Lenken oder Bremsen</w:t>
            </w:r>
            <w:r>
              <w:rPr>
                <w:rFonts w:ascii="Arial" w:hAnsi="Arial" w:cs="Arial"/>
              </w:rPr>
              <w:t>, z.B. beim automatischen Einparken oder Spurhalten</w:t>
            </w:r>
            <w:r w:rsidRPr="000F7C2F">
              <w:rPr>
                <w:rFonts w:ascii="Arial" w:hAnsi="Arial" w:cs="Arial"/>
              </w:rPr>
              <w:t xml:space="preserve">. Der Fahrer muss </w:t>
            </w:r>
            <w:r>
              <w:rPr>
                <w:rFonts w:ascii="Arial" w:hAnsi="Arial" w:cs="Arial"/>
              </w:rPr>
              <w:t>das System aber</w:t>
            </w:r>
            <w:r w:rsidRPr="000F7C2F">
              <w:rPr>
                <w:rFonts w:ascii="Arial" w:hAnsi="Arial" w:cs="Arial"/>
              </w:rPr>
              <w:t xml:space="preserve"> permanent überwachen.</w:t>
            </w:r>
          </w:p>
        </w:tc>
      </w:tr>
      <w:tr w:rsidR="00FB531D" w:rsidRPr="000F7C2F" w14:paraId="4EFE6379" w14:textId="77777777" w:rsidTr="00FB531D">
        <w:tc>
          <w:tcPr>
            <w:tcW w:w="1031" w:type="dxa"/>
          </w:tcPr>
          <w:p w14:paraId="18888C9A" w14:textId="77777777" w:rsidR="00FB531D" w:rsidRPr="000F7C2F" w:rsidRDefault="00FB531D" w:rsidP="00A908C3">
            <w:pPr>
              <w:pStyle w:val="trt0xe"/>
              <w:spacing w:before="0" w:beforeAutospacing="0" w:after="0" w:afterAutospacing="0"/>
              <w:jc w:val="both"/>
              <w:rPr>
                <w:rFonts w:ascii="Arial" w:hAnsi="Arial" w:cs="Arial"/>
              </w:rPr>
            </w:pPr>
            <w:r w:rsidRPr="000F7C2F">
              <w:rPr>
                <w:rFonts w:ascii="Arial" w:hAnsi="Arial" w:cs="Arial"/>
              </w:rPr>
              <w:t xml:space="preserve">Stufe </w:t>
            </w:r>
          </w:p>
        </w:tc>
        <w:tc>
          <w:tcPr>
            <w:tcW w:w="8036" w:type="dxa"/>
          </w:tcPr>
          <w:p w14:paraId="0FCD3353" w14:textId="1C27FCEC" w:rsidR="00FB531D" w:rsidRPr="00FB531D" w:rsidRDefault="00FB531D" w:rsidP="00D217D0">
            <w:pPr>
              <w:pStyle w:val="trt0xe"/>
              <w:spacing w:before="0" w:beforeAutospacing="0" w:after="0" w:afterAutospacing="0" w:line="276" w:lineRule="auto"/>
              <w:jc w:val="both"/>
              <w:rPr>
                <w:rFonts w:ascii="Arial" w:hAnsi="Arial" w:cs="Arial"/>
                <w:b/>
                <w:bCs/>
              </w:rPr>
            </w:pPr>
            <w:r w:rsidRPr="00FB531D">
              <w:rPr>
                <w:rFonts w:ascii="Arial" w:hAnsi="Arial" w:cs="Arial"/>
                <w:b/>
                <w:bCs/>
              </w:rPr>
              <w:t xml:space="preserve">autonomer Modus/ Vollautomatisierung: </w:t>
            </w:r>
          </w:p>
          <w:p w14:paraId="4986AF42" w14:textId="74E8A0B8" w:rsidR="00FB531D" w:rsidRPr="000F7C2F" w:rsidRDefault="00FB531D" w:rsidP="00D217D0">
            <w:pPr>
              <w:pStyle w:val="trt0xe"/>
              <w:spacing w:before="0" w:beforeAutospacing="0" w:after="0" w:afterAutospacing="0" w:line="276" w:lineRule="auto"/>
              <w:jc w:val="both"/>
              <w:rPr>
                <w:rFonts w:ascii="Arial" w:hAnsi="Arial" w:cs="Arial"/>
              </w:rPr>
            </w:pPr>
            <w:r w:rsidRPr="000F7C2F">
              <w:rPr>
                <w:rFonts w:ascii="Arial" w:hAnsi="Arial" w:cs="Arial"/>
              </w:rPr>
              <w:t>Nicht nur auf der Autobahn, auch im Stadtverkehr beherrscht das Fahrzeug alle Verkehrssituationen. Es kann ganz ohne Fahrer auskommen. Es befinden sich kein Lenkrad und auch keine Pedale mehr im Fahrzeuginneren.</w:t>
            </w:r>
          </w:p>
        </w:tc>
      </w:tr>
      <w:tr w:rsidR="00FB531D" w:rsidRPr="000F7C2F" w14:paraId="2DC51A2C" w14:textId="77777777" w:rsidTr="00FB531D">
        <w:tc>
          <w:tcPr>
            <w:tcW w:w="1031" w:type="dxa"/>
          </w:tcPr>
          <w:p w14:paraId="103AF366" w14:textId="3A9DC827" w:rsidR="00FB531D" w:rsidRPr="000F7C2F" w:rsidRDefault="00FB531D" w:rsidP="00A908C3">
            <w:pPr>
              <w:pStyle w:val="trt0xe"/>
              <w:spacing w:before="0" w:beforeAutospacing="0" w:after="0" w:afterAutospacing="0"/>
              <w:jc w:val="both"/>
              <w:rPr>
                <w:rFonts w:ascii="Arial" w:hAnsi="Arial" w:cs="Arial"/>
              </w:rPr>
            </w:pPr>
            <w:r w:rsidRPr="000F7C2F">
              <w:rPr>
                <w:rFonts w:ascii="Arial" w:hAnsi="Arial" w:cs="Arial"/>
              </w:rPr>
              <w:t xml:space="preserve">Stufe </w:t>
            </w:r>
          </w:p>
        </w:tc>
        <w:tc>
          <w:tcPr>
            <w:tcW w:w="8036" w:type="dxa"/>
          </w:tcPr>
          <w:p w14:paraId="25788EEB" w14:textId="4727FCBF" w:rsidR="00FB531D" w:rsidRPr="00FB531D" w:rsidRDefault="00FB531D" w:rsidP="00D217D0">
            <w:pPr>
              <w:pStyle w:val="trt0xe"/>
              <w:spacing w:before="0" w:beforeAutospacing="0" w:after="0" w:afterAutospacing="0" w:line="276" w:lineRule="auto"/>
              <w:jc w:val="both"/>
              <w:rPr>
                <w:rFonts w:ascii="Arial" w:hAnsi="Arial" w:cs="Arial"/>
                <w:b/>
                <w:bCs/>
              </w:rPr>
            </w:pPr>
            <w:r w:rsidRPr="00FB531D">
              <w:rPr>
                <w:rFonts w:ascii="Arial" w:hAnsi="Arial" w:cs="Arial"/>
                <w:b/>
                <w:bCs/>
              </w:rPr>
              <w:t xml:space="preserve">assistierter Modus/ Fahrerassistenz: </w:t>
            </w:r>
          </w:p>
          <w:p w14:paraId="40984CBF" w14:textId="1B6A99DF" w:rsidR="00FB531D" w:rsidRPr="000F7C2F" w:rsidRDefault="00FB531D" w:rsidP="00D217D0">
            <w:pPr>
              <w:pStyle w:val="trt0xe"/>
              <w:spacing w:before="0" w:beforeAutospacing="0" w:after="0" w:afterAutospacing="0" w:line="276" w:lineRule="auto"/>
              <w:jc w:val="both"/>
              <w:rPr>
                <w:rFonts w:ascii="Arial" w:hAnsi="Arial" w:cs="Arial"/>
              </w:rPr>
            </w:pPr>
            <w:r>
              <w:rPr>
                <w:rFonts w:ascii="Arial" w:hAnsi="Arial" w:cs="Arial"/>
              </w:rPr>
              <w:t>D</w:t>
            </w:r>
            <w:r w:rsidRPr="000F7C2F">
              <w:rPr>
                <w:rFonts w:ascii="Arial" w:hAnsi="Arial" w:cs="Arial"/>
              </w:rPr>
              <w:t>er Fahrer ist komplett für das Fahrzeug verantwortlich</w:t>
            </w:r>
            <w:r>
              <w:rPr>
                <w:rFonts w:ascii="Arial" w:hAnsi="Arial" w:cs="Arial"/>
              </w:rPr>
              <w:t>, l</w:t>
            </w:r>
            <w:r w:rsidRPr="000F7C2F">
              <w:rPr>
                <w:rFonts w:ascii="Arial" w:hAnsi="Arial" w:cs="Arial"/>
              </w:rPr>
              <w:t xml:space="preserve">ediglich </w:t>
            </w:r>
            <w:r>
              <w:rPr>
                <w:rFonts w:ascii="Arial" w:hAnsi="Arial" w:cs="Arial"/>
              </w:rPr>
              <w:t>mindestens ein</w:t>
            </w:r>
            <w:r w:rsidRPr="000F7C2F">
              <w:rPr>
                <w:rFonts w:ascii="Arial" w:hAnsi="Arial" w:cs="Arial"/>
              </w:rPr>
              <w:t xml:space="preserve"> Assistenzsyst</w:t>
            </w:r>
            <w:r>
              <w:rPr>
                <w:rFonts w:ascii="Arial" w:hAnsi="Arial" w:cs="Arial"/>
              </w:rPr>
              <w:t xml:space="preserve">em </w:t>
            </w:r>
            <w:r w:rsidRPr="000F7C2F">
              <w:rPr>
                <w:rFonts w:ascii="Arial" w:hAnsi="Arial" w:cs="Arial"/>
              </w:rPr>
              <w:t>sorg</w:t>
            </w:r>
            <w:r>
              <w:rPr>
                <w:rFonts w:ascii="Arial" w:hAnsi="Arial" w:cs="Arial"/>
              </w:rPr>
              <w:t>t</w:t>
            </w:r>
            <w:r w:rsidRPr="000F7C2F">
              <w:rPr>
                <w:rFonts w:ascii="Arial" w:hAnsi="Arial" w:cs="Arial"/>
              </w:rPr>
              <w:t xml:space="preserve"> für mehr Sicherheit</w:t>
            </w:r>
            <w:r>
              <w:rPr>
                <w:rFonts w:ascii="Arial" w:hAnsi="Arial" w:cs="Arial"/>
              </w:rPr>
              <w:t>, z.B. ein Antiblockiersystem, ein Tempomat mit Abstandsregelung oder ein Spurhaltewarnsystem</w:t>
            </w:r>
            <w:r w:rsidRPr="000F7C2F">
              <w:rPr>
                <w:rFonts w:ascii="Arial" w:hAnsi="Arial" w:cs="Arial"/>
              </w:rPr>
              <w:t>.</w:t>
            </w:r>
          </w:p>
        </w:tc>
      </w:tr>
      <w:tr w:rsidR="00FB531D" w:rsidRPr="000F7C2F" w14:paraId="337F5F46" w14:textId="77777777" w:rsidTr="00FB531D">
        <w:tc>
          <w:tcPr>
            <w:tcW w:w="1031" w:type="dxa"/>
          </w:tcPr>
          <w:p w14:paraId="7D89DB34" w14:textId="77777777" w:rsidR="00FB531D" w:rsidRPr="000F7C2F" w:rsidRDefault="00FB531D" w:rsidP="00A908C3">
            <w:pPr>
              <w:pStyle w:val="trt0xe"/>
              <w:spacing w:before="0" w:beforeAutospacing="0" w:after="0" w:afterAutospacing="0"/>
              <w:jc w:val="both"/>
              <w:rPr>
                <w:rFonts w:ascii="Arial" w:hAnsi="Arial" w:cs="Arial"/>
              </w:rPr>
            </w:pPr>
            <w:r w:rsidRPr="000F7C2F">
              <w:rPr>
                <w:rFonts w:ascii="Arial" w:hAnsi="Arial" w:cs="Arial"/>
              </w:rPr>
              <w:t>Stufe</w:t>
            </w:r>
          </w:p>
          <w:p w14:paraId="2CAB5633" w14:textId="77777777" w:rsidR="00FB531D" w:rsidRPr="000F7C2F" w:rsidRDefault="00FB531D" w:rsidP="00A908C3">
            <w:pPr>
              <w:pStyle w:val="trt0xe"/>
              <w:spacing w:before="0" w:beforeAutospacing="0" w:after="0" w:afterAutospacing="0"/>
              <w:jc w:val="both"/>
              <w:rPr>
                <w:rFonts w:ascii="Arial" w:hAnsi="Arial" w:cs="Arial"/>
              </w:rPr>
            </w:pPr>
          </w:p>
        </w:tc>
        <w:tc>
          <w:tcPr>
            <w:tcW w:w="8036" w:type="dxa"/>
          </w:tcPr>
          <w:p w14:paraId="77199323" w14:textId="37EC788A" w:rsidR="00FB531D" w:rsidRPr="00FB531D" w:rsidRDefault="00FB531D" w:rsidP="00D217D0">
            <w:pPr>
              <w:pStyle w:val="trt0xe"/>
              <w:spacing w:before="0" w:beforeAutospacing="0" w:after="0" w:afterAutospacing="0" w:line="276" w:lineRule="auto"/>
              <w:jc w:val="both"/>
              <w:rPr>
                <w:rFonts w:ascii="Arial" w:hAnsi="Arial" w:cs="Arial"/>
                <w:b/>
                <w:bCs/>
              </w:rPr>
            </w:pPr>
            <w:r>
              <w:rPr>
                <w:rFonts w:ascii="Arial" w:hAnsi="Arial" w:cs="Arial"/>
                <w:b/>
                <w:bCs/>
              </w:rPr>
              <w:t>a</w:t>
            </w:r>
            <w:r w:rsidRPr="00FB531D">
              <w:rPr>
                <w:rFonts w:ascii="Arial" w:hAnsi="Arial" w:cs="Arial"/>
                <w:b/>
                <w:bCs/>
              </w:rPr>
              <w:t xml:space="preserve">utomatisierter Modus/ abhängige Automatisierung: </w:t>
            </w:r>
          </w:p>
          <w:p w14:paraId="4416A331" w14:textId="020DECBD" w:rsidR="00FB531D" w:rsidRPr="000F7C2F" w:rsidRDefault="00FB531D" w:rsidP="000205DD">
            <w:pPr>
              <w:pStyle w:val="trt0xe"/>
              <w:spacing w:before="0" w:beforeAutospacing="0" w:after="0" w:afterAutospacing="0" w:line="276" w:lineRule="auto"/>
              <w:jc w:val="both"/>
              <w:rPr>
                <w:rFonts w:ascii="Arial" w:hAnsi="Arial" w:cs="Arial"/>
              </w:rPr>
            </w:pPr>
            <w:r w:rsidRPr="000F7C2F">
              <w:rPr>
                <w:rFonts w:ascii="Arial" w:hAnsi="Arial" w:cs="Arial"/>
              </w:rPr>
              <w:t xml:space="preserve">Das Fahrzeug kann das Fahren </w:t>
            </w:r>
            <w:r w:rsidR="004653C1">
              <w:rPr>
                <w:rFonts w:ascii="Arial" w:hAnsi="Arial" w:cs="Arial"/>
              </w:rPr>
              <w:t xml:space="preserve">weitgehend </w:t>
            </w:r>
            <w:r w:rsidR="007671AF" w:rsidRPr="000F7C2F">
              <w:rPr>
                <w:rFonts w:ascii="Arial" w:hAnsi="Arial" w:cs="Arial"/>
              </w:rPr>
              <w:t>selbstständig</w:t>
            </w:r>
            <w:r w:rsidR="007671AF">
              <w:rPr>
                <w:rFonts w:ascii="Arial" w:hAnsi="Arial" w:cs="Arial"/>
              </w:rPr>
              <w:t xml:space="preserve"> bewältigen</w:t>
            </w:r>
            <w:r>
              <w:rPr>
                <w:rFonts w:ascii="Arial" w:hAnsi="Arial" w:cs="Arial"/>
              </w:rPr>
              <w:t>. D</w:t>
            </w:r>
            <w:r w:rsidRPr="000F7C2F">
              <w:rPr>
                <w:rFonts w:ascii="Arial" w:hAnsi="Arial" w:cs="Arial"/>
              </w:rPr>
              <w:t xml:space="preserve">er Fahrer muss </w:t>
            </w:r>
            <w:r>
              <w:rPr>
                <w:rFonts w:ascii="Arial" w:hAnsi="Arial" w:cs="Arial"/>
              </w:rPr>
              <w:t xml:space="preserve">das System nicht </w:t>
            </w:r>
            <w:r w:rsidR="004653C1">
              <w:rPr>
                <w:rFonts w:ascii="Arial" w:hAnsi="Arial" w:cs="Arial"/>
              </w:rPr>
              <w:t xml:space="preserve">mehr </w:t>
            </w:r>
            <w:r>
              <w:rPr>
                <w:rFonts w:ascii="Arial" w:hAnsi="Arial" w:cs="Arial"/>
              </w:rPr>
              <w:t>ständig überwachen</w:t>
            </w:r>
            <w:r w:rsidRPr="000F7C2F">
              <w:rPr>
                <w:rFonts w:ascii="Arial" w:hAnsi="Arial" w:cs="Arial"/>
              </w:rPr>
              <w:t xml:space="preserve">, </w:t>
            </w:r>
            <w:r>
              <w:rPr>
                <w:rFonts w:ascii="Arial" w:hAnsi="Arial" w:cs="Arial"/>
              </w:rPr>
              <w:t>sondern wird bei Bedarf aufgefordert, die Führung zu übernehmen.</w:t>
            </w:r>
          </w:p>
        </w:tc>
      </w:tr>
    </w:tbl>
    <w:p w14:paraId="22A16530" w14:textId="77777777" w:rsidR="00FE09DB" w:rsidRDefault="00FE09DB" w:rsidP="00A908C3">
      <w:pPr>
        <w:pStyle w:val="trt0xe"/>
        <w:spacing w:before="0" w:beforeAutospacing="0" w:after="0" w:afterAutospacing="0"/>
        <w:jc w:val="both"/>
        <w:rPr>
          <w:rFonts w:ascii="Arial" w:hAnsi="Arial" w:cs="Arial"/>
          <w:sz w:val="20"/>
          <w:szCs w:val="20"/>
        </w:rPr>
      </w:pPr>
    </w:p>
    <w:p w14:paraId="0FC95887" w14:textId="77B0B28A" w:rsidR="00F02FAC" w:rsidRDefault="00FE09DB" w:rsidP="00A908C3">
      <w:pPr>
        <w:pStyle w:val="trt0xe"/>
        <w:spacing w:before="0" w:beforeAutospacing="0" w:after="0" w:afterAutospacing="0"/>
        <w:jc w:val="both"/>
        <w:rPr>
          <w:rFonts w:ascii="Arial" w:hAnsi="Arial" w:cs="Arial"/>
          <w:sz w:val="20"/>
          <w:szCs w:val="20"/>
        </w:rPr>
      </w:pPr>
      <w:r>
        <w:rPr>
          <w:rFonts w:ascii="Arial" w:hAnsi="Arial" w:cs="Arial"/>
          <w:sz w:val="20"/>
          <w:szCs w:val="20"/>
        </w:rPr>
        <w:t xml:space="preserve">Definitionen nach: </w:t>
      </w:r>
      <w:r w:rsidRPr="00FE09DB">
        <w:rPr>
          <w:rFonts w:ascii="Arial" w:hAnsi="Arial" w:cs="Arial"/>
          <w:sz w:val="20"/>
          <w:szCs w:val="20"/>
        </w:rPr>
        <w:t>„Wie funktioniert autonomes Fahren?“</w:t>
      </w:r>
      <w:r>
        <w:rPr>
          <w:rFonts w:ascii="Arial" w:hAnsi="Arial" w:cs="Arial"/>
          <w:sz w:val="20"/>
          <w:szCs w:val="20"/>
        </w:rPr>
        <w:t xml:space="preserve"> (mebis-Mediathek)</w:t>
      </w:r>
    </w:p>
    <w:p w14:paraId="7ADFB528" w14:textId="77777777" w:rsidR="00FE09DB" w:rsidRPr="00FE09DB" w:rsidRDefault="00FE09DB" w:rsidP="00A908C3">
      <w:pPr>
        <w:pStyle w:val="trt0xe"/>
        <w:spacing w:before="0" w:beforeAutospacing="0" w:after="0" w:afterAutospacing="0"/>
        <w:jc w:val="both"/>
        <w:rPr>
          <w:rFonts w:ascii="Arial" w:hAnsi="Arial" w:cs="Arial"/>
          <w:sz w:val="20"/>
          <w:szCs w:val="20"/>
        </w:rPr>
      </w:pPr>
    </w:p>
    <w:p w14:paraId="06BB6B73" w14:textId="77777777" w:rsidR="00067847" w:rsidRDefault="00067847" w:rsidP="00A908C3">
      <w:pPr>
        <w:pStyle w:val="trt0xe"/>
        <w:spacing w:before="0" w:beforeAutospacing="0" w:after="0" w:afterAutospacing="0"/>
        <w:jc w:val="both"/>
        <w:rPr>
          <w:rFonts w:ascii="Arial" w:hAnsi="Arial" w:cs="Arial"/>
          <w:u w:val="single"/>
        </w:rPr>
      </w:pPr>
    </w:p>
    <w:p w14:paraId="1C09DD2E" w14:textId="5B505292" w:rsidR="00A908C3" w:rsidRPr="000F7C2F" w:rsidRDefault="00F02FAC" w:rsidP="00A908C3">
      <w:pPr>
        <w:pStyle w:val="trt0xe"/>
        <w:spacing w:before="0" w:beforeAutospacing="0" w:after="0" w:afterAutospacing="0"/>
        <w:jc w:val="both"/>
        <w:rPr>
          <w:rFonts w:ascii="Arial" w:hAnsi="Arial" w:cs="Arial"/>
          <w:u w:val="single"/>
        </w:rPr>
      </w:pPr>
      <w:r w:rsidRPr="000F7C2F">
        <w:rPr>
          <w:rFonts w:ascii="Arial" w:hAnsi="Arial" w:cs="Arial"/>
          <w:u w:val="single"/>
        </w:rPr>
        <w:t>Arbeitsaufträge:</w:t>
      </w:r>
    </w:p>
    <w:p w14:paraId="60D3F3F0" w14:textId="01B8140A" w:rsidR="00F02FAC" w:rsidRPr="000F7C2F" w:rsidRDefault="00F02FAC" w:rsidP="00A908C3">
      <w:pPr>
        <w:pStyle w:val="trt0xe"/>
        <w:spacing w:before="0" w:beforeAutospacing="0" w:after="0" w:afterAutospacing="0"/>
        <w:jc w:val="both"/>
        <w:rPr>
          <w:rFonts w:ascii="Arial" w:hAnsi="Arial" w:cs="Arial"/>
        </w:rPr>
      </w:pPr>
      <w:r w:rsidRPr="000F7C2F">
        <w:rPr>
          <w:rFonts w:ascii="Arial" w:hAnsi="Arial" w:cs="Arial"/>
        </w:rPr>
        <w:t>Ordnen Sie die in der Gedankenreise beschriebene Technologie der korrekten Stufe zu.</w:t>
      </w:r>
    </w:p>
    <w:p w14:paraId="1E9368FE" w14:textId="37079295" w:rsidR="00F02FAC" w:rsidRDefault="00F02FAC" w:rsidP="00A908C3">
      <w:pPr>
        <w:pStyle w:val="trt0xe"/>
        <w:spacing w:before="0" w:beforeAutospacing="0" w:after="0" w:afterAutospacing="0"/>
        <w:jc w:val="both"/>
        <w:rPr>
          <w:rFonts w:ascii="Arial" w:hAnsi="Arial" w:cs="Arial"/>
        </w:rPr>
      </w:pPr>
      <w:r w:rsidRPr="000F7C2F">
        <w:rPr>
          <w:rFonts w:ascii="Arial" w:hAnsi="Arial" w:cs="Arial"/>
        </w:rPr>
        <w:t>Stellen Sie diesem Ergebnis den heutigen Stand der Technik gegenüber.</w:t>
      </w:r>
    </w:p>
    <w:p w14:paraId="388F350C" w14:textId="0C33608C" w:rsidR="00D217D0" w:rsidRPr="000F7C2F" w:rsidRDefault="00D217D0" w:rsidP="00A908C3">
      <w:pPr>
        <w:pStyle w:val="trt0xe"/>
        <w:spacing w:before="0" w:beforeAutospacing="0" w:after="0" w:afterAutospacing="0"/>
        <w:jc w:val="both"/>
        <w:rPr>
          <w:rFonts w:ascii="Arial" w:hAnsi="Arial" w:cs="Arial"/>
        </w:rPr>
      </w:pPr>
      <w:r>
        <w:rPr>
          <w:rFonts w:ascii="Arial" w:hAnsi="Arial" w:cs="Arial"/>
        </w:rPr>
        <w:t>Wenden Sie dieses Modell auf das eigene Fahrzeug/ das Fahrzeug Ihrer Familie an.</w:t>
      </w:r>
    </w:p>
    <w:p w14:paraId="58312344" w14:textId="77777777" w:rsidR="00F02FAC" w:rsidRPr="000F7C2F" w:rsidRDefault="00F02FAC" w:rsidP="00A908C3">
      <w:pPr>
        <w:pStyle w:val="trt0xe"/>
        <w:spacing w:before="0" w:beforeAutospacing="0" w:after="0" w:afterAutospacing="0"/>
        <w:jc w:val="both"/>
        <w:rPr>
          <w:rFonts w:ascii="Arial" w:hAnsi="Arial" w:cs="Arial"/>
        </w:rPr>
      </w:pPr>
    </w:p>
    <w:p w14:paraId="09DC31E2" w14:textId="77777777" w:rsidR="00641313" w:rsidRDefault="00641313" w:rsidP="00A908C3">
      <w:pPr>
        <w:pStyle w:val="trt0xe"/>
        <w:spacing w:before="0" w:beforeAutospacing="0" w:after="0" w:afterAutospacing="0"/>
        <w:rPr>
          <w:rFonts w:ascii="Arial" w:hAnsi="Arial" w:cs="Arial"/>
          <w:u w:val="single"/>
        </w:rPr>
      </w:pPr>
    </w:p>
    <w:p w14:paraId="42891B17" w14:textId="77777777" w:rsidR="00641313" w:rsidRDefault="00641313" w:rsidP="00A908C3">
      <w:pPr>
        <w:pStyle w:val="trt0xe"/>
        <w:spacing w:before="0" w:beforeAutospacing="0" w:after="0" w:afterAutospacing="0"/>
        <w:rPr>
          <w:rFonts w:ascii="Arial" w:hAnsi="Arial" w:cs="Arial"/>
          <w:u w:val="single"/>
        </w:rPr>
      </w:pPr>
    </w:p>
    <w:p w14:paraId="4319154F" w14:textId="5F726492" w:rsidR="00A908C3" w:rsidRPr="000F7C2F" w:rsidRDefault="00A908C3" w:rsidP="00A908C3">
      <w:pPr>
        <w:pStyle w:val="trt0xe"/>
        <w:spacing w:before="0" w:beforeAutospacing="0" w:after="0" w:afterAutospacing="0"/>
        <w:rPr>
          <w:rFonts w:ascii="Arial" w:hAnsi="Arial" w:cs="Arial"/>
          <w:u w:val="single"/>
        </w:rPr>
      </w:pPr>
      <w:r w:rsidRPr="000F7C2F">
        <w:rPr>
          <w:rFonts w:ascii="Arial" w:hAnsi="Arial" w:cs="Arial"/>
          <w:u w:val="single"/>
        </w:rPr>
        <w:lastRenderedPageBreak/>
        <w:t>Lösung:</w:t>
      </w:r>
    </w:p>
    <w:p w14:paraId="0E9B756B" w14:textId="0A8E3F35" w:rsidR="00F02FAC" w:rsidRPr="000F7C2F" w:rsidRDefault="00F02FAC" w:rsidP="00A908C3">
      <w:pPr>
        <w:pStyle w:val="trt0xe"/>
        <w:spacing w:before="0" w:beforeAutospacing="0" w:after="0" w:afterAutospacing="0"/>
        <w:rPr>
          <w:rFonts w:ascii="Arial" w:hAnsi="Arial" w:cs="Arial"/>
        </w:rPr>
      </w:pPr>
    </w:p>
    <w:tbl>
      <w:tblPr>
        <w:tblStyle w:val="Tabellenraster"/>
        <w:tblW w:w="0" w:type="auto"/>
        <w:tblLook w:val="04A0" w:firstRow="1" w:lastRow="0" w:firstColumn="1" w:lastColumn="0" w:noHBand="0" w:noVBand="1"/>
      </w:tblPr>
      <w:tblGrid>
        <w:gridCol w:w="1034"/>
        <w:gridCol w:w="4175"/>
        <w:gridCol w:w="3851"/>
      </w:tblGrid>
      <w:tr w:rsidR="00D44DD9" w:rsidRPr="00FE09DB" w14:paraId="04B19988" w14:textId="26CCC9C4" w:rsidTr="00D44DD9">
        <w:tc>
          <w:tcPr>
            <w:tcW w:w="1034" w:type="dxa"/>
          </w:tcPr>
          <w:p w14:paraId="34533D75" w14:textId="77777777" w:rsidR="00D44DD9" w:rsidRPr="00D44DD9" w:rsidRDefault="00D44DD9" w:rsidP="00A908C3">
            <w:pPr>
              <w:pStyle w:val="trt0xe"/>
              <w:spacing w:before="0" w:beforeAutospacing="0" w:after="0" w:afterAutospacing="0"/>
              <w:rPr>
                <w:rFonts w:ascii="Arial" w:hAnsi="Arial" w:cs="Arial"/>
                <w:b/>
                <w:bCs/>
              </w:rPr>
            </w:pPr>
            <w:r w:rsidRPr="00D44DD9">
              <w:rPr>
                <w:rFonts w:ascii="Arial" w:hAnsi="Arial" w:cs="Arial"/>
                <w:b/>
                <w:bCs/>
              </w:rPr>
              <w:t xml:space="preserve">Stufe </w:t>
            </w:r>
          </w:p>
        </w:tc>
        <w:tc>
          <w:tcPr>
            <w:tcW w:w="4175" w:type="dxa"/>
          </w:tcPr>
          <w:p w14:paraId="78698F76" w14:textId="517ED964" w:rsidR="00D44DD9" w:rsidRPr="00D44DD9" w:rsidRDefault="00D44DD9" w:rsidP="00A908C3">
            <w:pPr>
              <w:pStyle w:val="trt0xe"/>
              <w:spacing w:before="0" w:beforeAutospacing="0" w:after="0" w:afterAutospacing="0"/>
              <w:rPr>
                <w:rFonts w:ascii="Arial" w:hAnsi="Arial" w:cs="Arial"/>
                <w:b/>
                <w:bCs/>
              </w:rPr>
            </w:pPr>
            <w:r w:rsidRPr="00D44DD9">
              <w:rPr>
                <w:rFonts w:ascii="Arial" w:hAnsi="Arial" w:cs="Arial"/>
                <w:b/>
                <w:bCs/>
              </w:rPr>
              <w:t>Definition</w:t>
            </w:r>
          </w:p>
        </w:tc>
        <w:tc>
          <w:tcPr>
            <w:tcW w:w="3851" w:type="dxa"/>
          </w:tcPr>
          <w:p w14:paraId="19652A44" w14:textId="023E991A" w:rsidR="00D44DD9" w:rsidRPr="00FE09DB" w:rsidRDefault="00D44DD9" w:rsidP="00A908C3">
            <w:pPr>
              <w:pStyle w:val="trt0xe"/>
              <w:spacing w:before="0" w:beforeAutospacing="0" w:after="0" w:afterAutospacing="0"/>
              <w:rPr>
                <w:rFonts w:ascii="Arial" w:hAnsi="Arial" w:cs="Arial"/>
                <w:b/>
                <w:bCs/>
                <w:i/>
                <w:iCs/>
              </w:rPr>
            </w:pPr>
            <w:r>
              <w:rPr>
                <w:rFonts w:ascii="Arial" w:hAnsi="Arial" w:cs="Arial"/>
                <w:b/>
                <w:bCs/>
                <w:i/>
                <w:iCs/>
              </w:rPr>
              <w:t>Zuordnung</w:t>
            </w:r>
          </w:p>
        </w:tc>
      </w:tr>
      <w:tr w:rsidR="00D44DD9" w:rsidRPr="00FE09DB" w14:paraId="787B4587" w14:textId="59131FCF" w:rsidTr="00D44DD9">
        <w:tc>
          <w:tcPr>
            <w:tcW w:w="1034" w:type="dxa"/>
          </w:tcPr>
          <w:p w14:paraId="5409CF57" w14:textId="28A0933E" w:rsidR="00D44DD9" w:rsidRPr="00FE09DB" w:rsidRDefault="00D44DD9" w:rsidP="00F02FAC">
            <w:pPr>
              <w:pStyle w:val="trt0xe"/>
              <w:spacing w:before="0" w:beforeAutospacing="0" w:after="0" w:afterAutospacing="0"/>
              <w:rPr>
                <w:rFonts w:ascii="Arial" w:hAnsi="Arial" w:cs="Arial"/>
                <w:i/>
                <w:iCs/>
              </w:rPr>
            </w:pPr>
            <w:r w:rsidRPr="00D44DD9">
              <w:rPr>
                <w:rFonts w:ascii="Arial" w:hAnsi="Arial" w:cs="Arial"/>
              </w:rPr>
              <w:t>Stufe</w:t>
            </w:r>
            <w:r w:rsidRPr="00FE09DB">
              <w:rPr>
                <w:rFonts w:ascii="Arial" w:hAnsi="Arial" w:cs="Arial"/>
                <w:i/>
                <w:iCs/>
              </w:rPr>
              <w:t xml:space="preserve"> 4</w:t>
            </w:r>
          </w:p>
        </w:tc>
        <w:tc>
          <w:tcPr>
            <w:tcW w:w="4175" w:type="dxa"/>
          </w:tcPr>
          <w:p w14:paraId="1880CAE2" w14:textId="0A66A973" w:rsidR="00D217D0" w:rsidRDefault="00FB531D" w:rsidP="00A908C3">
            <w:pPr>
              <w:pStyle w:val="trt0xe"/>
              <w:spacing w:before="0" w:beforeAutospacing="0" w:after="0" w:afterAutospacing="0"/>
              <w:rPr>
                <w:rFonts w:ascii="Arial" w:hAnsi="Arial" w:cs="Arial"/>
              </w:rPr>
            </w:pPr>
            <w:r>
              <w:rPr>
                <w:noProof/>
              </w:rPr>
              <w:drawing>
                <wp:anchor distT="0" distB="0" distL="114300" distR="114300" simplePos="0" relativeHeight="251672576" behindDoc="0" locked="0" layoutInCell="1" allowOverlap="1" wp14:anchorId="42F90AB1" wp14:editId="3FF44C15">
                  <wp:simplePos x="0" y="0"/>
                  <wp:positionH relativeFrom="column">
                    <wp:posOffset>1882775</wp:posOffset>
                  </wp:positionH>
                  <wp:positionV relativeFrom="paragraph">
                    <wp:posOffset>13334</wp:posOffset>
                  </wp:positionV>
                  <wp:extent cx="669290" cy="664181"/>
                  <wp:effectExtent l="0" t="0" r="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665" cy="673484"/>
                          </a:xfrm>
                          <a:prstGeom prst="rect">
                            <a:avLst/>
                          </a:prstGeom>
                        </pic:spPr>
                      </pic:pic>
                    </a:graphicData>
                  </a:graphic>
                  <wp14:sizeRelH relativeFrom="margin">
                    <wp14:pctWidth>0</wp14:pctWidth>
                  </wp14:sizeRelH>
                  <wp14:sizeRelV relativeFrom="margin">
                    <wp14:pctHeight>0</wp14:pctHeight>
                  </wp14:sizeRelV>
                </wp:anchor>
              </w:drawing>
            </w:r>
            <w:r w:rsidR="00D217D0">
              <w:rPr>
                <w:rFonts w:ascii="Arial" w:hAnsi="Arial" w:cs="Arial"/>
              </w:rPr>
              <w:t>autonomer Modus/</w:t>
            </w:r>
          </w:p>
          <w:p w14:paraId="59318DEB" w14:textId="77777777" w:rsidR="00D44DD9" w:rsidRDefault="00D44DD9" w:rsidP="00A908C3">
            <w:pPr>
              <w:pStyle w:val="trt0xe"/>
              <w:spacing w:before="0" w:beforeAutospacing="0" w:after="0" w:afterAutospacing="0"/>
              <w:rPr>
                <w:rFonts w:ascii="Arial" w:hAnsi="Arial" w:cs="Arial"/>
              </w:rPr>
            </w:pPr>
            <w:r w:rsidRPr="00D44DD9">
              <w:rPr>
                <w:rFonts w:ascii="Arial" w:hAnsi="Arial" w:cs="Arial"/>
              </w:rPr>
              <w:t>Hochautomatisier</w:t>
            </w:r>
            <w:r w:rsidR="00D217D0">
              <w:rPr>
                <w:rFonts w:ascii="Arial" w:hAnsi="Arial" w:cs="Arial"/>
              </w:rPr>
              <w:t>ung</w:t>
            </w:r>
          </w:p>
          <w:p w14:paraId="6F735B61" w14:textId="77777777" w:rsidR="00FB531D" w:rsidRDefault="00FB531D" w:rsidP="00A908C3">
            <w:pPr>
              <w:pStyle w:val="trt0xe"/>
              <w:spacing w:before="0" w:beforeAutospacing="0" w:after="0" w:afterAutospacing="0"/>
              <w:rPr>
                <w:rFonts w:ascii="Arial" w:hAnsi="Arial" w:cs="Arial"/>
              </w:rPr>
            </w:pPr>
          </w:p>
          <w:p w14:paraId="176428BB" w14:textId="5D1E536D" w:rsidR="00FB531D" w:rsidRPr="00D44DD9" w:rsidRDefault="00FB531D" w:rsidP="00A908C3">
            <w:pPr>
              <w:pStyle w:val="trt0xe"/>
              <w:spacing w:before="0" w:beforeAutospacing="0" w:after="0" w:afterAutospacing="0"/>
              <w:rPr>
                <w:rFonts w:ascii="Arial" w:hAnsi="Arial" w:cs="Arial"/>
              </w:rPr>
            </w:pPr>
          </w:p>
        </w:tc>
        <w:tc>
          <w:tcPr>
            <w:tcW w:w="3851" w:type="dxa"/>
          </w:tcPr>
          <w:p w14:paraId="05788438" w14:textId="77777777" w:rsidR="00D44DD9" w:rsidRDefault="00D44DD9" w:rsidP="00A908C3">
            <w:pPr>
              <w:pStyle w:val="trt0xe"/>
              <w:spacing w:before="0" w:beforeAutospacing="0" w:after="0" w:afterAutospacing="0"/>
              <w:rPr>
                <w:rFonts w:ascii="Arial" w:hAnsi="Arial" w:cs="Arial"/>
                <w:i/>
                <w:iCs/>
              </w:rPr>
            </w:pPr>
            <w:r w:rsidRPr="00FE09DB">
              <w:rPr>
                <w:rFonts w:ascii="Arial" w:hAnsi="Arial" w:cs="Arial"/>
                <w:i/>
                <w:iCs/>
              </w:rPr>
              <w:t>heutiger Stand der Technik</w:t>
            </w:r>
          </w:p>
          <w:p w14:paraId="4DB82F60" w14:textId="3C32EEC4" w:rsidR="00D44DD9" w:rsidRDefault="00D44DD9" w:rsidP="00A908C3">
            <w:pPr>
              <w:pStyle w:val="trt0xe"/>
              <w:spacing w:before="0" w:beforeAutospacing="0" w:after="0" w:afterAutospacing="0"/>
              <w:rPr>
                <w:rFonts w:ascii="Arial" w:hAnsi="Arial" w:cs="Arial"/>
                <w:i/>
                <w:iCs/>
              </w:rPr>
            </w:pPr>
            <w:r>
              <w:rPr>
                <w:rFonts w:ascii="Arial" w:hAnsi="Arial" w:cs="Arial"/>
                <w:i/>
                <w:iCs/>
              </w:rPr>
              <w:t>+ individuelle Schülererläuterung</w:t>
            </w:r>
          </w:p>
        </w:tc>
      </w:tr>
      <w:tr w:rsidR="00D44DD9" w:rsidRPr="00FE09DB" w14:paraId="28BAA39C" w14:textId="2DFE5449" w:rsidTr="00D44DD9">
        <w:tc>
          <w:tcPr>
            <w:tcW w:w="1034" w:type="dxa"/>
          </w:tcPr>
          <w:p w14:paraId="795D2D60" w14:textId="5A186BF7" w:rsidR="00D44DD9" w:rsidRPr="00FE09DB" w:rsidRDefault="00D44DD9" w:rsidP="00F02FAC">
            <w:pPr>
              <w:pStyle w:val="trt0xe"/>
              <w:spacing w:before="0" w:beforeAutospacing="0" w:after="0" w:afterAutospacing="0"/>
              <w:rPr>
                <w:rFonts w:ascii="Arial" w:hAnsi="Arial" w:cs="Arial"/>
                <w:i/>
                <w:iCs/>
              </w:rPr>
            </w:pPr>
            <w:r w:rsidRPr="00D44DD9">
              <w:rPr>
                <w:rFonts w:ascii="Arial" w:hAnsi="Arial" w:cs="Arial"/>
              </w:rPr>
              <w:t>Stufe</w:t>
            </w:r>
            <w:r w:rsidRPr="00FE09DB">
              <w:rPr>
                <w:rFonts w:ascii="Arial" w:hAnsi="Arial" w:cs="Arial"/>
                <w:i/>
                <w:iCs/>
              </w:rPr>
              <w:t xml:space="preserve"> 2</w:t>
            </w:r>
          </w:p>
        </w:tc>
        <w:tc>
          <w:tcPr>
            <w:tcW w:w="4175" w:type="dxa"/>
          </w:tcPr>
          <w:p w14:paraId="68401328" w14:textId="6ED8F721" w:rsidR="00D217D0" w:rsidRDefault="00FB531D" w:rsidP="00A908C3">
            <w:pPr>
              <w:pStyle w:val="trt0xe"/>
              <w:spacing w:before="0" w:beforeAutospacing="0" w:after="0" w:afterAutospacing="0"/>
              <w:rPr>
                <w:rFonts w:ascii="Arial" w:hAnsi="Arial" w:cs="Arial"/>
              </w:rPr>
            </w:pPr>
            <w:r>
              <w:rPr>
                <w:noProof/>
              </w:rPr>
              <w:drawing>
                <wp:anchor distT="0" distB="0" distL="114300" distR="114300" simplePos="0" relativeHeight="251674624" behindDoc="0" locked="0" layoutInCell="1" allowOverlap="1" wp14:anchorId="50A5C90F" wp14:editId="40710688">
                  <wp:simplePos x="0" y="0"/>
                  <wp:positionH relativeFrom="column">
                    <wp:posOffset>1889125</wp:posOffset>
                  </wp:positionH>
                  <wp:positionV relativeFrom="paragraph">
                    <wp:posOffset>10795</wp:posOffset>
                  </wp:positionV>
                  <wp:extent cx="673100" cy="66929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36" cy="672806"/>
                          </a:xfrm>
                          <a:prstGeom prst="rect">
                            <a:avLst/>
                          </a:prstGeom>
                        </pic:spPr>
                      </pic:pic>
                    </a:graphicData>
                  </a:graphic>
                  <wp14:sizeRelH relativeFrom="margin">
                    <wp14:pctWidth>0</wp14:pctWidth>
                  </wp14:sizeRelH>
                  <wp14:sizeRelV relativeFrom="margin">
                    <wp14:pctHeight>0</wp14:pctHeight>
                  </wp14:sizeRelV>
                </wp:anchor>
              </w:drawing>
            </w:r>
            <w:r w:rsidR="00D217D0">
              <w:rPr>
                <w:rFonts w:ascii="Arial" w:hAnsi="Arial" w:cs="Arial"/>
              </w:rPr>
              <w:t>assistierter Modus/</w:t>
            </w:r>
          </w:p>
          <w:p w14:paraId="19EB6799" w14:textId="77777777" w:rsidR="00D44DD9" w:rsidRDefault="00D44DD9" w:rsidP="00A908C3">
            <w:pPr>
              <w:pStyle w:val="trt0xe"/>
              <w:spacing w:before="0" w:beforeAutospacing="0" w:after="0" w:afterAutospacing="0"/>
              <w:rPr>
                <w:rFonts w:ascii="Arial" w:hAnsi="Arial" w:cs="Arial"/>
              </w:rPr>
            </w:pPr>
            <w:r w:rsidRPr="00D44DD9">
              <w:rPr>
                <w:rFonts w:ascii="Arial" w:hAnsi="Arial" w:cs="Arial"/>
              </w:rPr>
              <w:t>Teilautomatisier</w:t>
            </w:r>
            <w:r w:rsidR="00D217D0">
              <w:rPr>
                <w:rFonts w:ascii="Arial" w:hAnsi="Arial" w:cs="Arial"/>
              </w:rPr>
              <w:t>ung</w:t>
            </w:r>
          </w:p>
          <w:p w14:paraId="40BC767D" w14:textId="77777777" w:rsidR="00FB531D" w:rsidRDefault="00FB531D" w:rsidP="00A908C3">
            <w:pPr>
              <w:pStyle w:val="trt0xe"/>
              <w:spacing w:before="0" w:beforeAutospacing="0" w:after="0" w:afterAutospacing="0"/>
              <w:rPr>
                <w:rFonts w:ascii="Arial" w:hAnsi="Arial" w:cs="Arial"/>
              </w:rPr>
            </w:pPr>
          </w:p>
          <w:p w14:paraId="06A2A5AD" w14:textId="76F2192B" w:rsidR="00FB531D" w:rsidRPr="00D44DD9" w:rsidRDefault="00FB531D" w:rsidP="00A908C3">
            <w:pPr>
              <w:pStyle w:val="trt0xe"/>
              <w:spacing w:before="0" w:beforeAutospacing="0" w:after="0" w:afterAutospacing="0"/>
              <w:rPr>
                <w:rFonts w:ascii="Arial" w:hAnsi="Arial" w:cs="Arial"/>
              </w:rPr>
            </w:pPr>
          </w:p>
        </w:tc>
        <w:tc>
          <w:tcPr>
            <w:tcW w:w="3851" w:type="dxa"/>
          </w:tcPr>
          <w:p w14:paraId="10F44944" w14:textId="77777777" w:rsidR="00D44DD9" w:rsidRDefault="00D44DD9" w:rsidP="00A908C3">
            <w:pPr>
              <w:pStyle w:val="trt0xe"/>
              <w:spacing w:before="0" w:beforeAutospacing="0" w:after="0" w:afterAutospacing="0"/>
              <w:rPr>
                <w:rFonts w:ascii="Arial" w:hAnsi="Arial" w:cs="Arial"/>
                <w:i/>
                <w:iCs/>
              </w:rPr>
            </w:pPr>
          </w:p>
        </w:tc>
      </w:tr>
      <w:tr w:rsidR="00D44DD9" w:rsidRPr="00FE09DB" w14:paraId="5E4A9E7E" w14:textId="06AB79E4" w:rsidTr="00D44DD9">
        <w:tc>
          <w:tcPr>
            <w:tcW w:w="1034" w:type="dxa"/>
          </w:tcPr>
          <w:p w14:paraId="34A4DB5D" w14:textId="7F60BA5E" w:rsidR="00D44DD9" w:rsidRPr="00FE09DB" w:rsidRDefault="00D44DD9" w:rsidP="00F02FAC">
            <w:pPr>
              <w:pStyle w:val="trt0xe"/>
              <w:spacing w:before="0" w:beforeAutospacing="0" w:after="0" w:afterAutospacing="0"/>
              <w:rPr>
                <w:rFonts w:ascii="Arial" w:hAnsi="Arial" w:cs="Arial"/>
                <w:i/>
                <w:iCs/>
              </w:rPr>
            </w:pPr>
            <w:r w:rsidRPr="00D44DD9">
              <w:rPr>
                <w:rFonts w:ascii="Arial" w:hAnsi="Arial" w:cs="Arial"/>
              </w:rPr>
              <w:t>Stufe</w:t>
            </w:r>
            <w:r w:rsidRPr="00FE09DB">
              <w:rPr>
                <w:rFonts w:ascii="Arial" w:hAnsi="Arial" w:cs="Arial"/>
                <w:i/>
                <w:iCs/>
              </w:rPr>
              <w:t xml:space="preserve"> 5</w:t>
            </w:r>
          </w:p>
        </w:tc>
        <w:tc>
          <w:tcPr>
            <w:tcW w:w="4175" w:type="dxa"/>
          </w:tcPr>
          <w:p w14:paraId="4C10B93F" w14:textId="758CC72F" w:rsidR="00D217D0" w:rsidRDefault="00FB531D" w:rsidP="00A908C3">
            <w:pPr>
              <w:pStyle w:val="trt0xe"/>
              <w:spacing w:before="0" w:beforeAutospacing="0" w:after="0" w:afterAutospacing="0"/>
              <w:rPr>
                <w:rFonts w:ascii="Arial" w:hAnsi="Arial" w:cs="Arial"/>
              </w:rPr>
            </w:pPr>
            <w:r>
              <w:rPr>
                <w:noProof/>
              </w:rPr>
              <w:drawing>
                <wp:anchor distT="0" distB="0" distL="114300" distR="114300" simplePos="0" relativeHeight="251676672" behindDoc="0" locked="0" layoutInCell="1" allowOverlap="1" wp14:anchorId="7A8E1819" wp14:editId="565E2B52">
                  <wp:simplePos x="0" y="0"/>
                  <wp:positionH relativeFrom="column">
                    <wp:posOffset>1870075</wp:posOffset>
                  </wp:positionH>
                  <wp:positionV relativeFrom="paragraph">
                    <wp:posOffset>8255</wp:posOffset>
                  </wp:positionV>
                  <wp:extent cx="688340" cy="670294"/>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686" cy="679395"/>
                          </a:xfrm>
                          <a:prstGeom prst="rect">
                            <a:avLst/>
                          </a:prstGeom>
                        </pic:spPr>
                      </pic:pic>
                    </a:graphicData>
                  </a:graphic>
                  <wp14:sizeRelH relativeFrom="margin">
                    <wp14:pctWidth>0</wp14:pctWidth>
                  </wp14:sizeRelH>
                  <wp14:sizeRelV relativeFrom="margin">
                    <wp14:pctHeight>0</wp14:pctHeight>
                  </wp14:sizeRelV>
                </wp:anchor>
              </w:drawing>
            </w:r>
            <w:r w:rsidR="00D217D0">
              <w:rPr>
                <w:rFonts w:ascii="Arial" w:hAnsi="Arial" w:cs="Arial"/>
              </w:rPr>
              <w:t>autonomer Modus/</w:t>
            </w:r>
          </w:p>
          <w:p w14:paraId="27DDE340" w14:textId="77777777" w:rsidR="00D44DD9" w:rsidRDefault="00D44DD9" w:rsidP="00A908C3">
            <w:pPr>
              <w:pStyle w:val="trt0xe"/>
              <w:spacing w:before="0" w:beforeAutospacing="0" w:after="0" w:afterAutospacing="0"/>
              <w:rPr>
                <w:rFonts w:ascii="Arial" w:hAnsi="Arial" w:cs="Arial"/>
              </w:rPr>
            </w:pPr>
            <w:r w:rsidRPr="00D44DD9">
              <w:rPr>
                <w:rFonts w:ascii="Arial" w:hAnsi="Arial" w:cs="Arial"/>
              </w:rPr>
              <w:t>Vollautomatisier</w:t>
            </w:r>
            <w:r w:rsidR="00D217D0">
              <w:rPr>
                <w:rFonts w:ascii="Arial" w:hAnsi="Arial" w:cs="Arial"/>
              </w:rPr>
              <w:t>ung</w:t>
            </w:r>
          </w:p>
          <w:p w14:paraId="3EB22FB9" w14:textId="77777777" w:rsidR="00FB531D" w:rsidRDefault="00FB531D" w:rsidP="00A908C3">
            <w:pPr>
              <w:pStyle w:val="trt0xe"/>
              <w:spacing w:before="0" w:beforeAutospacing="0" w:after="0" w:afterAutospacing="0"/>
              <w:rPr>
                <w:rFonts w:ascii="Arial" w:hAnsi="Arial" w:cs="Arial"/>
              </w:rPr>
            </w:pPr>
          </w:p>
          <w:p w14:paraId="33805BB3" w14:textId="0663D36A" w:rsidR="00FB531D" w:rsidRPr="00D44DD9" w:rsidRDefault="00FB531D" w:rsidP="00A908C3">
            <w:pPr>
              <w:pStyle w:val="trt0xe"/>
              <w:spacing w:before="0" w:beforeAutospacing="0" w:after="0" w:afterAutospacing="0"/>
              <w:rPr>
                <w:rFonts w:ascii="Arial" w:hAnsi="Arial" w:cs="Arial"/>
              </w:rPr>
            </w:pPr>
          </w:p>
        </w:tc>
        <w:tc>
          <w:tcPr>
            <w:tcW w:w="3851" w:type="dxa"/>
          </w:tcPr>
          <w:p w14:paraId="348B239F" w14:textId="77777777" w:rsidR="00D44DD9" w:rsidRDefault="00D44DD9" w:rsidP="00A908C3">
            <w:pPr>
              <w:pStyle w:val="trt0xe"/>
              <w:spacing w:before="0" w:beforeAutospacing="0" w:after="0" w:afterAutospacing="0"/>
              <w:rPr>
                <w:rFonts w:ascii="Arial" w:hAnsi="Arial" w:cs="Arial"/>
                <w:i/>
                <w:iCs/>
              </w:rPr>
            </w:pPr>
            <w:r w:rsidRPr="00FE09DB">
              <w:rPr>
                <w:rFonts w:ascii="Arial" w:hAnsi="Arial" w:cs="Arial"/>
                <w:i/>
                <w:iCs/>
              </w:rPr>
              <w:t>Gedankenreise</w:t>
            </w:r>
          </w:p>
          <w:p w14:paraId="7B6FDE8A" w14:textId="52144879" w:rsidR="00D44DD9" w:rsidRDefault="00D44DD9" w:rsidP="00A908C3">
            <w:pPr>
              <w:pStyle w:val="trt0xe"/>
              <w:spacing w:before="0" w:beforeAutospacing="0" w:after="0" w:afterAutospacing="0"/>
              <w:rPr>
                <w:rFonts w:ascii="Arial" w:hAnsi="Arial" w:cs="Arial"/>
                <w:i/>
                <w:iCs/>
              </w:rPr>
            </w:pPr>
            <w:r>
              <w:rPr>
                <w:rFonts w:ascii="Arial" w:hAnsi="Arial" w:cs="Arial"/>
                <w:i/>
                <w:iCs/>
              </w:rPr>
              <w:t>+ individuelle Schülererläuterung</w:t>
            </w:r>
          </w:p>
        </w:tc>
      </w:tr>
      <w:tr w:rsidR="00D44DD9" w:rsidRPr="00FE09DB" w14:paraId="4167182A" w14:textId="0DB9559D" w:rsidTr="00D44DD9">
        <w:tc>
          <w:tcPr>
            <w:tcW w:w="1034" w:type="dxa"/>
          </w:tcPr>
          <w:p w14:paraId="3004CF0A" w14:textId="5D4C257A" w:rsidR="00D44DD9" w:rsidRPr="00FE09DB" w:rsidRDefault="00D44DD9" w:rsidP="00F02FAC">
            <w:pPr>
              <w:pStyle w:val="trt0xe"/>
              <w:spacing w:before="0" w:beforeAutospacing="0" w:after="0" w:afterAutospacing="0"/>
              <w:rPr>
                <w:rFonts w:ascii="Arial" w:hAnsi="Arial" w:cs="Arial"/>
                <w:i/>
                <w:iCs/>
              </w:rPr>
            </w:pPr>
            <w:r w:rsidRPr="00D44DD9">
              <w:rPr>
                <w:rFonts w:ascii="Arial" w:hAnsi="Arial" w:cs="Arial"/>
              </w:rPr>
              <w:t>Stufe</w:t>
            </w:r>
            <w:r w:rsidRPr="00FE09DB">
              <w:rPr>
                <w:rFonts w:ascii="Arial" w:hAnsi="Arial" w:cs="Arial"/>
                <w:i/>
                <w:iCs/>
              </w:rPr>
              <w:t xml:space="preserve"> 1</w:t>
            </w:r>
          </w:p>
        </w:tc>
        <w:tc>
          <w:tcPr>
            <w:tcW w:w="4175" w:type="dxa"/>
          </w:tcPr>
          <w:p w14:paraId="6A33F581" w14:textId="4AB20D99" w:rsidR="00D217D0" w:rsidRDefault="00FB531D" w:rsidP="00A908C3">
            <w:pPr>
              <w:pStyle w:val="trt0xe"/>
              <w:spacing w:before="0" w:beforeAutospacing="0" w:after="0" w:afterAutospacing="0"/>
              <w:rPr>
                <w:rFonts w:ascii="Arial" w:hAnsi="Arial" w:cs="Arial"/>
              </w:rPr>
            </w:pPr>
            <w:r>
              <w:rPr>
                <w:noProof/>
              </w:rPr>
              <w:drawing>
                <wp:anchor distT="0" distB="0" distL="114300" distR="114300" simplePos="0" relativeHeight="251678720" behindDoc="0" locked="0" layoutInCell="1" allowOverlap="1" wp14:anchorId="6D87C180" wp14:editId="6E5F0587">
                  <wp:simplePos x="0" y="0"/>
                  <wp:positionH relativeFrom="column">
                    <wp:posOffset>1838325</wp:posOffset>
                  </wp:positionH>
                  <wp:positionV relativeFrom="paragraph">
                    <wp:posOffset>-635</wp:posOffset>
                  </wp:positionV>
                  <wp:extent cx="721360" cy="673798"/>
                  <wp:effectExtent l="0" t="0" r="254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338" cy="681250"/>
                          </a:xfrm>
                          <a:prstGeom prst="rect">
                            <a:avLst/>
                          </a:prstGeom>
                        </pic:spPr>
                      </pic:pic>
                    </a:graphicData>
                  </a:graphic>
                  <wp14:sizeRelH relativeFrom="margin">
                    <wp14:pctWidth>0</wp14:pctWidth>
                  </wp14:sizeRelH>
                  <wp14:sizeRelV relativeFrom="margin">
                    <wp14:pctHeight>0</wp14:pctHeight>
                  </wp14:sizeRelV>
                </wp:anchor>
              </w:drawing>
            </w:r>
            <w:r w:rsidR="00D217D0">
              <w:rPr>
                <w:rFonts w:ascii="Arial" w:hAnsi="Arial" w:cs="Arial"/>
              </w:rPr>
              <w:t>assistierter Modus/</w:t>
            </w:r>
          </w:p>
          <w:p w14:paraId="54214416" w14:textId="77777777" w:rsidR="00D44DD9" w:rsidRDefault="00D44DD9" w:rsidP="00A908C3">
            <w:pPr>
              <w:pStyle w:val="trt0xe"/>
              <w:spacing w:before="0" w:beforeAutospacing="0" w:after="0" w:afterAutospacing="0"/>
              <w:rPr>
                <w:rFonts w:ascii="Arial" w:hAnsi="Arial" w:cs="Arial"/>
              </w:rPr>
            </w:pPr>
            <w:r w:rsidRPr="00D44DD9">
              <w:rPr>
                <w:rFonts w:ascii="Arial" w:hAnsi="Arial" w:cs="Arial"/>
              </w:rPr>
              <w:t>Fahrerassistenz</w:t>
            </w:r>
          </w:p>
          <w:p w14:paraId="2EAC941F" w14:textId="77777777" w:rsidR="00FB531D" w:rsidRDefault="00FB531D" w:rsidP="00A908C3">
            <w:pPr>
              <w:pStyle w:val="trt0xe"/>
              <w:spacing w:before="0" w:beforeAutospacing="0" w:after="0" w:afterAutospacing="0"/>
              <w:rPr>
                <w:rFonts w:ascii="Arial" w:hAnsi="Arial" w:cs="Arial"/>
              </w:rPr>
            </w:pPr>
          </w:p>
          <w:p w14:paraId="43878787" w14:textId="1B3DD8A3" w:rsidR="00FB531D" w:rsidRPr="00D44DD9" w:rsidRDefault="00FB531D" w:rsidP="00A908C3">
            <w:pPr>
              <w:pStyle w:val="trt0xe"/>
              <w:spacing w:before="0" w:beforeAutospacing="0" w:after="0" w:afterAutospacing="0"/>
              <w:rPr>
                <w:rFonts w:ascii="Arial" w:hAnsi="Arial" w:cs="Arial"/>
              </w:rPr>
            </w:pPr>
          </w:p>
        </w:tc>
        <w:tc>
          <w:tcPr>
            <w:tcW w:w="3851" w:type="dxa"/>
          </w:tcPr>
          <w:p w14:paraId="1A1616B8" w14:textId="77777777" w:rsidR="00D44DD9" w:rsidRDefault="00D44DD9" w:rsidP="00A908C3">
            <w:pPr>
              <w:pStyle w:val="trt0xe"/>
              <w:spacing w:before="0" w:beforeAutospacing="0" w:after="0" w:afterAutospacing="0"/>
              <w:rPr>
                <w:rFonts w:ascii="Arial" w:hAnsi="Arial" w:cs="Arial"/>
                <w:i/>
                <w:iCs/>
              </w:rPr>
            </w:pPr>
          </w:p>
        </w:tc>
      </w:tr>
      <w:tr w:rsidR="00D44DD9" w:rsidRPr="00FE09DB" w14:paraId="75E29D32" w14:textId="5C724A8A" w:rsidTr="00D44DD9">
        <w:tc>
          <w:tcPr>
            <w:tcW w:w="1034" w:type="dxa"/>
          </w:tcPr>
          <w:p w14:paraId="279FD495" w14:textId="7F5CCD9C" w:rsidR="00D44DD9" w:rsidRPr="00FE09DB" w:rsidRDefault="00D44DD9" w:rsidP="00F02FAC">
            <w:pPr>
              <w:pStyle w:val="trt0xe"/>
              <w:spacing w:before="0" w:beforeAutospacing="0" w:after="0" w:afterAutospacing="0"/>
              <w:rPr>
                <w:rFonts w:ascii="Arial" w:hAnsi="Arial" w:cs="Arial"/>
                <w:i/>
                <w:iCs/>
              </w:rPr>
            </w:pPr>
            <w:r w:rsidRPr="00D44DD9">
              <w:rPr>
                <w:rFonts w:ascii="Arial" w:hAnsi="Arial" w:cs="Arial"/>
              </w:rPr>
              <w:t>Stufe</w:t>
            </w:r>
            <w:r w:rsidRPr="00FE09DB">
              <w:rPr>
                <w:rFonts w:ascii="Arial" w:hAnsi="Arial" w:cs="Arial"/>
                <w:i/>
                <w:iCs/>
              </w:rPr>
              <w:t xml:space="preserve"> 3</w:t>
            </w:r>
          </w:p>
        </w:tc>
        <w:tc>
          <w:tcPr>
            <w:tcW w:w="4175" w:type="dxa"/>
          </w:tcPr>
          <w:p w14:paraId="1401A687" w14:textId="67A35D51" w:rsidR="00D217D0" w:rsidRDefault="00FB531D" w:rsidP="00A908C3">
            <w:pPr>
              <w:pStyle w:val="trt0xe"/>
              <w:spacing w:before="0" w:beforeAutospacing="0" w:after="0" w:afterAutospacing="0"/>
              <w:rPr>
                <w:rFonts w:ascii="Arial" w:hAnsi="Arial" w:cs="Arial"/>
              </w:rPr>
            </w:pPr>
            <w:r>
              <w:rPr>
                <w:noProof/>
              </w:rPr>
              <w:drawing>
                <wp:anchor distT="0" distB="0" distL="114300" distR="114300" simplePos="0" relativeHeight="251680768" behindDoc="0" locked="0" layoutInCell="1" allowOverlap="1" wp14:anchorId="25C2C914" wp14:editId="776576AD">
                  <wp:simplePos x="0" y="0"/>
                  <wp:positionH relativeFrom="column">
                    <wp:posOffset>1876425</wp:posOffset>
                  </wp:positionH>
                  <wp:positionV relativeFrom="paragraph">
                    <wp:posOffset>3174</wp:posOffset>
                  </wp:positionV>
                  <wp:extent cx="691899" cy="677019"/>
                  <wp:effectExtent l="0" t="0" r="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662" cy="691465"/>
                          </a:xfrm>
                          <a:prstGeom prst="rect">
                            <a:avLst/>
                          </a:prstGeom>
                        </pic:spPr>
                      </pic:pic>
                    </a:graphicData>
                  </a:graphic>
                  <wp14:sizeRelH relativeFrom="margin">
                    <wp14:pctWidth>0</wp14:pctWidth>
                  </wp14:sizeRelH>
                  <wp14:sizeRelV relativeFrom="margin">
                    <wp14:pctHeight>0</wp14:pctHeight>
                  </wp14:sizeRelV>
                </wp:anchor>
              </w:drawing>
            </w:r>
            <w:r w:rsidR="00D217D0">
              <w:rPr>
                <w:rFonts w:ascii="Arial" w:hAnsi="Arial" w:cs="Arial"/>
              </w:rPr>
              <w:t xml:space="preserve">Automatisierter Modus/ </w:t>
            </w:r>
          </w:p>
          <w:p w14:paraId="025AE185" w14:textId="77777777" w:rsidR="00D44DD9" w:rsidRDefault="00D217D0" w:rsidP="00A908C3">
            <w:pPr>
              <w:pStyle w:val="trt0xe"/>
              <w:spacing w:before="0" w:beforeAutospacing="0" w:after="0" w:afterAutospacing="0"/>
              <w:rPr>
                <w:rFonts w:ascii="Arial" w:hAnsi="Arial" w:cs="Arial"/>
              </w:rPr>
            </w:pPr>
            <w:r>
              <w:rPr>
                <w:rFonts w:ascii="Arial" w:hAnsi="Arial" w:cs="Arial"/>
              </w:rPr>
              <w:t>a</w:t>
            </w:r>
            <w:r w:rsidR="00D44DD9" w:rsidRPr="00D44DD9">
              <w:rPr>
                <w:rFonts w:ascii="Arial" w:hAnsi="Arial" w:cs="Arial"/>
              </w:rPr>
              <w:t>bhängige Automatisierung</w:t>
            </w:r>
          </w:p>
          <w:p w14:paraId="1EF8DCB3" w14:textId="77777777" w:rsidR="00FB531D" w:rsidRDefault="00FB531D" w:rsidP="00A908C3">
            <w:pPr>
              <w:pStyle w:val="trt0xe"/>
              <w:spacing w:before="0" w:beforeAutospacing="0" w:after="0" w:afterAutospacing="0"/>
              <w:rPr>
                <w:rFonts w:ascii="Arial" w:hAnsi="Arial" w:cs="Arial"/>
              </w:rPr>
            </w:pPr>
          </w:p>
          <w:p w14:paraId="39AB2621" w14:textId="738A62B0" w:rsidR="00FB531D" w:rsidRPr="00D44DD9" w:rsidRDefault="00FB531D" w:rsidP="00A908C3">
            <w:pPr>
              <w:pStyle w:val="trt0xe"/>
              <w:spacing w:before="0" w:beforeAutospacing="0" w:after="0" w:afterAutospacing="0"/>
              <w:rPr>
                <w:rFonts w:ascii="Arial" w:hAnsi="Arial" w:cs="Arial"/>
              </w:rPr>
            </w:pPr>
          </w:p>
        </w:tc>
        <w:tc>
          <w:tcPr>
            <w:tcW w:w="3851" w:type="dxa"/>
          </w:tcPr>
          <w:p w14:paraId="27A264BB" w14:textId="77777777" w:rsidR="00D44DD9" w:rsidRDefault="00D44DD9" w:rsidP="00A908C3">
            <w:pPr>
              <w:pStyle w:val="trt0xe"/>
              <w:spacing w:before="0" w:beforeAutospacing="0" w:after="0" w:afterAutospacing="0"/>
              <w:rPr>
                <w:rFonts w:ascii="Arial" w:hAnsi="Arial" w:cs="Arial"/>
                <w:i/>
                <w:iCs/>
              </w:rPr>
            </w:pPr>
          </w:p>
        </w:tc>
      </w:tr>
    </w:tbl>
    <w:p w14:paraId="5F50D57A"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2F7901A7" w14:textId="54F55A6C" w:rsidR="00D217D0" w:rsidRPr="00D217D0" w:rsidRDefault="00D217D0" w:rsidP="00EC21EF">
      <w:pPr>
        <w:spacing w:before="0" w:after="0" w:line="240" w:lineRule="auto"/>
        <w:jc w:val="both"/>
        <w:rPr>
          <w:rFonts w:ascii="Arial" w:hAnsi="Arial" w:cs="Arial"/>
          <w:i/>
          <w:iCs/>
          <w:color w:val="191919"/>
          <w:sz w:val="23"/>
          <w:szCs w:val="23"/>
          <w:bdr w:val="none" w:sz="0" w:space="0" w:color="auto" w:frame="1"/>
          <w:shd w:val="clear" w:color="auto" w:fill="FFFFFF"/>
        </w:rPr>
      </w:pPr>
      <w:r w:rsidRPr="00D217D0">
        <w:rPr>
          <w:rFonts w:ascii="Arial" w:hAnsi="Arial" w:cs="Arial"/>
          <w:i/>
          <w:iCs/>
          <w:color w:val="191919"/>
          <w:sz w:val="23"/>
          <w:szCs w:val="23"/>
          <w:bdr w:val="none" w:sz="0" w:space="0" w:color="auto" w:frame="1"/>
          <w:shd w:val="clear" w:color="auto" w:fill="FFFFFF"/>
        </w:rPr>
        <w:t xml:space="preserve">Die </w:t>
      </w:r>
      <w:r>
        <w:rPr>
          <w:rFonts w:ascii="Arial" w:hAnsi="Arial" w:cs="Arial"/>
          <w:i/>
          <w:iCs/>
          <w:color w:val="191919"/>
          <w:sz w:val="23"/>
          <w:szCs w:val="23"/>
          <w:bdr w:val="none" w:sz="0" w:space="0" w:color="auto" w:frame="1"/>
          <w:shd w:val="clear" w:color="auto" w:fill="FFFFFF"/>
        </w:rPr>
        <w:t xml:space="preserve">eigenen Fahrzeuge der Schülerinnen und Schüler sowie ihrer Familien werden sich </w:t>
      </w:r>
      <w:r w:rsidR="00C31F5E">
        <w:rPr>
          <w:rFonts w:ascii="Arial" w:hAnsi="Arial" w:cs="Arial"/>
          <w:i/>
          <w:iCs/>
          <w:color w:val="191919"/>
          <w:sz w:val="23"/>
          <w:szCs w:val="23"/>
          <w:bdr w:val="none" w:sz="0" w:space="0" w:color="auto" w:frame="1"/>
          <w:shd w:val="clear" w:color="auto" w:fill="FFFFFF"/>
        </w:rPr>
        <w:t xml:space="preserve">derzeit </w:t>
      </w:r>
      <w:r>
        <w:rPr>
          <w:rFonts w:ascii="Arial" w:hAnsi="Arial" w:cs="Arial"/>
          <w:i/>
          <w:iCs/>
          <w:color w:val="191919"/>
          <w:sz w:val="23"/>
          <w:szCs w:val="23"/>
          <w:bdr w:val="none" w:sz="0" w:space="0" w:color="auto" w:frame="1"/>
          <w:shd w:val="clear" w:color="auto" w:fill="FFFFFF"/>
        </w:rPr>
        <w:t>im Normalfall im assistierten Modus befinden.</w:t>
      </w:r>
    </w:p>
    <w:p w14:paraId="6EB9BA3D"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0AE2F62A"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6B09EDA5"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401087AE"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7653FB6E"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011D0B45"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6305D562"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07BC0F83"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5FC1E7D8"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61011AF9"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508B4B09"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1679A2F7"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30E667B5"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3D26E8B2"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2BAF96FA"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494784D7"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7AE21B67"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3D09F8AF"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12AB1A1C"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54AA97A3"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1613534D"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15392140"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38D9EC35"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202DCB61" w14:textId="20E12A55"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7921C4B5" w14:textId="1F845F0C" w:rsidR="00641313" w:rsidRDefault="00641313"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343F1C9D" w14:textId="77777777" w:rsidR="00641313" w:rsidRDefault="00641313"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08385C9A" w14:textId="77777777" w:rsidR="00D217D0" w:rsidRDefault="00D217D0"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343F4B5B" w14:textId="71F7680B" w:rsidR="00C06BFE" w:rsidRPr="000F7C2F" w:rsidRDefault="00641313" w:rsidP="00EC21EF">
      <w:pPr>
        <w:spacing w:before="0" w:after="0" w:line="240" w:lineRule="auto"/>
        <w:jc w:val="both"/>
        <w:rPr>
          <w:rFonts w:ascii="Arial" w:hAnsi="Arial" w:cs="Arial"/>
          <w:b/>
          <w:bCs/>
          <w:color w:val="191919"/>
          <w:sz w:val="23"/>
          <w:szCs w:val="23"/>
          <w:bdr w:val="none" w:sz="0" w:space="0" w:color="auto" w:frame="1"/>
          <w:shd w:val="clear" w:color="auto" w:fill="FFFFFF"/>
        </w:rPr>
      </w:pPr>
      <w:r>
        <w:rPr>
          <w:rFonts w:ascii="Arial" w:hAnsi="Arial" w:cs="Arial"/>
          <w:b/>
          <w:bCs/>
          <w:color w:val="191919"/>
          <w:sz w:val="23"/>
          <w:szCs w:val="23"/>
          <w:bdr w:val="none" w:sz="0" w:space="0" w:color="auto" w:frame="1"/>
          <w:shd w:val="clear" w:color="auto" w:fill="FFFFFF"/>
        </w:rPr>
        <w:lastRenderedPageBreak/>
        <w:t xml:space="preserve">Erarbeitung 2 – </w:t>
      </w:r>
      <w:r w:rsidR="00C06BFE" w:rsidRPr="000F7C2F">
        <w:rPr>
          <w:rFonts w:ascii="Arial" w:hAnsi="Arial" w:cs="Arial"/>
          <w:b/>
          <w:bCs/>
          <w:color w:val="191919"/>
          <w:sz w:val="23"/>
          <w:szCs w:val="23"/>
          <w:bdr w:val="none" w:sz="0" w:space="0" w:color="auto" w:frame="1"/>
          <w:shd w:val="clear" w:color="auto" w:fill="FFFFFF"/>
        </w:rPr>
        <w:t>Textblatt:</w:t>
      </w:r>
    </w:p>
    <w:p w14:paraId="197DA0DB" w14:textId="77777777" w:rsidR="00C06BFE" w:rsidRPr="000F7C2F" w:rsidRDefault="00C06BFE" w:rsidP="00EC21EF">
      <w:pPr>
        <w:spacing w:before="0" w:after="0" w:line="240" w:lineRule="auto"/>
        <w:jc w:val="both"/>
        <w:rPr>
          <w:rFonts w:ascii="Arial" w:hAnsi="Arial" w:cs="Arial"/>
          <w:b/>
          <w:bCs/>
          <w:color w:val="191919"/>
          <w:sz w:val="23"/>
          <w:szCs w:val="23"/>
          <w:bdr w:val="none" w:sz="0" w:space="0" w:color="auto" w:frame="1"/>
          <w:shd w:val="clear" w:color="auto" w:fill="FFFFFF"/>
        </w:rPr>
      </w:pPr>
    </w:p>
    <w:p w14:paraId="631790B4" w14:textId="34B2AA10" w:rsidR="00A908C3" w:rsidRPr="00956D48" w:rsidRDefault="00F02FAC" w:rsidP="00EC21EF">
      <w:pPr>
        <w:spacing w:before="0" w:after="0" w:line="240" w:lineRule="auto"/>
        <w:jc w:val="both"/>
        <w:rPr>
          <w:rFonts w:ascii="Arial" w:hAnsi="Arial" w:cs="Arial"/>
          <w:b/>
          <w:bCs/>
          <w:sz w:val="28"/>
          <w:u w:val="single"/>
        </w:rPr>
      </w:pPr>
      <w:r w:rsidRPr="00956D48">
        <w:rPr>
          <w:rFonts w:ascii="Arial" w:hAnsi="Arial" w:cs="Arial"/>
          <w:color w:val="191919"/>
          <w:sz w:val="24"/>
          <w:szCs w:val="24"/>
          <w:u w:val="single"/>
          <w:bdr w:val="none" w:sz="0" w:space="0" w:color="auto" w:frame="1"/>
          <w:shd w:val="clear" w:color="auto" w:fill="FFFFFF"/>
        </w:rPr>
        <w:t>Ein Ballett harmonischen Zusammenspiels aller Verkehrsteilnehmer</w:t>
      </w:r>
    </w:p>
    <w:p w14:paraId="022EFADF" w14:textId="4532F8F6" w:rsidR="00F02FAC" w:rsidRPr="000F7C2F" w:rsidRDefault="00C06BFE" w:rsidP="00F02FAC">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noProof/>
          <w:color w:val="191919"/>
        </w:rPr>
        <mc:AlternateContent>
          <mc:Choice Requires="wps">
            <w:drawing>
              <wp:anchor distT="0" distB="0" distL="114300" distR="114300" simplePos="0" relativeHeight="251663360" behindDoc="0" locked="0" layoutInCell="1" allowOverlap="1" wp14:anchorId="40D6D6CC" wp14:editId="39405D18">
                <wp:simplePos x="0" y="0"/>
                <wp:positionH relativeFrom="column">
                  <wp:posOffset>-640178</wp:posOffset>
                </wp:positionH>
                <wp:positionV relativeFrom="paragraph">
                  <wp:posOffset>157968</wp:posOffset>
                </wp:positionV>
                <wp:extent cx="571500" cy="8229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571500" cy="8229600"/>
                        </a:xfrm>
                        <a:prstGeom prst="rect">
                          <a:avLst/>
                        </a:prstGeom>
                        <a:solidFill>
                          <a:schemeClr val="lt1"/>
                        </a:solidFill>
                        <a:ln w="6350">
                          <a:noFill/>
                        </a:ln>
                      </wps:spPr>
                      <wps:txbx>
                        <w:txbxContent>
                          <w:p w14:paraId="52E90410"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1</w:t>
                            </w:r>
                          </w:p>
                          <w:p w14:paraId="504DB90C"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0C0D60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0DFAE2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027C475"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5</w:t>
                            </w:r>
                          </w:p>
                          <w:p w14:paraId="40A8BD9B"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47EBBF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CFD2E8C"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07EF7F7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09F99A1A"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10</w:t>
                            </w:r>
                          </w:p>
                          <w:p w14:paraId="47998ED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908CAAE"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1545E7D"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CB99CC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7BF6C8F"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15</w:t>
                            </w:r>
                          </w:p>
                          <w:p w14:paraId="75B478B2"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7874132"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0ADCF0D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90F004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F8A7DC8"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20</w:t>
                            </w:r>
                          </w:p>
                          <w:p w14:paraId="6F08414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ABC9EDA"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126E03F"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B759C9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A042BB0"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25</w:t>
                            </w:r>
                          </w:p>
                          <w:p w14:paraId="2D0CBDA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CD48AC8"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7F8CE96" w14:textId="32604CD5" w:rsidR="00F02FAC" w:rsidRPr="00CF1761" w:rsidRDefault="00F02FAC" w:rsidP="00C06BFE">
                            <w:pPr>
                              <w:spacing w:before="0" w:after="0"/>
                              <w:rPr>
                                <w:rFonts w:ascii="Arial" w:hAnsi="Arial" w:cs="Arial"/>
                                <w:color w:val="A6A6A6" w:themeColor="background1" w:themeShade="A6"/>
                                <w:sz w:val="24"/>
                                <w:szCs w:val="24"/>
                              </w:rPr>
                            </w:pPr>
                          </w:p>
                          <w:p w14:paraId="7F1A2D1A" w14:textId="75ADFCC9" w:rsidR="00F02FAC" w:rsidRPr="00CF1761" w:rsidRDefault="00C06BFE" w:rsidP="00C06BFE">
                            <w:pPr>
                              <w:spacing w:before="0" w:after="0"/>
                              <w:jc w:val="right"/>
                              <w:rPr>
                                <w:rFonts w:ascii="Arial" w:hAnsi="Arial" w:cs="Arial"/>
                                <w:color w:val="A6A6A6" w:themeColor="background1" w:themeShade="A6"/>
                                <w:sz w:val="24"/>
                                <w:szCs w:val="24"/>
                              </w:rPr>
                            </w:pPr>
                            <w:r>
                              <w:rPr>
                                <w:rFonts w:ascii="Arial" w:hAnsi="Arial" w:cs="Arial"/>
                                <w:color w:val="A6A6A6" w:themeColor="background1" w:themeShade="A6"/>
                                <w:sz w:val="24"/>
                                <w:szCs w:val="24"/>
                              </w:rPr>
                              <w:t>30</w:t>
                            </w:r>
                          </w:p>
                          <w:p w14:paraId="2A412BC4"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138D8A5"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CDBEEA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3C5E9BA3"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35</w:t>
                            </w:r>
                          </w:p>
                          <w:p w14:paraId="14858D7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28FD7A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4350227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446128D"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3F42B2B2"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6D6CC" id="_x0000_t202" coordsize="21600,21600" o:spt="202" path="m,l,21600r21600,l21600,xe">
                <v:stroke joinstyle="miter"/>
                <v:path gradientshapeok="t" o:connecttype="rect"/>
              </v:shapetype>
              <v:shape id="Textfeld 2" o:spid="_x0000_s1026" type="#_x0000_t202" style="position:absolute;left:0;text-align:left;margin-left:-50.4pt;margin-top:12.45pt;width:45pt;height:9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" fillcolor="white [3201]" stroked="f" strokeweight=".5pt">
                <v:textbox>
                  <w:txbxContent>
                    <w:p w14:paraId="52E90410"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1</w:t>
                      </w:r>
                    </w:p>
                    <w:p w14:paraId="504DB90C"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0C0D60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0DFAE2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027C475"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5</w:t>
                      </w:r>
                    </w:p>
                    <w:p w14:paraId="40A8BD9B"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47EBBF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CFD2E8C"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07EF7F7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09F99A1A"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10</w:t>
                      </w:r>
                    </w:p>
                    <w:p w14:paraId="47998ED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908CAAE"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1545E7D"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CB99CC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7BF6C8F"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15</w:t>
                      </w:r>
                    </w:p>
                    <w:p w14:paraId="75B478B2"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7874132"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0ADCF0D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90F004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F8A7DC8"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20</w:t>
                      </w:r>
                    </w:p>
                    <w:p w14:paraId="6F08414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ABC9EDA"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126E03F"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B759C90"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A042BB0"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25</w:t>
                      </w:r>
                    </w:p>
                    <w:p w14:paraId="2D0CBDA7"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CD48AC8"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7F8CE96" w14:textId="32604CD5" w:rsidR="00F02FAC" w:rsidRPr="00CF1761" w:rsidRDefault="00F02FAC" w:rsidP="00C06BFE">
                      <w:pPr>
                        <w:spacing w:before="0" w:after="0"/>
                        <w:rPr>
                          <w:rFonts w:ascii="Arial" w:hAnsi="Arial" w:cs="Arial"/>
                          <w:color w:val="A6A6A6" w:themeColor="background1" w:themeShade="A6"/>
                          <w:sz w:val="24"/>
                          <w:szCs w:val="24"/>
                        </w:rPr>
                      </w:pPr>
                    </w:p>
                    <w:p w14:paraId="7F1A2D1A" w14:textId="75ADFCC9" w:rsidR="00F02FAC" w:rsidRPr="00CF1761" w:rsidRDefault="00C06BFE" w:rsidP="00C06BFE">
                      <w:pPr>
                        <w:spacing w:before="0" w:after="0"/>
                        <w:jc w:val="right"/>
                        <w:rPr>
                          <w:rFonts w:ascii="Arial" w:hAnsi="Arial" w:cs="Arial"/>
                          <w:color w:val="A6A6A6" w:themeColor="background1" w:themeShade="A6"/>
                          <w:sz w:val="24"/>
                          <w:szCs w:val="24"/>
                        </w:rPr>
                      </w:pPr>
                      <w:r>
                        <w:rPr>
                          <w:rFonts w:ascii="Arial" w:hAnsi="Arial" w:cs="Arial"/>
                          <w:color w:val="A6A6A6" w:themeColor="background1" w:themeShade="A6"/>
                          <w:sz w:val="24"/>
                          <w:szCs w:val="24"/>
                        </w:rPr>
                        <w:t>30</w:t>
                      </w:r>
                    </w:p>
                    <w:p w14:paraId="2A412BC4"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2138D8A5"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CDBEEA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3C5E9BA3"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35</w:t>
                      </w:r>
                    </w:p>
                    <w:p w14:paraId="14858D7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28FD7A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4350227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446128D"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3F42B2B2"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40</w:t>
                      </w:r>
                    </w:p>
                  </w:txbxContent>
                </v:textbox>
              </v:shape>
            </w:pict>
          </mc:Fallback>
        </mc:AlternateContent>
      </w:r>
    </w:p>
    <w:p w14:paraId="19A7E034" w14:textId="2E6D6C6D" w:rsidR="00F02FAC" w:rsidRPr="000F7C2F" w:rsidRDefault="00F02FAC" w:rsidP="00F02FAC">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 Wir wissen heute schon, wozu die Technik etwa im Straßenverkehr fähig sein wird, eines gar nicht mehr so fernen Tages. Fahrzeuge, die sich auf der Straße befinden, sind dann untereinander vernetzt und kommunizieren über eine zentrale Verkehrssteuerung. Heute schon melden unsere Navigationsgeräte, wo sich der nächste Stau befindet und wie er zu umfahren ist. Künftig werden aber nicht mehr wir die weitere Planung und Entscheidung übernehmen, sondern ein Zentralrechner. Nehmen wir an, dass alle Fahrzeuge derart an der ‚langen Leine’ hängen, dann wird es auch möglich sein, sie in nie gesehener Weise aufeinander abzustimmen: Geschwindigkeit und Route, Beschleunigung und Bremsverhalten werden so justiert, dass ein optimales Durchkommen gewährleistet ist. Fraglich in dem Zusammenhang ist nur: was heißt hier ‚optimal’? Wie sieht eine bestmögliche Koordination in der Praxis aus? Wer würde denn wie tatsächlich durchkommen?</w:t>
      </w:r>
    </w:p>
    <w:p w14:paraId="5850E855" w14:textId="77777777" w:rsidR="00F02FAC" w:rsidRPr="000F7C2F" w:rsidRDefault="00F02FAC" w:rsidP="00F02FAC">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Im ersten Reflex könnte man annehmen, eine Antwort sei schnell gefunden. Am besten müsste es doch sein, wenn jeder von uns gleich behandelt würde und alle so gut durchkommen, wie es nach Lage der Dinge überhaupt geht. Jeder hätte damit grundsätzlich den gleichen Anspruch darauf, rechtzeitig an sein Ziel zu kommen, und keiner würde bevorzugt oder benachteiligt. Die ganze Raserei auf den Autobahnen, das Drängeln, Wegschieben und Rechtsüberholen, wäre Vergangenheit. Ein Ballett harmonischen Zusammenspiels aller Verkehrsteilnehmer die Alternative. Beinahe elegant würden sich Fahrzeuge aller Art umeinander herumbewegen, immer so, dass für jeden Beteiligten die Fahrzeit so kurz wie möglich wird. Aus der Distanz betrachtet gäbe es auch ein übergeordnetes Ziel: der Gesamtverkehr muss laufen, so gut es nur irgend geht. Dass es auch bei einer solchen Harmoniegleichung noch Reste gibt, die nicht aufgehen, ist klar. Sind einfach zu viele Akteure unterwegs, oder spielt etwa das Wetter nicht mit, wird es auch dann wieder zu Wartezeiten kommen. […]</w:t>
      </w:r>
    </w:p>
    <w:p w14:paraId="32EDDC9F" w14:textId="6CA24B10" w:rsidR="00F02FAC" w:rsidRPr="000F7C2F" w:rsidRDefault="00F02FAC" w:rsidP="00F02FAC">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In einem zweiten Reflex melden sich jedoch Zweifel, und es kommen Nachfragen auf. Wollen denn alle wirklich einen solchen Verkehrskommunismus, in dem zentral verteilt jeder die genau gleichen Chancen und Möglichkeiten zugeteilt bekommt? Gibt es nicht Ausnahmen, die man in jedem Fall zugestehen sollte: Einsatzfahrzeuge von Polizei oder Feuerwehr oder auch der Notarzt? Müssen nicht wichtige Staatsgäste durchgelassen werden? Und fängt man erst einmal an, Privilegien einzuräumen: was ist mit denen unter uns, die es ‚ausnahmsweise’ einmal sehr eilig haben, sprichwörtlich: auf dem Weg zum Krankenhaus, wenn bei einer hochschwangeren Frau während der Fahrt die Wehen einsetzen? Und was ist, wenn wir es nicht nur ausnahmsweise eilig haben, sondern immer – weil unser Job nicht anders zu machen ist, weil wir sowieso im Stress sind, oder weil unser Temperament es anders nicht zulässt? Werden wir nicht absehbar leiden im Straßenverkehr oder sogar wahnsinnig werden, wenn es nicht schneller geht, als es im Einzelfall doch </w:t>
      </w:r>
      <w:r w:rsidRPr="000F7C2F">
        <w:rPr>
          <w:rStyle w:val="Hervorhebung"/>
          <w:rFonts w:cs="Arial"/>
          <w:color w:val="191919"/>
          <w:bdr w:val="none" w:sz="0" w:space="0" w:color="auto" w:frame="1"/>
        </w:rPr>
        <w:t>auch</w:t>
      </w:r>
      <w:r w:rsidRPr="000F7C2F">
        <w:rPr>
          <w:rFonts w:ascii="Arial" w:hAnsi="Arial" w:cs="Arial"/>
          <w:color w:val="191919"/>
        </w:rPr>
        <w:t xml:space="preserve"> gehen könnte? Wieso müssen denn alle immer gleich behandelt werden? Der oder die eine mag es eher gemütlich, andere eher hektisch. Was wäre falsch daran, jeden nach seiner individuellen Façon glücklich </w:t>
      </w:r>
      <w:r w:rsidR="00C06BFE" w:rsidRPr="000F7C2F">
        <w:rPr>
          <w:rFonts w:ascii="Arial" w:hAnsi="Arial" w:cs="Arial"/>
          <w:noProof/>
          <w:color w:val="191919"/>
        </w:rPr>
        <mc:AlternateContent>
          <mc:Choice Requires="wps">
            <w:drawing>
              <wp:anchor distT="0" distB="0" distL="114300" distR="114300" simplePos="0" relativeHeight="251664384" behindDoc="0" locked="0" layoutInCell="1" allowOverlap="1" wp14:anchorId="1BDB3190" wp14:editId="5B61E7B8">
                <wp:simplePos x="0" y="0"/>
                <wp:positionH relativeFrom="column">
                  <wp:posOffset>-582295</wp:posOffset>
                </wp:positionH>
                <wp:positionV relativeFrom="paragraph">
                  <wp:posOffset>-32716</wp:posOffset>
                </wp:positionV>
                <wp:extent cx="527050" cy="3746500"/>
                <wp:effectExtent l="0" t="0" r="6350" b="6350"/>
                <wp:wrapNone/>
                <wp:docPr id="3" name="Textfeld 3"/>
                <wp:cNvGraphicFramePr/>
                <a:graphic xmlns:a="http://schemas.openxmlformats.org/drawingml/2006/main">
                  <a:graphicData uri="http://schemas.microsoft.com/office/word/2010/wordprocessingShape">
                    <wps:wsp>
                      <wps:cNvSpPr txBox="1"/>
                      <wps:spPr>
                        <a:xfrm>
                          <a:off x="0" y="0"/>
                          <a:ext cx="527050" cy="3746500"/>
                        </a:xfrm>
                        <a:prstGeom prst="rect">
                          <a:avLst/>
                        </a:prstGeom>
                        <a:solidFill>
                          <a:schemeClr val="lt1"/>
                        </a:solidFill>
                        <a:ln w="6350">
                          <a:noFill/>
                        </a:ln>
                      </wps:spPr>
                      <wps:txbx>
                        <w:txbxContent>
                          <w:p w14:paraId="09BDBDDB"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4F29208C"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7D27838"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45</w:t>
                            </w:r>
                          </w:p>
                          <w:p w14:paraId="605AE29F"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9B4C55B"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4703F47F"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DC78E1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BA20B86"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50</w:t>
                            </w:r>
                          </w:p>
                          <w:p w14:paraId="42A0FC8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3503BF3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BCAD54D"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F65D9A4"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15B4D5B" w14:textId="77777777" w:rsidR="00F02FAC"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55</w:t>
                            </w:r>
                          </w:p>
                          <w:p w14:paraId="06B381AA" w14:textId="77777777" w:rsidR="00F02FAC" w:rsidRDefault="00F02FAC" w:rsidP="00C06BFE">
                            <w:pPr>
                              <w:spacing w:before="0" w:after="0"/>
                              <w:jc w:val="right"/>
                              <w:rPr>
                                <w:rFonts w:ascii="Arial" w:hAnsi="Arial" w:cs="Arial"/>
                                <w:color w:val="A6A6A6" w:themeColor="background1" w:themeShade="A6"/>
                                <w:sz w:val="24"/>
                                <w:szCs w:val="24"/>
                              </w:rPr>
                            </w:pPr>
                          </w:p>
                          <w:p w14:paraId="2F8215EC" w14:textId="77777777" w:rsidR="00F02FAC" w:rsidRDefault="00F02FAC" w:rsidP="00C06BFE">
                            <w:pPr>
                              <w:spacing w:before="0" w:after="0"/>
                              <w:jc w:val="right"/>
                              <w:rPr>
                                <w:rFonts w:ascii="Arial" w:hAnsi="Arial" w:cs="Arial"/>
                                <w:color w:val="A6A6A6" w:themeColor="background1" w:themeShade="A6"/>
                                <w:sz w:val="24"/>
                                <w:szCs w:val="24"/>
                              </w:rPr>
                            </w:pPr>
                          </w:p>
                          <w:p w14:paraId="2C8FDD4C" w14:textId="77777777" w:rsidR="00F02FAC" w:rsidRDefault="00F02FAC" w:rsidP="00C06BFE">
                            <w:pPr>
                              <w:spacing w:before="0" w:after="0"/>
                              <w:jc w:val="right"/>
                              <w:rPr>
                                <w:rFonts w:ascii="Arial" w:hAnsi="Arial" w:cs="Arial"/>
                                <w:color w:val="A6A6A6" w:themeColor="background1" w:themeShade="A6"/>
                                <w:sz w:val="24"/>
                                <w:szCs w:val="24"/>
                              </w:rPr>
                            </w:pPr>
                          </w:p>
                          <w:p w14:paraId="262968EE" w14:textId="77777777" w:rsidR="00F02FAC" w:rsidRDefault="00F02FAC" w:rsidP="00C06BFE">
                            <w:pPr>
                              <w:spacing w:before="0" w:after="0"/>
                              <w:jc w:val="right"/>
                              <w:rPr>
                                <w:rFonts w:ascii="Arial" w:hAnsi="Arial" w:cs="Arial"/>
                                <w:color w:val="A6A6A6" w:themeColor="background1" w:themeShade="A6"/>
                                <w:sz w:val="24"/>
                                <w:szCs w:val="24"/>
                              </w:rPr>
                            </w:pPr>
                          </w:p>
                          <w:p w14:paraId="1DAB2E68" w14:textId="77777777" w:rsidR="00F02FAC" w:rsidRPr="00CF1761" w:rsidRDefault="00F02FAC" w:rsidP="00C06BFE">
                            <w:pPr>
                              <w:spacing w:before="0" w:after="0"/>
                              <w:jc w:val="right"/>
                              <w:rPr>
                                <w:rFonts w:ascii="Arial" w:hAnsi="Arial" w:cs="Arial"/>
                                <w:color w:val="A6A6A6" w:themeColor="background1" w:themeShade="A6"/>
                                <w:sz w:val="24"/>
                                <w:szCs w:val="24"/>
                              </w:rPr>
                            </w:pPr>
                            <w:r>
                              <w:rPr>
                                <w:rFonts w:ascii="Arial" w:hAnsi="Arial" w:cs="Arial"/>
                                <w:color w:val="A6A6A6" w:themeColor="background1" w:themeShade="A6"/>
                                <w:sz w:val="24"/>
                                <w:szCs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B3190" id="Textfeld 3" o:spid="_x0000_s1027" type="#_x0000_t202" style="position:absolute;left:0;text-align:left;margin-left:-45.85pt;margin-top:-2.6pt;width:41.5pt;height: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" fillcolor="white [3201]" stroked="f" strokeweight=".5pt">
                <v:textbox>
                  <w:txbxContent>
                    <w:p w14:paraId="09BDBDDB"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4F29208C"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7D27838"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45</w:t>
                      </w:r>
                    </w:p>
                    <w:p w14:paraId="605AE29F"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19B4C55B"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4703F47F"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7DC78E1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BA20B86" w14:textId="77777777" w:rsidR="00F02FAC" w:rsidRPr="00CF1761"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50</w:t>
                      </w:r>
                    </w:p>
                    <w:p w14:paraId="42A0FC81"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3503BF33"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BCAD54D"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5F65D9A4" w14:textId="77777777" w:rsidR="00F02FAC" w:rsidRPr="00CF1761" w:rsidRDefault="00F02FAC" w:rsidP="00C06BFE">
                      <w:pPr>
                        <w:spacing w:before="0" w:after="0"/>
                        <w:jc w:val="right"/>
                        <w:rPr>
                          <w:rFonts w:ascii="Arial" w:hAnsi="Arial" w:cs="Arial"/>
                          <w:color w:val="A6A6A6" w:themeColor="background1" w:themeShade="A6"/>
                          <w:sz w:val="24"/>
                          <w:szCs w:val="24"/>
                        </w:rPr>
                      </w:pPr>
                    </w:p>
                    <w:p w14:paraId="615B4D5B" w14:textId="77777777" w:rsidR="00F02FAC" w:rsidRDefault="00F02FAC" w:rsidP="00C06BFE">
                      <w:pPr>
                        <w:spacing w:before="0" w:after="0"/>
                        <w:jc w:val="right"/>
                        <w:rPr>
                          <w:rFonts w:ascii="Arial" w:hAnsi="Arial" w:cs="Arial"/>
                          <w:color w:val="A6A6A6" w:themeColor="background1" w:themeShade="A6"/>
                          <w:sz w:val="24"/>
                          <w:szCs w:val="24"/>
                        </w:rPr>
                      </w:pPr>
                      <w:r w:rsidRPr="00CF1761">
                        <w:rPr>
                          <w:rFonts w:ascii="Arial" w:hAnsi="Arial" w:cs="Arial"/>
                          <w:color w:val="A6A6A6" w:themeColor="background1" w:themeShade="A6"/>
                          <w:sz w:val="24"/>
                          <w:szCs w:val="24"/>
                        </w:rPr>
                        <w:t>55</w:t>
                      </w:r>
                    </w:p>
                    <w:p w14:paraId="06B381AA" w14:textId="77777777" w:rsidR="00F02FAC" w:rsidRDefault="00F02FAC" w:rsidP="00C06BFE">
                      <w:pPr>
                        <w:spacing w:before="0" w:after="0"/>
                        <w:jc w:val="right"/>
                        <w:rPr>
                          <w:rFonts w:ascii="Arial" w:hAnsi="Arial" w:cs="Arial"/>
                          <w:color w:val="A6A6A6" w:themeColor="background1" w:themeShade="A6"/>
                          <w:sz w:val="24"/>
                          <w:szCs w:val="24"/>
                        </w:rPr>
                      </w:pPr>
                    </w:p>
                    <w:p w14:paraId="2F8215EC" w14:textId="77777777" w:rsidR="00F02FAC" w:rsidRDefault="00F02FAC" w:rsidP="00C06BFE">
                      <w:pPr>
                        <w:spacing w:before="0" w:after="0"/>
                        <w:jc w:val="right"/>
                        <w:rPr>
                          <w:rFonts w:ascii="Arial" w:hAnsi="Arial" w:cs="Arial"/>
                          <w:color w:val="A6A6A6" w:themeColor="background1" w:themeShade="A6"/>
                          <w:sz w:val="24"/>
                          <w:szCs w:val="24"/>
                        </w:rPr>
                      </w:pPr>
                    </w:p>
                    <w:p w14:paraId="2C8FDD4C" w14:textId="77777777" w:rsidR="00F02FAC" w:rsidRDefault="00F02FAC" w:rsidP="00C06BFE">
                      <w:pPr>
                        <w:spacing w:before="0" w:after="0"/>
                        <w:jc w:val="right"/>
                        <w:rPr>
                          <w:rFonts w:ascii="Arial" w:hAnsi="Arial" w:cs="Arial"/>
                          <w:color w:val="A6A6A6" w:themeColor="background1" w:themeShade="A6"/>
                          <w:sz w:val="24"/>
                          <w:szCs w:val="24"/>
                        </w:rPr>
                      </w:pPr>
                    </w:p>
                    <w:p w14:paraId="262968EE" w14:textId="77777777" w:rsidR="00F02FAC" w:rsidRDefault="00F02FAC" w:rsidP="00C06BFE">
                      <w:pPr>
                        <w:spacing w:before="0" w:after="0"/>
                        <w:jc w:val="right"/>
                        <w:rPr>
                          <w:rFonts w:ascii="Arial" w:hAnsi="Arial" w:cs="Arial"/>
                          <w:color w:val="A6A6A6" w:themeColor="background1" w:themeShade="A6"/>
                          <w:sz w:val="24"/>
                          <w:szCs w:val="24"/>
                        </w:rPr>
                      </w:pPr>
                    </w:p>
                    <w:p w14:paraId="1DAB2E68" w14:textId="77777777" w:rsidR="00F02FAC" w:rsidRPr="00CF1761" w:rsidRDefault="00F02FAC" w:rsidP="00C06BFE">
                      <w:pPr>
                        <w:spacing w:before="0" w:after="0"/>
                        <w:jc w:val="right"/>
                        <w:rPr>
                          <w:rFonts w:ascii="Arial" w:hAnsi="Arial" w:cs="Arial"/>
                          <w:color w:val="A6A6A6" w:themeColor="background1" w:themeShade="A6"/>
                          <w:sz w:val="24"/>
                          <w:szCs w:val="24"/>
                        </w:rPr>
                      </w:pPr>
                      <w:r>
                        <w:rPr>
                          <w:rFonts w:ascii="Arial" w:hAnsi="Arial" w:cs="Arial"/>
                          <w:color w:val="A6A6A6" w:themeColor="background1" w:themeShade="A6"/>
                          <w:sz w:val="24"/>
                          <w:szCs w:val="24"/>
                        </w:rPr>
                        <w:t>60</w:t>
                      </w:r>
                    </w:p>
                  </w:txbxContent>
                </v:textbox>
              </v:shape>
            </w:pict>
          </mc:Fallback>
        </mc:AlternateContent>
      </w:r>
      <w:r w:rsidRPr="000F7C2F">
        <w:rPr>
          <w:rFonts w:ascii="Arial" w:hAnsi="Arial" w:cs="Arial"/>
          <w:color w:val="191919"/>
        </w:rPr>
        <w:t xml:space="preserve">werden zu lassen? Es hat doch auch bisher immer so funktioniert, und viele von uns </w:t>
      </w:r>
      <w:r w:rsidRPr="000F7C2F">
        <w:rPr>
          <w:rFonts w:ascii="Arial" w:hAnsi="Arial" w:cs="Arial"/>
          <w:color w:val="191919"/>
        </w:rPr>
        <w:lastRenderedPageBreak/>
        <w:t>sind stolz auf Unterschiede, die in unser Gesellschaft grundsätzlich und gerne so bestehen dürfen.</w:t>
      </w:r>
    </w:p>
    <w:p w14:paraId="6A358E22" w14:textId="77777777" w:rsidR="00F02FAC" w:rsidRPr="000F7C2F" w:rsidRDefault="00F02FAC" w:rsidP="00F02FAC">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 Klar ist, dass bislang vor allem Interessen im Spiel sind, wenn über derlei Fragen nachgedacht wird. Was wird aus all den Sportwagen oder überhaupt den schnellen Autos, wenn künftig alle ungefähr gleich schnell vom Fleck kommen? Wozu brauche ich tolle Sprintwerte, wenn grundsätzlich niemand mehr abgehängt wird? Wird man nicht Einfluss nehmen wollen dahingehend, dass wenigstens eine Überholspur für die Edelmarken offen bleibt? Wird man nicht unter Labels wie ‚notwendiger Fahrspaß’ dafür werben, wenigstens ein Hintertor zum rasanten Vorpreschen offen zu halten? Umgekehrt: haben nicht die Hersteller von Brot-und-Butter-Fahrzeugen ein Interesse daran, gegenteilige Lobbyarbeit zu leisten? Sekundiert etwa von Umwelt- und Sozialverbänden?</w:t>
      </w:r>
    </w:p>
    <w:p w14:paraId="239AAE68" w14:textId="77777777" w:rsidR="00F02FAC" w:rsidRPr="000F7C2F" w:rsidRDefault="00F02FAC" w:rsidP="00F02FAC">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Was wäre nun der Beitrag der Philosophie? Er muss darin bestehen, Modelle bereitzustellen, wie man nicht mehr nur Interessen nachgeht bei einer möglichen Entscheidung, sondern dabei übergeordneten Einstellungen folgt. Es geht dann um Fragen der Gerechtigkeit und einer ganz grundsätzlichen Einigung dahingehend, was für alle und die Gesellschaft im Ganzen das Beste wäre. Über die konkrete Gestaltung unseres Verkehrswesens hinaus steht auch zur Debatte, wie wir uns gesellschaftlich und gemeinschaftlich verstehen. Wer und was wollen wir eigentlich sein? […]</w:t>
      </w:r>
    </w:p>
    <w:p w14:paraId="228B9C96" w14:textId="77777777" w:rsidR="00F02FAC" w:rsidRPr="000F7C2F" w:rsidRDefault="00F02FAC" w:rsidP="00F02FAC">
      <w:pPr>
        <w:spacing w:after="0"/>
        <w:rPr>
          <w:rFonts w:ascii="Arial" w:hAnsi="Arial" w:cs="Arial"/>
          <w:szCs w:val="20"/>
        </w:rPr>
      </w:pPr>
      <w:r w:rsidRPr="000F7C2F">
        <w:rPr>
          <w:rFonts w:ascii="Arial" w:hAnsi="Arial" w:cs="Arial"/>
          <w:szCs w:val="20"/>
        </w:rPr>
        <w:t>https://www.hoheluft-magazin.de/2018/03/philosophie-in-bewegung/, Zugriff am 08.04.2021</w:t>
      </w:r>
    </w:p>
    <w:p w14:paraId="6102F3F8" w14:textId="77777777" w:rsidR="00F02FAC" w:rsidRPr="000F7C2F" w:rsidRDefault="00F02FAC" w:rsidP="00F02FAC">
      <w:pPr>
        <w:spacing w:after="0"/>
        <w:rPr>
          <w:rFonts w:ascii="Arial" w:hAnsi="Arial" w:cs="Arial"/>
          <w:sz w:val="24"/>
          <w:szCs w:val="24"/>
        </w:rPr>
      </w:pPr>
    </w:p>
    <w:p w14:paraId="49565247" w14:textId="77777777" w:rsidR="00F02FAC" w:rsidRPr="000F7C2F" w:rsidRDefault="00F02FAC" w:rsidP="004136D2">
      <w:pPr>
        <w:pStyle w:val="Listenabsatz"/>
        <w:numPr>
          <w:ilvl w:val="0"/>
          <w:numId w:val="17"/>
        </w:numPr>
        <w:spacing w:after="0"/>
        <w:jc w:val="both"/>
        <w:rPr>
          <w:rFonts w:ascii="Arial" w:hAnsi="Arial" w:cs="Arial"/>
          <w:sz w:val="24"/>
          <w:szCs w:val="24"/>
        </w:rPr>
      </w:pPr>
      <w:r w:rsidRPr="000F7C2F">
        <w:rPr>
          <w:rFonts w:ascii="Arial" w:hAnsi="Arial" w:cs="Arial"/>
          <w:sz w:val="24"/>
          <w:szCs w:val="24"/>
        </w:rPr>
        <w:t>Lesen Sie den Text sorgfältig und wenden Sie hierfür eine Ihnen bekannte Lesemethode an.</w:t>
      </w:r>
    </w:p>
    <w:p w14:paraId="0F9F37D3" w14:textId="7C82FBAC" w:rsidR="00F02FAC" w:rsidRPr="000F7C2F" w:rsidRDefault="00F02FAC" w:rsidP="004136D2">
      <w:pPr>
        <w:pStyle w:val="Listenabsatz"/>
        <w:numPr>
          <w:ilvl w:val="0"/>
          <w:numId w:val="17"/>
        </w:numPr>
        <w:spacing w:after="0"/>
        <w:jc w:val="both"/>
        <w:rPr>
          <w:rFonts w:ascii="Arial" w:hAnsi="Arial" w:cs="Arial"/>
          <w:sz w:val="24"/>
          <w:szCs w:val="24"/>
        </w:rPr>
      </w:pPr>
      <w:r w:rsidRPr="000F7C2F">
        <w:rPr>
          <w:rFonts w:ascii="Arial" w:hAnsi="Arial" w:cs="Arial"/>
          <w:sz w:val="24"/>
          <w:szCs w:val="24"/>
        </w:rPr>
        <w:t>Arbeiten Sie Chancen und Risiken</w:t>
      </w:r>
      <w:r w:rsidR="008472FC" w:rsidRPr="000F7C2F">
        <w:rPr>
          <w:rFonts w:ascii="Arial" w:hAnsi="Arial" w:cs="Arial"/>
          <w:sz w:val="24"/>
          <w:szCs w:val="24"/>
        </w:rPr>
        <w:t xml:space="preserve"> d</w:t>
      </w:r>
      <w:r w:rsidRPr="000F7C2F">
        <w:rPr>
          <w:rFonts w:ascii="Arial" w:hAnsi="Arial" w:cs="Arial"/>
          <w:sz w:val="24"/>
          <w:szCs w:val="24"/>
        </w:rPr>
        <w:t xml:space="preserve">er Technik des </w:t>
      </w:r>
      <w:r w:rsidR="004136D2">
        <w:rPr>
          <w:rFonts w:ascii="Arial" w:hAnsi="Arial" w:cs="Arial"/>
          <w:sz w:val="24"/>
          <w:szCs w:val="24"/>
        </w:rPr>
        <w:t>a</w:t>
      </w:r>
      <w:r w:rsidRPr="000F7C2F">
        <w:rPr>
          <w:rFonts w:ascii="Arial" w:hAnsi="Arial" w:cs="Arial"/>
          <w:sz w:val="24"/>
          <w:szCs w:val="24"/>
        </w:rPr>
        <w:t>utonomen Fahrens heraus.</w:t>
      </w:r>
      <w:r w:rsidR="008472FC" w:rsidRPr="000F7C2F">
        <w:rPr>
          <w:rFonts w:ascii="Arial" w:hAnsi="Arial" w:cs="Arial"/>
          <w:sz w:val="24"/>
          <w:szCs w:val="24"/>
        </w:rPr>
        <w:t xml:space="preserve"> Berücksichtigen Sie hierbei auch eigene Gedanken/ Ideen.</w:t>
      </w:r>
    </w:p>
    <w:p w14:paraId="6A2D5ECF" w14:textId="77777777" w:rsidR="00F02FAC" w:rsidRPr="000F7C2F" w:rsidRDefault="00F02FAC" w:rsidP="004136D2">
      <w:pPr>
        <w:pStyle w:val="Listenabsatz"/>
        <w:numPr>
          <w:ilvl w:val="0"/>
          <w:numId w:val="17"/>
        </w:numPr>
        <w:spacing w:after="0"/>
        <w:jc w:val="both"/>
        <w:rPr>
          <w:rFonts w:ascii="Arial" w:hAnsi="Arial" w:cs="Arial"/>
          <w:sz w:val="24"/>
          <w:szCs w:val="24"/>
        </w:rPr>
      </w:pPr>
      <w:r w:rsidRPr="000F7C2F">
        <w:rPr>
          <w:rFonts w:ascii="Arial" w:hAnsi="Arial" w:cs="Arial"/>
          <w:sz w:val="24"/>
          <w:szCs w:val="24"/>
        </w:rPr>
        <w:t>Vergleichen Sie Ihre Ergebnisse mit denen einer Mitschülerin/ eines Mitschülers und nehmen Sie gegebenenfalls Ergänzungen vor.</w:t>
      </w:r>
    </w:p>
    <w:p w14:paraId="699B1E23" w14:textId="6C45AC70" w:rsidR="00F02FAC" w:rsidRPr="000F7C2F" w:rsidRDefault="00F02FAC" w:rsidP="004136D2">
      <w:pPr>
        <w:spacing w:after="0"/>
        <w:jc w:val="both"/>
        <w:rPr>
          <w:rFonts w:ascii="Arial" w:hAnsi="Arial" w:cs="Arial"/>
          <w:sz w:val="24"/>
          <w:szCs w:val="24"/>
        </w:rPr>
      </w:pPr>
    </w:p>
    <w:p w14:paraId="47F5275E" w14:textId="22F42388" w:rsidR="008472FC" w:rsidRPr="000F7C2F" w:rsidRDefault="008472FC" w:rsidP="00F02FAC">
      <w:pPr>
        <w:spacing w:after="0"/>
        <w:rPr>
          <w:rFonts w:ascii="Arial" w:hAnsi="Arial" w:cs="Arial"/>
          <w:sz w:val="24"/>
          <w:szCs w:val="24"/>
        </w:rPr>
      </w:pPr>
    </w:p>
    <w:p w14:paraId="0B03DED8" w14:textId="2E88AE0E" w:rsidR="008472FC" w:rsidRPr="000F7C2F" w:rsidRDefault="008472FC" w:rsidP="00F02FAC">
      <w:pPr>
        <w:spacing w:after="0"/>
        <w:rPr>
          <w:rFonts w:ascii="Arial" w:hAnsi="Arial" w:cs="Arial"/>
          <w:sz w:val="24"/>
          <w:szCs w:val="24"/>
        </w:rPr>
      </w:pPr>
    </w:p>
    <w:p w14:paraId="4C8A21A8" w14:textId="6A3A0A50" w:rsidR="008472FC" w:rsidRPr="000F7C2F" w:rsidRDefault="008472FC" w:rsidP="00F02FAC">
      <w:pPr>
        <w:spacing w:after="0"/>
        <w:rPr>
          <w:rFonts w:ascii="Arial" w:hAnsi="Arial" w:cs="Arial"/>
          <w:sz w:val="24"/>
          <w:szCs w:val="24"/>
        </w:rPr>
      </w:pPr>
    </w:p>
    <w:p w14:paraId="4FAA8890" w14:textId="5C45CC8F" w:rsidR="008472FC" w:rsidRPr="000F7C2F" w:rsidRDefault="008472FC" w:rsidP="00F02FAC">
      <w:pPr>
        <w:spacing w:after="0"/>
        <w:rPr>
          <w:rFonts w:ascii="Arial" w:hAnsi="Arial" w:cs="Arial"/>
          <w:sz w:val="24"/>
          <w:szCs w:val="24"/>
        </w:rPr>
      </w:pPr>
    </w:p>
    <w:p w14:paraId="7CC57864" w14:textId="3EA88A7E" w:rsidR="008472FC" w:rsidRPr="000F7C2F" w:rsidRDefault="008472FC" w:rsidP="00F02FAC">
      <w:pPr>
        <w:spacing w:after="0"/>
        <w:rPr>
          <w:rFonts w:ascii="Arial" w:hAnsi="Arial" w:cs="Arial"/>
          <w:sz w:val="24"/>
          <w:szCs w:val="24"/>
        </w:rPr>
      </w:pPr>
    </w:p>
    <w:p w14:paraId="62D5C87B" w14:textId="3E79062D" w:rsidR="008472FC" w:rsidRPr="000F7C2F" w:rsidRDefault="008472FC" w:rsidP="00F02FAC">
      <w:pPr>
        <w:spacing w:after="0"/>
        <w:rPr>
          <w:rFonts w:ascii="Arial" w:hAnsi="Arial" w:cs="Arial"/>
          <w:sz w:val="24"/>
          <w:szCs w:val="24"/>
        </w:rPr>
      </w:pPr>
    </w:p>
    <w:p w14:paraId="43EED0FA" w14:textId="3BD3DE7D" w:rsidR="008472FC" w:rsidRPr="000F7C2F" w:rsidRDefault="008472FC" w:rsidP="00F02FAC">
      <w:pPr>
        <w:spacing w:after="0"/>
        <w:rPr>
          <w:rFonts w:ascii="Arial" w:hAnsi="Arial" w:cs="Arial"/>
          <w:sz w:val="24"/>
          <w:szCs w:val="24"/>
        </w:rPr>
      </w:pPr>
    </w:p>
    <w:p w14:paraId="4A0B28D1" w14:textId="2929B7BD" w:rsidR="008472FC" w:rsidRPr="000F7C2F" w:rsidRDefault="008472FC" w:rsidP="00F02FAC">
      <w:pPr>
        <w:spacing w:after="0"/>
        <w:rPr>
          <w:rFonts w:ascii="Arial" w:hAnsi="Arial" w:cs="Arial"/>
          <w:sz w:val="24"/>
          <w:szCs w:val="24"/>
        </w:rPr>
      </w:pPr>
    </w:p>
    <w:p w14:paraId="407A9105" w14:textId="743970EC" w:rsidR="008472FC" w:rsidRDefault="008472FC" w:rsidP="00F02FAC">
      <w:pPr>
        <w:spacing w:after="0"/>
        <w:rPr>
          <w:rFonts w:ascii="Arial" w:hAnsi="Arial" w:cs="Arial"/>
          <w:sz w:val="24"/>
          <w:szCs w:val="24"/>
        </w:rPr>
      </w:pPr>
    </w:p>
    <w:p w14:paraId="5AAE0F49" w14:textId="628D3F9B" w:rsidR="00641313" w:rsidRDefault="00641313" w:rsidP="00F02FAC">
      <w:pPr>
        <w:spacing w:after="0"/>
        <w:rPr>
          <w:rFonts w:ascii="Arial" w:hAnsi="Arial" w:cs="Arial"/>
          <w:sz w:val="24"/>
          <w:szCs w:val="24"/>
        </w:rPr>
      </w:pPr>
    </w:p>
    <w:p w14:paraId="5FCE0036" w14:textId="77777777" w:rsidR="00641313" w:rsidRPr="000F7C2F" w:rsidRDefault="00641313" w:rsidP="00F02FAC">
      <w:pPr>
        <w:spacing w:after="0"/>
        <w:rPr>
          <w:rFonts w:ascii="Arial" w:hAnsi="Arial" w:cs="Arial"/>
          <w:sz w:val="24"/>
          <w:szCs w:val="24"/>
        </w:rPr>
      </w:pPr>
    </w:p>
    <w:p w14:paraId="41C7792D" w14:textId="77777777" w:rsidR="008472FC" w:rsidRPr="000F7C2F" w:rsidRDefault="008472FC" w:rsidP="00F02FAC">
      <w:pPr>
        <w:spacing w:after="0"/>
        <w:rPr>
          <w:rFonts w:ascii="Arial" w:hAnsi="Arial" w:cs="Arial"/>
          <w:sz w:val="24"/>
          <w:szCs w:val="24"/>
        </w:rPr>
      </w:pPr>
    </w:p>
    <w:p w14:paraId="7EE016FA" w14:textId="77777777" w:rsidR="00F02FAC" w:rsidRPr="000F7C2F" w:rsidRDefault="00F02FAC" w:rsidP="004136D2">
      <w:pPr>
        <w:spacing w:before="0" w:after="0"/>
        <w:rPr>
          <w:rFonts w:ascii="Arial" w:hAnsi="Arial" w:cs="Arial"/>
          <w:sz w:val="24"/>
          <w:szCs w:val="24"/>
          <w:u w:val="single"/>
        </w:rPr>
      </w:pPr>
      <w:r w:rsidRPr="000F7C2F">
        <w:rPr>
          <w:rFonts w:ascii="Arial" w:hAnsi="Arial" w:cs="Arial"/>
          <w:sz w:val="24"/>
          <w:szCs w:val="24"/>
          <w:u w:val="single"/>
        </w:rPr>
        <w:lastRenderedPageBreak/>
        <w:t>Mögliches Tafelbild:</w:t>
      </w:r>
    </w:p>
    <w:p w14:paraId="75DE7518" w14:textId="77777777" w:rsidR="00F02FAC" w:rsidRPr="000F7C2F" w:rsidRDefault="00F02FAC" w:rsidP="004136D2">
      <w:pPr>
        <w:spacing w:before="0" w:after="0"/>
        <w:rPr>
          <w:rFonts w:ascii="Arial" w:hAnsi="Arial" w:cs="Arial"/>
          <w:sz w:val="24"/>
          <w:szCs w:val="24"/>
        </w:rPr>
      </w:pPr>
    </w:p>
    <w:p w14:paraId="723F18B8" w14:textId="78BA0F8D" w:rsidR="00F02FAC" w:rsidRDefault="008472FC" w:rsidP="004136D2">
      <w:pPr>
        <w:spacing w:before="0" w:after="0"/>
        <w:rPr>
          <w:rFonts w:ascii="Arial" w:hAnsi="Arial" w:cs="Arial"/>
          <w:b/>
          <w:bCs/>
          <w:sz w:val="24"/>
          <w:szCs w:val="24"/>
        </w:rPr>
      </w:pPr>
      <w:r w:rsidRPr="000F7C2F">
        <w:rPr>
          <w:rFonts w:ascii="Arial" w:hAnsi="Arial" w:cs="Arial"/>
          <w:b/>
          <w:bCs/>
          <w:sz w:val="24"/>
          <w:szCs w:val="24"/>
        </w:rPr>
        <w:t xml:space="preserve">Chancen und Risiken des </w:t>
      </w:r>
      <w:r w:rsidR="004136D2">
        <w:rPr>
          <w:rFonts w:ascii="Arial" w:hAnsi="Arial" w:cs="Arial"/>
          <w:b/>
          <w:bCs/>
          <w:sz w:val="24"/>
          <w:szCs w:val="24"/>
        </w:rPr>
        <w:t>a</w:t>
      </w:r>
      <w:r w:rsidR="00F02FAC" w:rsidRPr="000F7C2F">
        <w:rPr>
          <w:rFonts w:ascii="Arial" w:hAnsi="Arial" w:cs="Arial"/>
          <w:b/>
          <w:bCs/>
          <w:sz w:val="24"/>
          <w:szCs w:val="24"/>
        </w:rPr>
        <w:t>utonome</w:t>
      </w:r>
      <w:r w:rsidRPr="000F7C2F">
        <w:rPr>
          <w:rFonts w:ascii="Arial" w:hAnsi="Arial" w:cs="Arial"/>
          <w:b/>
          <w:bCs/>
          <w:sz w:val="24"/>
          <w:szCs w:val="24"/>
        </w:rPr>
        <w:t>n</w:t>
      </w:r>
      <w:r w:rsidR="00F02FAC" w:rsidRPr="000F7C2F">
        <w:rPr>
          <w:rFonts w:ascii="Arial" w:hAnsi="Arial" w:cs="Arial"/>
          <w:b/>
          <w:bCs/>
          <w:sz w:val="24"/>
          <w:szCs w:val="24"/>
        </w:rPr>
        <w:t xml:space="preserve"> Fahren</w:t>
      </w:r>
      <w:r w:rsidRPr="000F7C2F">
        <w:rPr>
          <w:rFonts w:ascii="Arial" w:hAnsi="Arial" w:cs="Arial"/>
          <w:b/>
          <w:bCs/>
          <w:sz w:val="24"/>
          <w:szCs w:val="24"/>
        </w:rPr>
        <w:t>s</w:t>
      </w:r>
    </w:p>
    <w:p w14:paraId="14F383F2" w14:textId="77777777" w:rsidR="004136D2" w:rsidRPr="000F7C2F" w:rsidRDefault="004136D2" w:rsidP="004136D2">
      <w:pPr>
        <w:spacing w:before="0" w:after="0"/>
        <w:rPr>
          <w:rFonts w:ascii="Arial" w:hAnsi="Arial" w:cs="Arial"/>
          <w:b/>
          <w:bCs/>
          <w:sz w:val="24"/>
          <w:szCs w:val="24"/>
        </w:rPr>
      </w:pPr>
    </w:p>
    <w:tbl>
      <w:tblPr>
        <w:tblStyle w:val="Tabellenraster"/>
        <w:tblW w:w="0" w:type="auto"/>
        <w:tblLook w:val="04A0" w:firstRow="1" w:lastRow="0" w:firstColumn="1" w:lastColumn="0" w:noHBand="0" w:noVBand="1"/>
      </w:tblPr>
      <w:tblGrid>
        <w:gridCol w:w="4530"/>
        <w:gridCol w:w="4530"/>
      </w:tblGrid>
      <w:tr w:rsidR="00F02FAC" w:rsidRPr="000F7C2F" w14:paraId="244E906F" w14:textId="77777777" w:rsidTr="004136D2">
        <w:tc>
          <w:tcPr>
            <w:tcW w:w="4530" w:type="dxa"/>
          </w:tcPr>
          <w:p w14:paraId="2E3364DE" w14:textId="562C75A9" w:rsidR="00F02FAC" w:rsidRPr="004136D2" w:rsidRDefault="00F02FAC" w:rsidP="00C06BFE">
            <w:pPr>
              <w:spacing w:before="0" w:after="0"/>
              <w:rPr>
                <w:rFonts w:ascii="Arial" w:hAnsi="Arial" w:cs="Arial"/>
                <w:b/>
                <w:bCs/>
                <w:sz w:val="24"/>
                <w:szCs w:val="24"/>
              </w:rPr>
            </w:pPr>
            <w:r w:rsidRPr="004136D2">
              <w:rPr>
                <w:rFonts w:ascii="Arial" w:hAnsi="Arial" w:cs="Arial"/>
                <w:b/>
                <w:bCs/>
                <w:sz w:val="24"/>
                <w:szCs w:val="24"/>
              </w:rPr>
              <w:t>Chancen</w:t>
            </w:r>
          </w:p>
        </w:tc>
        <w:tc>
          <w:tcPr>
            <w:tcW w:w="4530" w:type="dxa"/>
          </w:tcPr>
          <w:p w14:paraId="04B163CE" w14:textId="2AD94556" w:rsidR="00F02FAC" w:rsidRPr="004136D2" w:rsidRDefault="00F02FAC" w:rsidP="00C06BFE">
            <w:pPr>
              <w:spacing w:before="0" w:after="0"/>
              <w:rPr>
                <w:rFonts w:ascii="Arial" w:hAnsi="Arial" w:cs="Arial"/>
                <w:b/>
                <w:bCs/>
                <w:sz w:val="24"/>
                <w:szCs w:val="24"/>
              </w:rPr>
            </w:pPr>
            <w:r w:rsidRPr="004136D2">
              <w:rPr>
                <w:rFonts w:ascii="Arial" w:hAnsi="Arial" w:cs="Arial"/>
                <w:b/>
                <w:bCs/>
                <w:sz w:val="24"/>
                <w:szCs w:val="24"/>
              </w:rPr>
              <w:t>Risiken</w:t>
            </w:r>
          </w:p>
        </w:tc>
      </w:tr>
      <w:tr w:rsidR="00F02FAC" w:rsidRPr="000F7C2F" w14:paraId="40BFE919" w14:textId="77777777" w:rsidTr="004136D2">
        <w:tc>
          <w:tcPr>
            <w:tcW w:w="4530" w:type="dxa"/>
          </w:tcPr>
          <w:p w14:paraId="7507A772" w14:textId="77777777" w:rsidR="00F02FAC"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Zeitersparnis aufgrund optimaler Abstimmung des Verkehrsflusses</w:t>
            </w:r>
          </w:p>
          <w:p w14:paraId="41AFB84D" w14:textId="77777777" w:rsidR="00F02FAC"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Kostenersparnis aufgrund der Optimierung des Verbrauchs</w:t>
            </w:r>
          </w:p>
          <w:p w14:paraId="0D3E2D6E" w14:textId="09A2C5A1" w:rsidR="00F02FAC"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Reduktion der Umweltbelastung</w:t>
            </w:r>
            <w:r w:rsidR="008472FC" w:rsidRPr="000F7C2F">
              <w:rPr>
                <w:rFonts w:ascii="Arial" w:hAnsi="Arial" w:cs="Arial"/>
                <w:sz w:val="24"/>
                <w:szCs w:val="24"/>
              </w:rPr>
              <w:t xml:space="preserve"> </w:t>
            </w:r>
            <w:r w:rsidRPr="000F7C2F">
              <w:rPr>
                <w:rFonts w:ascii="Arial" w:hAnsi="Arial" w:cs="Arial"/>
                <w:sz w:val="24"/>
                <w:szCs w:val="24"/>
              </w:rPr>
              <w:t xml:space="preserve">aufgrund der Optimierung des Verbrauchs </w:t>
            </w:r>
          </w:p>
          <w:p w14:paraId="293AA82E" w14:textId="03A5F83A" w:rsidR="00F02FAC"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Steigerung der Sicherheit aufgrund</w:t>
            </w:r>
            <w:r w:rsidR="008472FC" w:rsidRPr="000F7C2F">
              <w:rPr>
                <w:rFonts w:ascii="Arial" w:hAnsi="Arial" w:cs="Arial"/>
                <w:sz w:val="24"/>
                <w:szCs w:val="24"/>
              </w:rPr>
              <w:t xml:space="preserve"> </w:t>
            </w:r>
            <w:r w:rsidRPr="000F7C2F">
              <w:rPr>
                <w:rFonts w:ascii="Arial" w:hAnsi="Arial" w:cs="Arial"/>
                <w:sz w:val="24"/>
                <w:szCs w:val="24"/>
              </w:rPr>
              <w:t>optimaler Abstimmung des Verkehrsflusses und Reduktion menschlicher Fehler</w:t>
            </w:r>
          </w:p>
          <w:p w14:paraId="4A52BFBB" w14:textId="77777777" w:rsidR="00F02FAC"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Gerechtigkeit aufgrund von Gleichbehandlung</w:t>
            </w:r>
          </w:p>
          <w:p w14:paraId="48140BE3" w14:textId="415F21F3" w:rsidR="00C06BFE"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Steigerung des Komforts</w:t>
            </w:r>
          </w:p>
          <w:p w14:paraId="77488E28" w14:textId="77777777" w:rsidR="00C06BFE" w:rsidRPr="000F7C2F" w:rsidRDefault="00C06BFE" w:rsidP="00C06BFE">
            <w:pPr>
              <w:spacing w:before="0" w:after="0"/>
              <w:jc w:val="both"/>
              <w:rPr>
                <w:rFonts w:ascii="Arial" w:hAnsi="Arial" w:cs="Arial"/>
                <w:sz w:val="24"/>
                <w:szCs w:val="24"/>
              </w:rPr>
            </w:pPr>
          </w:p>
          <w:p w14:paraId="0995C5FD" w14:textId="311E93CE" w:rsidR="00F02FAC" w:rsidRPr="000F7C2F" w:rsidRDefault="004136D2" w:rsidP="00C06BFE">
            <w:pPr>
              <w:spacing w:before="0" w:after="0"/>
              <w:jc w:val="both"/>
              <w:rPr>
                <w:rFonts w:ascii="Arial" w:hAnsi="Arial" w:cs="Arial"/>
                <w:sz w:val="24"/>
                <w:szCs w:val="24"/>
              </w:rPr>
            </w:pPr>
            <w:r>
              <w:rPr>
                <w:rFonts w:ascii="Arial" w:hAnsi="Arial" w:cs="Arial"/>
                <w:sz w:val="24"/>
                <w:szCs w:val="24"/>
              </w:rPr>
              <w:t>m</w:t>
            </w:r>
            <w:r w:rsidR="008472FC" w:rsidRPr="000F7C2F">
              <w:rPr>
                <w:rFonts w:ascii="Arial" w:hAnsi="Arial" w:cs="Arial"/>
                <w:sz w:val="24"/>
                <w:szCs w:val="24"/>
              </w:rPr>
              <w:t>ögliche weitere Aspekte:</w:t>
            </w:r>
          </w:p>
          <w:p w14:paraId="56C623C3" w14:textId="77777777" w:rsidR="008472FC" w:rsidRPr="000F7C2F" w:rsidRDefault="008472F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Inklusion/ Berücksichtigung besonderer Bedürfnisse bestimmter Personengruppen</w:t>
            </w:r>
          </w:p>
          <w:p w14:paraId="7E93E687" w14:textId="5CF7DF60" w:rsidR="008472FC" w:rsidRPr="000F7C2F" w:rsidRDefault="004136D2" w:rsidP="00C06BFE">
            <w:pPr>
              <w:pStyle w:val="Listenabsatz"/>
              <w:numPr>
                <w:ilvl w:val="0"/>
                <w:numId w:val="18"/>
              </w:numPr>
              <w:spacing w:after="0"/>
              <w:jc w:val="both"/>
              <w:rPr>
                <w:rFonts w:ascii="Arial" w:hAnsi="Arial" w:cs="Arial"/>
                <w:sz w:val="24"/>
                <w:szCs w:val="24"/>
              </w:rPr>
            </w:pPr>
            <w:r>
              <w:rPr>
                <w:rFonts w:ascii="Arial" w:hAnsi="Arial" w:cs="Arial"/>
                <w:sz w:val="24"/>
                <w:szCs w:val="24"/>
              </w:rPr>
              <w:t>individuelle Schülerantworten</w:t>
            </w:r>
          </w:p>
        </w:tc>
        <w:tc>
          <w:tcPr>
            <w:tcW w:w="4530" w:type="dxa"/>
          </w:tcPr>
          <w:p w14:paraId="0AFFC1E8" w14:textId="59BAC25B" w:rsidR="00F02FAC"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Möglichkeit der Überwachung</w:t>
            </w:r>
            <w:r w:rsidR="008472FC" w:rsidRPr="000F7C2F">
              <w:rPr>
                <w:rFonts w:ascii="Arial" w:hAnsi="Arial" w:cs="Arial"/>
                <w:sz w:val="24"/>
                <w:szCs w:val="24"/>
              </w:rPr>
              <w:t>/ Manipulation</w:t>
            </w:r>
            <w:r w:rsidRPr="000F7C2F">
              <w:rPr>
                <w:rFonts w:ascii="Arial" w:hAnsi="Arial" w:cs="Arial"/>
                <w:sz w:val="24"/>
                <w:szCs w:val="24"/>
              </w:rPr>
              <w:t xml:space="preserve"> aufgrund Abhängigkeit von einem Zentralrechner</w:t>
            </w:r>
          </w:p>
          <w:p w14:paraId="10BE9450" w14:textId="394CA2F6" w:rsidR="00F02FAC" w:rsidRPr="000F7C2F" w:rsidRDefault="008472F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k</w:t>
            </w:r>
            <w:r w:rsidR="00F02FAC" w:rsidRPr="000F7C2F">
              <w:rPr>
                <w:rFonts w:ascii="Arial" w:hAnsi="Arial" w:cs="Arial"/>
                <w:sz w:val="24"/>
                <w:szCs w:val="24"/>
              </w:rPr>
              <w:t>eine Möglichkeiten situativen Handelns aufgrund von Standardisierungen</w:t>
            </w:r>
          </w:p>
          <w:p w14:paraId="7A4C68EC" w14:textId="77777777" w:rsidR="00F02FAC" w:rsidRPr="000F7C2F" w:rsidRDefault="00F02FA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Reduktion von Fahrvergnügen aufgrund standardisierter und geregelter Fortbewegung</w:t>
            </w:r>
          </w:p>
          <w:p w14:paraId="09BFF9E5" w14:textId="77777777" w:rsidR="00C06BFE" w:rsidRPr="000F7C2F" w:rsidRDefault="00C06BFE" w:rsidP="00C06BFE">
            <w:pPr>
              <w:spacing w:before="0" w:after="0"/>
              <w:jc w:val="both"/>
              <w:rPr>
                <w:rFonts w:ascii="Arial" w:hAnsi="Arial" w:cs="Arial"/>
                <w:sz w:val="24"/>
                <w:szCs w:val="24"/>
              </w:rPr>
            </w:pPr>
          </w:p>
          <w:p w14:paraId="5D6436CB" w14:textId="77777777" w:rsidR="004B465A" w:rsidRPr="000F7C2F" w:rsidRDefault="004B465A" w:rsidP="00C06BFE">
            <w:pPr>
              <w:spacing w:before="0" w:after="0"/>
              <w:jc w:val="both"/>
              <w:rPr>
                <w:rFonts w:ascii="Arial" w:hAnsi="Arial" w:cs="Arial"/>
                <w:sz w:val="24"/>
                <w:szCs w:val="24"/>
              </w:rPr>
            </w:pPr>
          </w:p>
          <w:p w14:paraId="006C1A3F" w14:textId="77777777" w:rsidR="004B465A" w:rsidRPr="000F7C2F" w:rsidRDefault="004B465A" w:rsidP="00C06BFE">
            <w:pPr>
              <w:spacing w:before="0" w:after="0"/>
              <w:jc w:val="both"/>
              <w:rPr>
                <w:rFonts w:ascii="Arial" w:hAnsi="Arial" w:cs="Arial"/>
                <w:sz w:val="24"/>
                <w:szCs w:val="24"/>
              </w:rPr>
            </w:pPr>
          </w:p>
          <w:p w14:paraId="43207B86" w14:textId="77777777" w:rsidR="004B465A" w:rsidRPr="000F7C2F" w:rsidRDefault="004B465A" w:rsidP="00C06BFE">
            <w:pPr>
              <w:spacing w:before="0" w:after="0"/>
              <w:jc w:val="both"/>
              <w:rPr>
                <w:rFonts w:ascii="Arial" w:hAnsi="Arial" w:cs="Arial"/>
                <w:sz w:val="24"/>
                <w:szCs w:val="24"/>
              </w:rPr>
            </w:pPr>
          </w:p>
          <w:p w14:paraId="4B6AA3A1" w14:textId="77777777" w:rsidR="004B465A" w:rsidRPr="000F7C2F" w:rsidRDefault="004B465A" w:rsidP="00C06BFE">
            <w:pPr>
              <w:spacing w:before="0" w:after="0"/>
              <w:jc w:val="both"/>
              <w:rPr>
                <w:rFonts w:ascii="Arial" w:hAnsi="Arial" w:cs="Arial"/>
                <w:sz w:val="24"/>
                <w:szCs w:val="24"/>
              </w:rPr>
            </w:pPr>
          </w:p>
          <w:p w14:paraId="0361AD6F" w14:textId="77777777" w:rsidR="004B465A" w:rsidRPr="000F7C2F" w:rsidRDefault="004B465A" w:rsidP="00C06BFE">
            <w:pPr>
              <w:spacing w:before="0" w:after="0"/>
              <w:jc w:val="both"/>
              <w:rPr>
                <w:rFonts w:ascii="Arial" w:hAnsi="Arial" w:cs="Arial"/>
                <w:sz w:val="24"/>
                <w:szCs w:val="24"/>
              </w:rPr>
            </w:pPr>
          </w:p>
          <w:p w14:paraId="606217D9" w14:textId="44ADC661" w:rsidR="00F02FAC" w:rsidRPr="000F7C2F" w:rsidRDefault="004136D2" w:rsidP="00C06BFE">
            <w:pPr>
              <w:spacing w:before="0" w:after="0"/>
              <w:jc w:val="both"/>
              <w:rPr>
                <w:rFonts w:ascii="Arial" w:hAnsi="Arial" w:cs="Arial"/>
                <w:sz w:val="24"/>
                <w:szCs w:val="24"/>
              </w:rPr>
            </w:pPr>
            <w:r>
              <w:rPr>
                <w:rFonts w:ascii="Arial" w:hAnsi="Arial" w:cs="Arial"/>
                <w:sz w:val="24"/>
                <w:szCs w:val="24"/>
              </w:rPr>
              <w:t>m</w:t>
            </w:r>
            <w:r w:rsidR="008472FC" w:rsidRPr="000F7C2F">
              <w:rPr>
                <w:rFonts w:ascii="Arial" w:hAnsi="Arial" w:cs="Arial"/>
                <w:sz w:val="24"/>
                <w:szCs w:val="24"/>
              </w:rPr>
              <w:t>ögliche weitere Aspekte:</w:t>
            </w:r>
          </w:p>
          <w:p w14:paraId="5BB6BBA1" w14:textId="1E732277" w:rsidR="008472FC" w:rsidRPr="000F7C2F" w:rsidRDefault="008472FC" w:rsidP="00C06BFE">
            <w:pPr>
              <w:pStyle w:val="Listenabsatz"/>
              <w:numPr>
                <w:ilvl w:val="0"/>
                <w:numId w:val="18"/>
              </w:numPr>
              <w:spacing w:after="0"/>
              <w:jc w:val="both"/>
              <w:rPr>
                <w:rFonts w:ascii="Arial" w:hAnsi="Arial" w:cs="Arial"/>
                <w:sz w:val="24"/>
                <w:szCs w:val="24"/>
              </w:rPr>
            </w:pPr>
            <w:r w:rsidRPr="000F7C2F">
              <w:rPr>
                <w:rFonts w:ascii="Arial" w:hAnsi="Arial" w:cs="Arial"/>
                <w:sz w:val="24"/>
                <w:szCs w:val="24"/>
              </w:rPr>
              <w:t>hohe Entwicklungskosten</w:t>
            </w:r>
          </w:p>
          <w:p w14:paraId="41FDE973" w14:textId="79CAEB84" w:rsidR="008472FC" w:rsidRPr="000F7C2F" w:rsidRDefault="004136D2" w:rsidP="00C06BFE">
            <w:pPr>
              <w:pStyle w:val="Listenabsatz"/>
              <w:numPr>
                <w:ilvl w:val="0"/>
                <w:numId w:val="18"/>
              </w:numPr>
              <w:spacing w:after="0"/>
              <w:jc w:val="both"/>
              <w:rPr>
                <w:rFonts w:ascii="Arial" w:hAnsi="Arial" w:cs="Arial"/>
                <w:sz w:val="24"/>
                <w:szCs w:val="24"/>
              </w:rPr>
            </w:pPr>
            <w:r>
              <w:rPr>
                <w:rFonts w:ascii="Arial" w:hAnsi="Arial" w:cs="Arial"/>
                <w:sz w:val="24"/>
                <w:szCs w:val="24"/>
              </w:rPr>
              <w:t>individuelle Schülerantworten</w:t>
            </w:r>
          </w:p>
          <w:p w14:paraId="4985BB88" w14:textId="02BCCD5A" w:rsidR="004B465A" w:rsidRPr="00956D48" w:rsidRDefault="008472FC" w:rsidP="004B465A">
            <w:pPr>
              <w:pStyle w:val="Listenabsatz"/>
              <w:numPr>
                <w:ilvl w:val="0"/>
                <w:numId w:val="18"/>
              </w:numPr>
              <w:spacing w:after="0"/>
              <w:jc w:val="both"/>
              <w:rPr>
                <w:rFonts w:ascii="Arial" w:hAnsi="Arial" w:cs="Arial"/>
                <w:b/>
                <w:bCs/>
                <w:sz w:val="24"/>
                <w:szCs w:val="24"/>
              </w:rPr>
            </w:pPr>
            <w:r w:rsidRPr="00956D48">
              <w:rPr>
                <w:rFonts w:ascii="Arial" w:hAnsi="Arial" w:cs="Arial"/>
                <w:b/>
                <w:bCs/>
                <w:sz w:val="24"/>
                <w:szCs w:val="24"/>
              </w:rPr>
              <w:t>Notwendigkeit der Klärung der Verantwortlichkeit</w:t>
            </w:r>
          </w:p>
          <w:p w14:paraId="201E9C23" w14:textId="77777777" w:rsidR="004B465A" w:rsidRPr="000F7C2F" w:rsidRDefault="004B465A" w:rsidP="004B465A">
            <w:pPr>
              <w:spacing w:after="0"/>
              <w:jc w:val="both"/>
              <w:rPr>
                <w:rFonts w:ascii="Arial" w:hAnsi="Arial" w:cs="Arial"/>
                <w:sz w:val="24"/>
                <w:szCs w:val="24"/>
              </w:rPr>
            </w:pPr>
          </w:p>
          <w:p w14:paraId="28E6FE8B" w14:textId="55C060A5" w:rsidR="008472FC" w:rsidRPr="00956D48" w:rsidRDefault="008472FC" w:rsidP="00C06BFE">
            <w:pPr>
              <w:pStyle w:val="Listenabsatz"/>
              <w:spacing w:after="0"/>
              <w:jc w:val="both"/>
              <w:rPr>
                <w:rFonts w:ascii="Arial" w:hAnsi="Arial" w:cs="Arial"/>
                <w:sz w:val="24"/>
                <w:szCs w:val="24"/>
              </w:rPr>
            </w:pPr>
            <w:r w:rsidRPr="00956D48">
              <w:rPr>
                <w:rFonts w:ascii="Arial" w:hAnsi="Arial" w:cs="Arial"/>
              </w:rPr>
              <w:t>Da dieser Aspekt elementar ist und im Folgenden</w:t>
            </w:r>
            <w:r w:rsidR="00C06BFE" w:rsidRPr="00956D48">
              <w:rPr>
                <w:rFonts w:ascii="Arial" w:hAnsi="Arial" w:cs="Arial"/>
              </w:rPr>
              <w:t xml:space="preserve"> </w:t>
            </w:r>
            <w:r w:rsidRPr="00956D48">
              <w:rPr>
                <w:rFonts w:ascii="Arial" w:hAnsi="Arial" w:cs="Arial"/>
              </w:rPr>
              <w:t>in den Fokus rückt, bietet sich hier eine Überleitung anhand aktueller Schlagzeilen</w:t>
            </w:r>
            <w:r w:rsidR="00956D48">
              <w:rPr>
                <w:rFonts w:ascii="Arial" w:hAnsi="Arial" w:cs="Arial"/>
              </w:rPr>
              <w:t>/ Beispiele</w:t>
            </w:r>
            <w:r w:rsidRPr="00956D48">
              <w:rPr>
                <w:rFonts w:ascii="Arial" w:hAnsi="Arial" w:cs="Arial"/>
              </w:rPr>
              <w:t xml:space="preserve"> oder die Anwendung der im Netz verfügbaren „moral machine“ an.</w:t>
            </w:r>
          </w:p>
        </w:tc>
      </w:tr>
    </w:tbl>
    <w:p w14:paraId="1D5E2C51" w14:textId="77777777" w:rsidR="00F02FAC" w:rsidRPr="000F7C2F" w:rsidRDefault="00F02FAC" w:rsidP="00F02FAC">
      <w:pPr>
        <w:rPr>
          <w:rFonts w:ascii="Arial" w:hAnsi="Arial" w:cs="Arial"/>
          <w:b/>
          <w:bCs/>
          <w:sz w:val="24"/>
          <w:szCs w:val="24"/>
        </w:rPr>
      </w:pPr>
    </w:p>
    <w:p w14:paraId="08F985B6" w14:textId="678B3FBA" w:rsidR="00A908C3" w:rsidRPr="000F7C2F" w:rsidRDefault="00A908C3" w:rsidP="00EC21EF">
      <w:pPr>
        <w:spacing w:before="0" w:after="0" w:line="240" w:lineRule="auto"/>
        <w:jc w:val="both"/>
        <w:rPr>
          <w:rFonts w:ascii="Arial" w:hAnsi="Arial" w:cs="Arial"/>
          <w:b/>
          <w:bCs/>
          <w:sz w:val="24"/>
          <w:szCs w:val="20"/>
        </w:rPr>
      </w:pPr>
    </w:p>
    <w:p w14:paraId="6418ADA4" w14:textId="21CA5C13" w:rsidR="00A908C3" w:rsidRPr="000F7C2F" w:rsidRDefault="00A908C3" w:rsidP="00EC21EF">
      <w:pPr>
        <w:spacing w:before="0" w:after="0" w:line="240" w:lineRule="auto"/>
        <w:jc w:val="both"/>
        <w:rPr>
          <w:rFonts w:ascii="Arial" w:hAnsi="Arial" w:cs="Arial"/>
          <w:b/>
          <w:bCs/>
          <w:sz w:val="24"/>
          <w:szCs w:val="20"/>
        </w:rPr>
      </w:pPr>
    </w:p>
    <w:p w14:paraId="6B3B032A" w14:textId="76B87140" w:rsidR="00A908C3" w:rsidRDefault="00A908C3" w:rsidP="00EC21EF">
      <w:pPr>
        <w:spacing w:before="0" w:after="0" w:line="240" w:lineRule="auto"/>
        <w:jc w:val="both"/>
        <w:rPr>
          <w:rFonts w:ascii="Arial" w:hAnsi="Arial" w:cs="Arial"/>
          <w:b/>
          <w:bCs/>
          <w:sz w:val="24"/>
          <w:szCs w:val="20"/>
        </w:rPr>
      </w:pPr>
    </w:p>
    <w:p w14:paraId="1CDDAEB8" w14:textId="77777777" w:rsidR="00A71965" w:rsidRPr="000F7C2F" w:rsidRDefault="00A71965" w:rsidP="00EC21EF">
      <w:pPr>
        <w:spacing w:before="0" w:after="0" w:line="240" w:lineRule="auto"/>
        <w:jc w:val="both"/>
        <w:rPr>
          <w:rFonts w:ascii="Arial" w:hAnsi="Arial" w:cs="Arial"/>
          <w:b/>
          <w:bCs/>
          <w:sz w:val="24"/>
          <w:szCs w:val="20"/>
        </w:rPr>
      </w:pPr>
    </w:p>
    <w:p w14:paraId="4D7BBE70" w14:textId="1F45BA70" w:rsidR="00A908C3" w:rsidRPr="000F7C2F" w:rsidRDefault="00A908C3" w:rsidP="00EC21EF">
      <w:pPr>
        <w:spacing w:before="0" w:after="0" w:line="240" w:lineRule="auto"/>
        <w:jc w:val="both"/>
        <w:rPr>
          <w:rFonts w:ascii="Arial" w:hAnsi="Arial" w:cs="Arial"/>
          <w:b/>
          <w:bCs/>
          <w:sz w:val="24"/>
          <w:szCs w:val="20"/>
        </w:rPr>
      </w:pPr>
    </w:p>
    <w:p w14:paraId="510E15CE" w14:textId="246765BE" w:rsidR="00A908C3" w:rsidRPr="000F7C2F" w:rsidRDefault="00A908C3" w:rsidP="00EC21EF">
      <w:pPr>
        <w:spacing w:before="0" w:after="0" w:line="240" w:lineRule="auto"/>
        <w:jc w:val="both"/>
        <w:rPr>
          <w:rFonts w:ascii="Arial" w:hAnsi="Arial" w:cs="Arial"/>
          <w:b/>
          <w:bCs/>
          <w:sz w:val="24"/>
          <w:szCs w:val="20"/>
        </w:rPr>
      </w:pPr>
    </w:p>
    <w:p w14:paraId="2DB6DEB3" w14:textId="5B8A471A" w:rsidR="00A908C3" w:rsidRPr="000F7C2F" w:rsidRDefault="00A908C3" w:rsidP="00EC21EF">
      <w:pPr>
        <w:spacing w:before="0" w:after="0" w:line="240" w:lineRule="auto"/>
        <w:jc w:val="both"/>
        <w:rPr>
          <w:rFonts w:ascii="Arial" w:hAnsi="Arial" w:cs="Arial"/>
          <w:b/>
          <w:bCs/>
          <w:sz w:val="24"/>
          <w:szCs w:val="20"/>
        </w:rPr>
      </w:pPr>
    </w:p>
    <w:p w14:paraId="62D6949F" w14:textId="5D109258" w:rsidR="00A908C3" w:rsidRPr="000F7C2F" w:rsidRDefault="00A908C3" w:rsidP="00EC21EF">
      <w:pPr>
        <w:spacing w:before="0" w:after="0" w:line="240" w:lineRule="auto"/>
        <w:jc w:val="both"/>
        <w:rPr>
          <w:rFonts w:ascii="Arial" w:hAnsi="Arial" w:cs="Arial"/>
          <w:b/>
          <w:bCs/>
          <w:sz w:val="24"/>
          <w:szCs w:val="20"/>
        </w:rPr>
      </w:pPr>
    </w:p>
    <w:p w14:paraId="5FCB1A1A" w14:textId="5048805E" w:rsidR="00A908C3" w:rsidRDefault="00A908C3" w:rsidP="00EC21EF">
      <w:pPr>
        <w:spacing w:before="0" w:after="0" w:line="240" w:lineRule="auto"/>
        <w:jc w:val="both"/>
        <w:rPr>
          <w:rFonts w:ascii="Arial" w:hAnsi="Arial" w:cs="Arial"/>
          <w:b/>
          <w:bCs/>
          <w:sz w:val="24"/>
          <w:szCs w:val="20"/>
        </w:rPr>
      </w:pPr>
    </w:p>
    <w:p w14:paraId="08717B9B" w14:textId="7CEB0ED3" w:rsidR="00956D48" w:rsidRDefault="00956D48" w:rsidP="00EC21EF">
      <w:pPr>
        <w:spacing w:before="0" w:after="0" w:line="240" w:lineRule="auto"/>
        <w:jc w:val="both"/>
        <w:rPr>
          <w:rFonts w:ascii="Arial" w:hAnsi="Arial" w:cs="Arial"/>
          <w:b/>
          <w:bCs/>
          <w:sz w:val="24"/>
          <w:szCs w:val="20"/>
        </w:rPr>
      </w:pPr>
    </w:p>
    <w:p w14:paraId="60A4B47A" w14:textId="29ACA807" w:rsidR="00641313" w:rsidRDefault="00641313" w:rsidP="00EC21EF">
      <w:pPr>
        <w:spacing w:before="0" w:after="0" w:line="240" w:lineRule="auto"/>
        <w:jc w:val="both"/>
        <w:rPr>
          <w:rFonts w:ascii="Arial" w:hAnsi="Arial" w:cs="Arial"/>
          <w:b/>
          <w:bCs/>
          <w:sz w:val="24"/>
          <w:szCs w:val="20"/>
        </w:rPr>
      </w:pPr>
    </w:p>
    <w:p w14:paraId="5FB6EA1C" w14:textId="77777777" w:rsidR="00641313" w:rsidRDefault="00641313" w:rsidP="00EC21EF">
      <w:pPr>
        <w:spacing w:before="0" w:after="0" w:line="240" w:lineRule="auto"/>
        <w:jc w:val="both"/>
        <w:rPr>
          <w:rFonts w:ascii="Arial" w:hAnsi="Arial" w:cs="Arial"/>
          <w:b/>
          <w:bCs/>
          <w:sz w:val="24"/>
          <w:szCs w:val="20"/>
        </w:rPr>
      </w:pPr>
    </w:p>
    <w:p w14:paraId="1C7EFAFA" w14:textId="77777777" w:rsidR="00A71965" w:rsidRPr="000F7C2F" w:rsidRDefault="00A71965" w:rsidP="00EC21EF">
      <w:pPr>
        <w:spacing w:before="0" w:after="0" w:line="240" w:lineRule="auto"/>
        <w:jc w:val="both"/>
        <w:rPr>
          <w:rFonts w:ascii="Arial" w:hAnsi="Arial" w:cs="Arial"/>
          <w:b/>
          <w:bCs/>
          <w:sz w:val="24"/>
          <w:szCs w:val="20"/>
        </w:rPr>
      </w:pPr>
    </w:p>
    <w:p w14:paraId="734D33CB" w14:textId="35BEE67F" w:rsidR="00C06BFE" w:rsidRPr="000F7C2F" w:rsidRDefault="00641313" w:rsidP="00C06BFE">
      <w:pPr>
        <w:rPr>
          <w:rFonts w:ascii="Arial" w:hAnsi="Arial" w:cs="Arial"/>
          <w:b/>
          <w:bCs/>
          <w:sz w:val="24"/>
          <w:szCs w:val="24"/>
        </w:rPr>
      </w:pPr>
      <w:r>
        <w:rPr>
          <w:rFonts w:ascii="Arial" w:hAnsi="Arial" w:cs="Arial"/>
          <w:b/>
          <w:bCs/>
          <w:sz w:val="24"/>
          <w:szCs w:val="24"/>
        </w:rPr>
        <w:lastRenderedPageBreak/>
        <w:t>Erarbeitung 3:</w:t>
      </w:r>
    </w:p>
    <w:p w14:paraId="73C8F7E4"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rPr>
      </w:pPr>
      <w:r w:rsidRPr="000F7C2F">
        <w:rPr>
          <w:rFonts w:ascii="Arial" w:hAnsi="Arial" w:cs="Arial"/>
          <w:color w:val="191919"/>
        </w:rPr>
        <w:t xml:space="preserve">Dimensionen der Verantwortung nach Günther Ropohl </w:t>
      </w:r>
    </w:p>
    <w:p w14:paraId="7FDADD7C"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color w:val="191919"/>
        </w:rPr>
      </w:pPr>
      <w:r w:rsidRPr="000F7C2F">
        <w:rPr>
          <w:rFonts w:ascii="Arial" w:hAnsi="Arial" w:cs="Arial"/>
          <w:color w:val="191919"/>
        </w:rPr>
        <w:t xml:space="preserve">G. Ropohl (1939-2017) war Ingenieur und Technikphilosoph. </w:t>
      </w:r>
    </w:p>
    <w:p w14:paraId="0A6FE166"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color w:val="191919"/>
        </w:rPr>
      </w:pPr>
      <w:r w:rsidRPr="000F7C2F">
        <w:rPr>
          <w:rFonts w:ascii="Arial" w:hAnsi="Arial" w:cs="Arial"/>
          <w:color w:val="191919"/>
        </w:rPr>
        <w:t>Er lehrte an der Universität Karlsruhe und der Universität Frankfurt.</w:t>
      </w:r>
    </w:p>
    <w:p w14:paraId="0126C992"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color w:val="191919"/>
        </w:rPr>
      </w:pPr>
      <w:r w:rsidRPr="000F7C2F">
        <w:rPr>
          <w:rFonts w:ascii="Arial" w:hAnsi="Arial" w:cs="Arial"/>
          <w:color w:val="191919"/>
        </w:rPr>
        <w:t>Auf ihn gehen folgende Fragen zum Thema Technikethik zurück:</w:t>
      </w:r>
    </w:p>
    <w:p w14:paraId="480F8C67" w14:textId="54F9A7D2" w:rsidR="00C06BFE" w:rsidRDefault="00C06BFE" w:rsidP="00C06BFE">
      <w:pPr>
        <w:pStyle w:val="StandardWeb"/>
        <w:shd w:val="clear" w:color="auto" w:fill="FFFFFF"/>
        <w:spacing w:before="0" w:beforeAutospacing="0" w:after="0" w:afterAutospacing="0" w:line="276" w:lineRule="auto"/>
        <w:textAlignment w:val="baseline"/>
        <w:rPr>
          <w:rFonts w:ascii="Arial" w:hAnsi="Arial" w:cs="Arial"/>
          <w:b/>
          <w:bCs/>
          <w:color w:val="191919"/>
        </w:rPr>
      </w:pPr>
    </w:p>
    <w:p w14:paraId="54477BFE" w14:textId="77777777" w:rsidR="00A71965" w:rsidRPr="000F7C2F" w:rsidRDefault="00A71965" w:rsidP="00A71965">
      <w:pPr>
        <w:pStyle w:val="StandardWeb"/>
        <w:shd w:val="clear" w:color="auto" w:fill="FFFFFF"/>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Wer?</w:t>
      </w:r>
    </w:p>
    <w:p w14:paraId="556C9511" w14:textId="77777777" w:rsidR="00A71965" w:rsidRPr="000F7C2F" w:rsidRDefault="00A71965" w:rsidP="00A71965">
      <w:pPr>
        <w:pStyle w:val="StandardWeb"/>
        <w:shd w:val="clear" w:color="auto" w:fill="FFFFFF"/>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(Subjekt)</w:t>
      </w:r>
    </w:p>
    <w:p w14:paraId="5C7AE3E7" w14:textId="77777777" w:rsidR="00A71965" w:rsidRPr="000F7C2F" w:rsidRDefault="00A71965" w:rsidP="00A71965">
      <w:pPr>
        <w:pStyle w:val="StandardWeb"/>
        <w:shd w:val="clear" w:color="auto" w:fill="FFFFFF"/>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verantwortet</w:t>
      </w:r>
    </w:p>
    <w:p w14:paraId="718603BC" w14:textId="77777777" w:rsidR="00A71965" w:rsidRPr="000F7C2F" w:rsidRDefault="00A71965" w:rsidP="00A71965">
      <w:pPr>
        <w:pStyle w:val="StandardWeb"/>
        <w:shd w:val="clear" w:color="auto" w:fill="FFFFFF"/>
        <w:spacing w:before="0" w:beforeAutospacing="0" w:after="0" w:afterAutospacing="0" w:line="276" w:lineRule="auto"/>
        <w:textAlignment w:val="baseline"/>
        <w:rPr>
          <w:rFonts w:ascii="Arial" w:hAnsi="Arial" w:cs="Arial"/>
          <w:color w:val="191919"/>
        </w:rPr>
      </w:pPr>
    </w:p>
    <w:tbl>
      <w:tblPr>
        <w:tblStyle w:val="Tabellenraster"/>
        <w:tblW w:w="0" w:type="auto"/>
        <w:tblLook w:val="04A0" w:firstRow="1" w:lastRow="0" w:firstColumn="1" w:lastColumn="0" w:noHBand="0" w:noVBand="1"/>
      </w:tblPr>
      <w:tblGrid>
        <w:gridCol w:w="1811"/>
        <w:gridCol w:w="1811"/>
        <w:gridCol w:w="1812"/>
        <w:gridCol w:w="1813"/>
        <w:gridCol w:w="1813"/>
      </w:tblGrid>
      <w:tr w:rsidR="00A71965" w:rsidRPr="000F7C2F" w14:paraId="104783BA" w14:textId="77777777" w:rsidTr="007D78E7">
        <w:tc>
          <w:tcPr>
            <w:tcW w:w="1811" w:type="dxa"/>
          </w:tcPr>
          <w:p w14:paraId="3D4A35F0"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was?</w:t>
            </w:r>
          </w:p>
          <w:p w14:paraId="63040EBA"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(Objekt)</w:t>
            </w:r>
          </w:p>
        </w:tc>
        <w:tc>
          <w:tcPr>
            <w:tcW w:w="1811" w:type="dxa"/>
          </w:tcPr>
          <w:p w14:paraId="2DB5EDE8"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wofür?</w:t>
            </w:r>
          </w:p>
          <w:p w14:paraId="3774AC2E"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(Folgen)</w:t>
            </w:r>
          </w:p>
        </w:tc>
        <w:tc>
          <w:tcPr>
            <w:tcW w:w="1812" w:type="dxa"/>
          </w:tcPr>
          <w:p w14:paraId="11FE44D1"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weswegen? (Werte)</w:t>
            </w:r>
          </w:p>
        </w:tc>
        <w:tc>
          <w:tcPr>
            <w:tcW w:w="1813" w:type="dxa"/>
          </w:tcPr>
          <w:p w14:paraId="62A2D32D" w14:textId="6A783F50"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wovor?</w:t>
            </w:r>
          </w:p>
          <w:p w14:paraId="1B8C499B"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(Instanz)</w:t>
            </w:r>
          </w:p>
        </w:tc>
        <w:tc>
          <w:tcPr>
            <w:tcW w:w="1813" w:type="dxa"/>
          </w:tcPr>
          <w:p w14:paraId="6FF07421"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wann?</w:t>
            </w:r>
          </w:p>
          <w:p w14:paraId="76A4185C" w14:textId="77777777" w:rsidR="00A71965" w:rsidRPr="000F7C2F" w:rsidRDefault="00A71965"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(Zeit)</w:t>
            </w:r>
          </w:p>
        </w:tc>
      </w:tr>
    </w:tbl>
    <w:p w14:paraId="23B82536" w14:textId="77777777" w:rsidR="00A04C39" w:rsidRDefault="00A04C39" w:rsidP="007D78E7">
      <w:pPr>
        <w:pStyle w:val="StandardWeb"/>
        <w:shd w:val="clear" w:color="auto" w:fill="FFFFFF"/>
        <w:spacing w:before="0" w:beforeAutospacing="0" w:after="0" w:afterAutospacing="0" w:line="276" w:lineRule="auto"/>
        <w:textAlignment w:val="baseline"/>
        <w:rPr>
          <w:rFonts w:ascii="Arial" w:hAnsi="Arial" w:cs="Arial"/>
          <w:color w:val="191919"/>
          <w:u w:val="single"/>
        </w:rPr>
      </w:pPr>
    </w:p>
    <w:p w14:paraId="5ADE04C9" w14:textId="448454DB" w:rsidR="007D78E7" w:rsidRPr="000F7C2F" w:rsidRDefault="007D78E7" w:rsidP="007D78E7">
      <w:pPr>
        <w:pStyle w:val="StandardWeb"/>
        <w:shd w:val="clear" w:color="auto" w:fill="FFFFFF"/>
        <w:spacing w:before="0" w:beforeAutospacing="0" w:after="0" w:afterAutospacing="0" w:line="276" w:lineRule="auto"/>
        <w:textAlignment w:val="baseline"/>
        <w:rPr>
          <w:rFonts w:ascii="Arial" w:hAnsi="Arial" w:cs="Arial"/>
          <w:color w:val="191919"/>
          <w:u w:val="single"/>
        </w:rPr>
      </w:pPr>
      <w:r w:rsidRPr="000F7C2F">
        <w:rPr>
          <w:rFonts w:ascii="Arial" w:hAnsi="Arial" w:cs="Arial"/>
          <w:color w:val="191919"/>
          <w:u w:val="single"/>
        </w:rPr>
        <w:t>Arbeitsauftrag:</w:t>
      </w:r>
    </w:p>
    <w:p w14:paraId="126A8B82" w14:textId="77777777" w:rsidR="007D78E7" w:rsidRPr="000F7C2F" w:rsidRDefault="007D78E7" w:rsidP="007D78E7">
      <w:pPr>
        <w:pStyle w:val="StandardWeb"/>
        <w:shd w:val="clear" w:color="auto" w:fill="FFFFFF"/>
        <w:spacing w:before="0" w:beforeAutospacing="0" w:after="0" w:afterAutospacing="0" w:line="276" w:lineRule="auto"/>
        <w:textAlignment w:val="baseline"/>
        <w:rPr>
          <w:rFonts w:ascii="Arial" w:hAnsi="Arial" w:cs="Arial"/>
          <w:color w:val="191919"/>
        </w:rPr>
      </w:pPr>
      <w:r w:rsidRPr="000F7C2F">
        <w:rPr>
          <w:rFonts w:ascii="Arial" w:hAnsi="Arial" w:cs="Arial"/>
          <w:color w:val="191919"/>
        </w:rPr>
        <w:t xml:space="preserve">Wenden Sie das Schaubild auf die Technik des </w:t>
      </w:r>
      <w:r>
        <w:rPr>
          <w:rFonts w:ascii="Arial" w:hAnsi="Arial" w:cs="Arial"/>
          <w:color w:val="191919"/>
        </w:rPr>
        <w:t>a</w:t>
      </w:r>
      <w:r w:rsidRPr="000F7C2F">
        <w:rPr>
          <w:rFonts w:ascii="Arial" w:hAnsi="Arial" w:cs="Arial"/>
          <w:color w:val="191919"/>
        </w:rPr>
        <w:t>utonomen Fahrens an.</w:t>
      </w:r>
    </w:p>
    <w:p w14:paraId="5481835A" w14:textId="77777777" w:rsidR="00A71965" w:rsidRPr="000F7C2F" w:rsidRDefault="00A71965" w:rsidP="00A71965">
      <w:pPr>
        <w:pStyle w:val="StandardWeb"/>
        <w:shd w:val="clear" w:color="auto" w:fill="FFFFFF"/>
        <w:spacing w:before="0" w:beforeAutospacing="0" w:after="0" w:afterAutospacing="0" w:line="276" w:lineRule="auto"/>
        <w:textAlignment w:val="baseline"/>
        <w:rPr>
          <w:rFonts w:ascii="Arial" w:hAnsi="Arial" w:cs="Arial"/>
          <w:color w:val="191919"/>
        </w:rPr>
      </w:pPr>
    </w:p>
    <w:p w14:paraId="08A81988" w14:textId="1FCFA9AB" w:rsidR="00A71965" w:rsidRDefault="007D78E7" w:rsidP="00C06BFE">
      <w:pPr>
        <w:pStyle w:val="StandardWeb"/>
        <w:shd w:val="clear" w:color="auto" w:fill="FFFFFF"/>
        <w:spacing w:before="0" w:beforeAutospacing="0" w:after="0" w:afterAutospacing="0" w:line="276" w:lineRule="auto"/>
        <w:textAlignment w:val="baseline"/>
        <w:rPr>
          <w:rFonts w:ascii="Arial" w:hAnsi="Arial" w:cs="Arial"/>
          <w:color w:val="191919"/>
          <w:u w:val="single"/>
        </w:rPr>
      </w:pPr>
      <w:r>
        <w:rPr>
          <w:rFonts w:ascii="Arial" w:hAnsi="Arial" w:cs="Arial"/>
          <w:color w:val="191919"/>
          <w:u w:val="single"/>
        </w:rPr>
        <w:t>m</w:t>
      </w:r>
      <w:r w:rsidR="00A71965" w:rsidRPr="00A71965">
        <w:rPr>
          <w:rFonts w:ascii="Arial" w:hAnsi="Arial" w:cs="Arial"/>
          <w:color w:val="191919"/>
          <w:u w:val="single"/>
        </w:rPr>
        <w:t>ögliche Lösung:</w:t>
      </w:r>
    </w:p>
    <w:p w14:paraId="178A2543" w14:textId="77777777" w:rsidR="00C06BFE" w:rsidRPr="000F7C2F" w:rsidRDefault="00C06BFE" w:rsidP="00C06BFE">
      <w:pPr>
        <w:pStyle w:val="StandardWeb"/>
        <w:shd w:val="clear" w:color="auto" w:fill="FFFFFF"/>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Wer?</w:t>
      </w:r>
    </w:p>
    <w:p w14:paraId="29C4321D" w14:textId="77777777" w:rsidR="00C06BFE" w:rsidRPr="000F7C2F" w:rsidRDefault="00C06BFE" w:rsidP="00C06BFE">
      <w:pPr>
        <w:pStyle w:val="StandardWeb"/>
        <w:shd w:val="clear" w:color="auto" w:fill="FFFFFF"/>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(Subjekt)</w:t>
      </w:r>
    </w:p>
    <w:p w14:paraId="66C353E8" w14:textId="51FA6991" w:rsidR="00C06BFE" w:rsidRPr="007D78E7" w:rsidRDefault="00C06BFE" w:rsidP="00C06BFE">
      <w:pPr>
        <w:pStyle w:val="StandardWeb"/>
        <w:spacing w:before="0" w:beforeAutospacing="0" w:after="0" w:afterAutospacing="0" w:line="276" w:lineRule="auto"/>
        <w:jc w:val="center"/>
        <w:textAlignment w:val="baseline"/>
        <w:rPr>
          <w:rFonts w:ascii="Arial" w:hAnsi="Arial" w:cs="Arial"/>
          <w:i/>
          <w:iCs/>
          <w:color w:val="76923C" w:themeColor="accent3" w:themeShade="BF"/>
        </w:rPr>
      </w:pPr>
      <w:r w:rsidRPr="00A71965">
        <w:rPr>
          <w:rFonts w:ascii="Arial" w:hAnsi="Arial" w:cs="Arial"/>
          <w:i/>
          <w:iCs/>
        </w:rPr>
        <w:t>Person</w:t>
      </w:r>
      <w:r w:rsidR="00A71965">
        <w:rPr>
          <w:rFonts w:ascii="Arial" w:hAnsi="Arial" w:cs="Arial"/>
          <w:i/>
          <w:iCs/>
        </w:rPr>
        <w:t xml:space="preserve">, </w:t>
      </w:r>
      <w:r w:rsidR="00A71965" w:rsidRPr="007D78E7">
        <w:rPr>
          <w:rFonts w:ascii="Arial" w:hAnsi="Arial" w:cs="Arial"/>
          <w:i/>
          <w:iCs/>
          <w:color w:val="A6A6A6" w:themeColor="background1" w:themeShade="A6"/>
        </w:rPr>
        <w:t xml:space="preserve">hier: </w:t>
      </w:r>
      <w:r w:rsidR="007D78E7" w:rsidRPr="007D78E7">
        <w:rPr>
          <w:rFonts w:ascii="Arial" w:hAnsi="Arial" w:cs="Arial"/>
          <w:i/>
          <w:iCs/>
          <w:color w:val="A6A6A6" w:themeColor="background1" w:themeShade="A6"/>
        </w:rPr>
        <w:t xml:space="preserve">z.B. </w:t>
      </w:r>
      <w:r w:rsidR="00A71965" w:rsidRPr="007D78E7">
        <w:rPr>
          <w:rFonts w:ascii="Arial" w:hAnsi="Arial" w:cs="Arial"/>
          <w:i/>
          <w:iCs/>
          <w:color w:val="A6A6A6" w:themeColor="background1" w:themeShade="A6"/>
        </w:rPr>
        <w:t>Fahrerin/ Fahrer</w:t>
      </w:r>
    </w:p>
    <w:p w14:paraId="10614E64" w14:textId="77777777" w:rsidR="00A71965" w:rsidRDefault="00C06BFE" w:rsidP="00A71965">
      <w:pPr>
        <w:pStyle w:val="StandardWeb"/>
        <w:spacing w:before="0" w:beforeAutospacing="0" w:after="0" w:afterAutospacing="0" w:line="276" w:lineRule="auto"/>
        <w:jc w:val="center"/>
        <w:textAlignment w:val="baseline"/>
        <w:rPr>
          <w:rFonts w:ascii="Arial" w:hAnsi="Arial" w:cs="Arial"/>
          <w:i/>
          <w:iCs/>
        </w:rPr>
      </w:pPr>
      <w:r w:rsidRPr="00A71965">
        <w:rPr>
          <w:rFonts w:ascii="Arial" w:hAnsi="Arial" w:cs="Arial"/>
          <w:i/>
          <w:iCs/>
        </w:rPr>
        <w:t>Institution</w:t>
      </w:r>
      <w:r w:rsidR="00A71965">
        <w:rPr>
          <w:rFonts w:ascii="Arial" w:hAnsi="Arial" w:cs="Arial"/>
          <w:i/>
          <w:iCs/>
        </w:rPr>
        <w:t xml:space="preserve">, </w:t>
      </w:r>
      <w:r w:rsidR="00A71965" w:rsidRPr="007D78E7">
        <w:rPr>
          <w:rFonts w:ascii="Arial" w:hAnsi="Arial" w:cs="Arial"/>
          <w:i/>
          <w:iCs/>
          <w:color w:val="A6A6A6" w:themeColor="background1" w:themeShade="A6"/>
        </w:rPr>
        <w:t xml:space="preserve">hier: z.B. entwickelndes Unternehmen </w:t>
      </w:r>
    </w:p>
    <w:p w14:paraId="5EF6369A" w14:textId="5EDC8CB4" w:rsidR="00C06BFE" w:rsidRPr="007D78E7" w:rsidRDefault="00C06BFE" w:rsidP="00A71965">
      <w:pPr>
        <w:pStyle w:val="StandardWeb"/>
        <w:spacing w:before="0" w:beforeAutospacing="0" w:after="0" w:afterAutospacing="0" w:line="276" w:lineRule="auto"/>
        <w:jc w:val="center"/>
        <w:textAlignment w:val="baseline"/>
        <w:rPr>
          <w:rFonts w:ascii="Arial" w:hAnsi="Arial" w:cs="Arial"/>
          <w:b/>
          <w:bCs/>
          <w:i/>
          <w:iCs/>
          <w:color w:val="A6A6A6" w:themeColor="background1" w:themeShade="A6"/>
        </w:rPr>
      </w:pPr>
      <w:r w:rsidRPr="00A71965">
        <w:rPr>
          <w:rFonts w:ascii="Arial" w:hAnsi="Arial" w:cs="Arial"/>
          <w:i/>
          <w:iCs/>
        </w:rPr>
        <w:t>Gemeinschaft</w:t>
      </w:r>
      <w:r w:rsidR="00A71965">
        <w:rPr>
          <w:rFonts w:ascii="Arial" w:hAnsi="Arial" w:cs="Arial"/>
          <w:i/>
          <w:iCs/>
        </w:rPr>
        <w:t xml:space="preserve">, </w:t>
      </w:r>
      <w:r w:rsidR="00A71965" w:rsidRPr="007D78E7">
        <w:rPr>
          <w:rFonts w:ascii="Arial" w:hAnsi="Arial" w:cs="Arial"/>
          <w:i/>
          <w:iCs/>
          <w:color w:val="A6A6A6" w:themeColor="background1" w:themeShade="A6"/>
        </w:rPr>
        <w:t>hier: z.B. andere Verkehrsteilnehmerinnen/ Verkehrsteilnehmer</w:t>
      </w:r>
    </w:p>
    <w:p w14:paraId="6EFE4860" w14:textId="77777777" w:rsidR="00C06BFE" w:rsidRPr="000F7C2F" w:rsidRDefault="00C06BFE" w:rsidP="00C06BFE">
      <w:pPr>
        <w:pStyle w:val="StandardWeb"/>
        <w:shd w:val="clear" w:color="auto" w:fill="FFFFFF"/>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verantwortet</w:t>
      </w:r>
    </w:p>
    <w:p w14:paraId="2C2B7174"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color w:val="191919"/>
        </w:rPr>
      </w:pPr>
    </w:p>
    <w:tbl>
      <w:tblPr>
        <w:tblStyle w:val="Tabellenraster"/>
        <w:tblW w:w="0" w:type="auto"/>
        <w:tblLook w:val="04A0" w:firstRow="1" w:lastRow="0" w:firstColumn="1" w:lastColumn="0" w:noHBand="0" w:noVBand="1"/>
      </w:tblPr>
      <w:tblGrid>
        <w:gridCol w:w="1811"/>
        <w:gridCol w:w="1811"/>
        <w:gridCol w:w="1812"/>
        <w:gridCol w:w="1813"/>
        <w:gridCol w:w="1813"/>
      </w:tblGrid>
      <w:tr w:rsidR="00C06BFE" w:rsidRPr="000F7C2F" w14:paraId="6FBAF6B7" w14:textId="77777777" w:rsidTr="0002131D">
        <w:tc>
          <w:tcPr>
            <w:tcW w:w="1812" w:type="dxa"/>
          </w:tcPr>
          <w:p w14:paraId="19AC3C3F"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was?</w:t>
            </w:r>
          </w:p>
          <w:p w14:paraId="7F8FECD6"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(Objekt)</w:t>
            </w:r>
          </w:p>
        </w:tc>
        <w:tc>
          <w:tcPr>
            <w:tcW w:w="1812" w:type="dxa"/>
          </w:tcPr>
          <w:p w14:paraId="4F7DD789"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wofür?</w:t>
            </w:r>
          </w:p>
          <w:p w14:paraId="29C27E1C"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(Folgen)</w:t>
            </w:r>
          </w:p>
        </w:tc>
        <w:tc>
          <w:tcPr>
            <w:tcW w:w="1812" w:type="dxa"/>
          </w:tcPr>
          <w:p w14:paraId="256CBBC2"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weswegen? (Werte)</w:t>
            </w:r>
          </w:p>
        </w:tc>
        <w:tc>
          <w:tcPr>
            <w:tcW w:w="1813" w:type="dxa"/>
          </w:tcPr>
          <w:p w14:paraId="576BD52C" w14:textId="2221D0D5"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wovor?</w:t>
            </w:r>
          </w:p>
          <w:p w14:paraId="5EDDCEB3"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(Instanz)</w:t>
            </w:r>
          </w:p>
        </w:tc>
        <w:tc>
          <w:tcPr>
            <w:tcW w:w="1813" w:type="dxa"/>
          </w:tcPr>
          <w:p w14:paraId="7E4FA16F"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wann?</w:t>
            </w:r>
          </w:p>
          <w:p w14:paraId="4FF11B8E" w14:textId="77777777" w:rsidR="00C06BFE" w:rsidRPr="000F7C2F" w:rsidRDefault="00C06BFE" w:rsidP="00A04C39">
            <w:pPr>
              <w:pStyle w:val="StandardWeb"/>
              <w:spacing w:before="0" w:beforeAutospacing="0" w:after="0" w:afterAutospacing="0" w:line="276" w:lineRule="auto"/>
              <w:jc w:val="center"/>
              <w:textAlignment w:val="baseline"/>
              <w:rPr>
                <w:rFonts w:ascii="Arial" w:hAnsi="Arial" w:cs="Arial"/>
                <w:b/>
                <w:bCs/>
                <w:color w:val="191919"/>
              </w:rPr>
            </w:pPr>
            <w:r w:rsidRPr="000F7C2F">
              <w:rPr>
                <w:rFonts w:ascii="Arial" w:hAnsi="Arial" w:cs="Arial"/>
                <w:b/>
                <w:bCs/>
                <w:color w:val="191919"/>
              </w:rPr>
              <w:t>(Zeit)</w:t>
            </w:r>
          </w:p>
        </w:tc>
      </w:tr>
      <w:tr w:rsidR="00C06BFE" w:rsidRPr="000F7C2F" w14:paraId="751677D9" w14:textId="77777777" w:rsidTr="0002131D">
        <w:tc>
          <w:tcPr>
            <w:tcW w:w="1812" w:type="dxa"/>
          </w:tcPr>
          <w:p w14:paraId="49F7EB7E" w14:textId="6856C0B5" w:rsidR="00A71965" w:rsidRPr="00A71965" w:rsidRDefault="00C06BFE" w:rsidP="00377393">
            <w:pPr>
              <w:pStyle w:val="StandardWeb"/>
              <w:spacing w:before="0" w:beforeAutospacing="0" w:after="0" w:afterAutospacing="0" w:line="276" w:lineRule="auto"/>
              <w:jc w:val="center"/>
              <w:textAlignment w:val="baseline"/>
              <w:rPr>
                <w:rFonts w:ascii="Arial" w:hAnsi="Arial" w:cs="Arial"/>
                <w:i/>
                <w:iCs/>
              </w:rPr>
            </w:pPr>
            <w:r w:rsidRPr="00A71965">
              <w:rPr>
                <w:rFonts w:ascii="Arial" w:hAnsi="Arial" w:cs="Arial"/>
                <w:i/>
                <w:iCs/>
              </w:rPr>
              <w:t>Handlung</w:t>
            </w:r>
          </w:p>
          <w:p w14:paraId="7297CC67" w14:textId="0B0250EC" w:rsidR="00A71965" w:rsidRPr="00A71965" w:rsidRDefault="00A71965" w:rsidP="00377393">
            <w:pPr>
              <w:pStyle w:val="StandardWeb"/>
              <w:spacing w:before="0" w:beforeAutospacing="0" w:after="0" w:afterAutospacing="0" w:line="276" w:lineRule="auto"/>
              <w:jc w:val="center"/>
              <w:textAlignment w:val="baseline"/>
              <w:rPr>
                <w:rFonts w:ascii="Arial" w:hAnsi="Arial" w:cs="Arial"/>
                <w:i/>
                <w:iCs/>
                <w:sz w:val="22"/>
                <w:szCs w:val="22"/>
              </w:rPr>
            </w:pPr>
          </w:p>
        </w:tc>
        <w:tc>
          <w:tcPr>
            <w:tcW w:w="1812" w:type="dxa"/>
          </w:tcPr>
          <w:p w14:paraId="56382CFD" w14:textId="63D08ADA" w:rsidR="00993AB3" w:rsidRDefault="00C06BFE" w:rsidP="00377393">
            <w:pPr>
              <w:pStyle w:val="StandardWeb"/>
              <w:spacing w:before="0" w:beforeAutospacing="0" w:after="0" w:afterAutospacing="0" w:line="276" w:lineRule="auto"/>
              <w:jc w:val="center"/>
              <w:textAlignment w:val="baseline"/>
              <w:rPr>
                <w:rFonts w:ascii="Arial" w:hAnsi="Arial" w:cs="Arial"/>
                <w:i/>
                <w:iCs/>
              </w:rPr>
            </w:pPr>
            <w:r w:rsidRPr="00A71965">
              <w:rPr>
                <w:rFonts w:ascii="Arial" w:hAnsi="Arial" w:cs="Arial"/>
                <w:i/>
                <w:iCs/>
              </w:rPr>
              <w:t>beabsichtigte und unbeabsichtigte Folgen der Handlung</w:t>
            </w:r>
            <w:r w:rsidR="00A71965">
              <w:rPr>
                <w:rFonts w:ascii="Arial" w:hAnsi="Arial" w:cs="Arial"/>
                <w:i/>
                <w:iCs/>
              </w:rPr>
              <w:t>,</w:t>
            </w:r>
          </w:p>
          <w:p w14:paraId="44898A6C" w14:textId="5D965AA4" w:rsidR="00C06BFE" w:rsidRPr="00A71965" w:rsidRDefault="00C06BFE" w:rsidP="00377393">
            <w:pPr>
              <w:pStyle w:val="StandardWeb"/>
              <w:spacing w:before="0" w:beforeAutospacing="0" w:after="0" w:afterAutospacing="0" w:line="276" w:lineRule="auto"/>
              <w:jc w:val="center"/>
              <w:textAlignment w:val="baseline"/>
              <w:rPr>
                <w:rFonts w:ascii="Arial" w:hAnsi="Arial" w:cs="Arial"/>
                <w:i/>
                <w:iCs/>
              </w:rPr>
            </w:pPr>
          </w:p>
        </w:tc>
        <w:tc>
          <w:tcPr>
            <w:tcW w:w="1812" w:type="dxa"/>
          </w:tcPr>
          <w:p w14:paraId="6B902693" w14:textId="55D09DF9" w:rsidR="00C06BFE" w:rsidRPr="00A71965" w:rsidRDefault="00C06BFE" w:rsidP="00377393">
            <w:pPr>
              <w:pStyle w:val="StandardWeb"/>
              <w:spacing w:before="0" w:beforeAutospacing="0" w:after="0" w:afterAutospacing="0" w:line="276" w:lineRule="auto"/>
              <w:jc w:val="center"/>
              <w:textAlignment w:val="baseline"/>
              <w:rPr>
                <w:rFonts w:ascii="Arial" w:hAnsi="Arial" w:cs="Arial"/>
                <w:i/>
                <w:iCs/>
              </w:rPr>
            </w:pPr>
            <w:r w:rsidRPr="00A71965">
              <w:rPr>
                <w:rFonts w:ascii="Arial" w:hAnsi="Arial" w:cs="Arial"/>
                <w:i/>
                <w:iCs/>
              </w:rPr>
              <w:t>normative Orientierungskonzepte</w:t>
            </w:r>
          </w:p>
        </w:tc>
        <w:tc>
          <w:tcPr>
            <w:tcW w:w="1813" w:type="dxa"/>
          </w:tcPr>
          <w:p w14:paraId="1424D156" w14:textId="526BC65B" w:rsidR="00C06BFE" w:rsidRPr="00A71965" w:rsidRDefault="00C06BFE" w:rsidP="00377393">
            <w:pPr>
              <w:pStyle w:val="StandardWeb"/>
              <w:spacing w:before="0" w:beforeAutospacing="0" w:after="0" w:afterAutospacing="0" w:line="276" w:lineRule="auto"/>
              <w:jc w:val="center"/>
              <w:textAlignment w:val="baseline"/>
              <w:rPr>
                <w:rFonts w:ascii="Arial" w:hAnsi="Arial" w:cs="Arial"/>
                <w:i/>
                <w:iCs/>
              </w:rPr>
            </w:pPr>
            <w:r w:rsidRPr="00A71965">
              <w:rPr>
                <w:rFonts w:ascii="Arial" w:hAnsi="Arial" w:cs="Arial"/>
                <w:i/>
                <w:iCs/>
              </w:rPr>
              <w:t>formelle Instanzen</w:t>
            </w:r>
            <w:r w:rsidR="00A71965">
              <w:rPr>
                <w:rFonts w:ascii="Arial" w:hAnsi="Arial" w:cs="Arial"/>
                <w:i/>
                <w:iCs/>
              </w:rPr>
              <w:t xml:space="preserve">, </w:t>
            </w:r>
            <w:r w:rsidRPr="00A71965">
              <w:rPr>
                <w:rFonts w:ascii="Arial" w:hAnsi="Arial" w:cs="Arial"/>
                <w:i/>
                <w:iCs/>
              </w:rPr>
              <w:t>und informelle Instanzen</w:t>
            </w:r>
            <w:r w:rsidR="00A71965">
              <w:rPr>
                <w:rFonts w:ascii="Arial" w:hAnsi="Arial" w:cs="Arial"/>
                <w:i/>
                <w:iCs/>
              </w:rPr>
              <w:t>,</w:t>
            </w:r>
          </w:p>
        </w:tc>
        <w:tc>
          <w:tcPr>
            <w:tcW w:w="1813" w:type="dxa"/>
          </w:tcPr>
          <w:p w14:paraId="30837EAC" w14:textId="2BB2BDFC" w:rsidR="00C06BFE" w:rsidRDefault="00C06BFE" w:rsidP="00377393">
            <w:pPr>
              <w:pStyle w:val="StandardWeb"/>
              <w:spacing w:before="0" w:beforeAutospacing="0" w:after="0" w:afterAutospacing="0" w:line="276" w:lineRule="auto"/>
              <w:jc w:val="center"/>
              <w:textAlignment w:val="baseline"/>
              <w:rPr>
                <w:rFonts w:ascii="Arial" w:hAnsi="Arial" w:cs="Arial"/>
                <w:i/>
                <w:iCs/>
              </w:rPr>
            </w:pPr>
            <w:r w:rsidRPr="00A71965">
              <w:rPr>
                <w:rFonts w:ascii="Arial" w:hAnsi="Arial" w:cs="Arial"/>
                <w:i/>
                <w:iCs/>
              </w:rPr>
              <w:t>retrospektiv vs.</w:t>
            </w:r>
            <w:r w:rsidR="007D78E7">
              <w:rPr>
                <w:rFonts w:ascii="Arial" w:hAnsi="Arial" w:cs="Arial"/>
                <w:i/>
                <w:iCs/>
              </w:rPr>
              <w:t xml:space="preserve"> </w:t>
            </w:r>
            <w:r w:rsidRPr="00A71965">
              <w:rPr>
                <w:rFonts w:ascii="Arial" w:hAnsi="Arial" w:cs="Arial"/>
                <w:i/>
                <w:iCs/>
              </w:rPr>
              <w:t>prospektiv</w:t>
            </w:r>
            <w:r w:rsidR="00993AB3">
              <w:rPr>
                <w:rFonts w:ascii="Arial" w:hAnsi="Arial" w:cs="Arial"/>
                <w:i/>
                <w:iCs/>
              </w:rPr>
              <w:t>,</w:t>
            </w:r>
          </w:p>
          <w:p w14:paraId="3070DE8C" w14:textId="57067F2A" w:rsidR="00993AB3" w:rsidRPr="00A71965" w:rsidRDefault="00993AB3" w:rsidP="00377393">
            <w:pPr>
              <w:pStyle w:val="StandardWeb"/>
              <w:spacing w:before="0" w:beforeAutospacing="0" w:after="0" w:afterAutospacing="0" w:line="276" w:lineRule="auto"/>
              <w:jc w:val="center"/>
              <w:textAlignment w:val="baseline"/>
              <w:rPr>
                <w:rFonts w:ascii="Arial" w:hAnsi="Arial" w:cs="Arial"/>
                <w:i/>
                <w:iCs/>
              </w:rPr>
            </w:pPr>
            <w:r>
              <w:rPr>
                <w:rFonts w:ascii="Arial" w:hAnsi="Arial" w:cs="Arial"/>
                <w:i/>
                <w:iCs/>
              </w:rPr>
              <w:t>immer in Abhängigkeit vom jeweiligen Subjekt,</w:t>
            </w:r>
          </w:p>
        </w:tc>
      </w:tr>
      <w:tr w:rsidR="007D78E7" w:rsidRPr="000F7C2F" w14:paraId="1CDD7A98" w14:textId="77777777" w:rsidTr="0002131D">
        <w:tc>
          <w:tcPr>
            <w:tcW w:w="1812" w:type="dxa"/>
          </w:tcPr>
          <w:p w14:paraId="02232F12" w14:textId="72E721CF"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hier z.B. Einflussnahme auf/ Teilnahme am Straßenverkehr</w:t>
            </w:r>
          </w:p>
        </w:tc>
        <w:tc>
          <w:tcPr>
            <w:tcW w:w="1812" w:type="dxa"/>
          </w:tcPr>
          <w:p w14:paraId="1AD17366" w14:textId="650670ED"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hier z.B. Schaden/ Unfall</w:t>
            </w:r>
          </w:p>
        </w:tc>
        <w:tc>
          <w:tcPr>
            <w:tcW w:w="1812" w:type="dxa"/>
          </w:tcPr>
          <w:p w14:paraId="7044C9D3" w14:textId="269609E6"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z.B. Nützlichkeit, Wohlwollen, Verantwortung, Gerechtigkeit</w:t>
            </w:r>
          </w:p>
        </w:tc>
        <w:tc>
          <w:tcPr>
            <w:tcW w:w="1813" w:type="dxa"/>
          </w:tcPr>
          <w:p w14:paraId="670FB5D5" w14:textId="77777777"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z.B. Gericht, Arbeitgeber</w:t>
            </w:r>
          </w:p>
          <w:p w14:paraId="0311FAD6" w14:textId="0BA576E4" w:rsidR="00377393"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z.B. öffentliche Meinung, Urteil bestimmter Personen</w:t>
            </w:r>
          </w:p>
          <w:p w14:paraId="2BF539ED" w14:textId="65CEB688"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w:t>
            </w:r>
            <w:r w:rsidR="00377393">
              <w:rPr>
                <w:rFonts w:ascii="Arial" w:hAnsi="Arial" w:cs="Arial"/>
                <w:i/>
                <w:iCs/>
                <w:color w:val="A6A6A6" w:themeColor="background1" w:themeShade="A6"/>
              </w:rPr>
              <w:t>-</w:t>
            </w:r>
            <w:r w:rsidRPr="007D78E7">
              <w:rPr>
                <w:rFonts w:ascii="Arial" w:hAnsi="Arial" w:cs="Arial"/>
                <w:i/>
                <w:iCs/>
                <w:color w:val="A6A6A6" w:themeColor="background1" w:themeShade="A6"/>
              </w:rPr>
              <w:t>gruppen),</w:t>
            </w:r>
          </w:p>
          <w:p w14:paraId="19FF9638" w14:textId="79577A21"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eigenes Gewissen</w:t>
            </w:r>
          </w:p>
        </w:tc>
        <w:tc>
          <w:tcPr>
            <w:tcW w:w="1813" w:type="dxa"/>
          </w:tcPr>
          <w:p w14:paraId="3EA55911" w14:textId="463D77F7"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hier z.B. vor bzw. während der Entwicklung, nach</w:t>
            </w:r>
          </w:p>
          <w:p w14:paraId="7D32B1D7" w14:textId="79BC0F56" w:rsidR="007D78E7" w:rsidRPr="007D78E7" w:rsidRDefault="007D78E7" w:rsidP="00377393">
            <w:pPr>
              <w:pStyle w:val="StandardWeb"/>
              <w:spacing w:before="0" w:beforeAutospacing="0" w:after="0" w:afterAutospacing="0" w:line="276" w:lineRule="auto"/>
              <w:jc w:val="center"/>
              <w:textAlignment w:val="baseline"/>
              <w:rPr>
                <w:rFonts w:ascii="Arial" w:hAnsi="Arial" w:cs="Arial"/>
                <w:i/>
                <w:iCs/>
                <w:color w:val="A6A6A6" w:themeColor="background1" w:themeShade="A6"/>
              </w:rPr>
            </w:pPr>
            <w:r w:rsidRPr="007D78E7">
              <w:rPr>
                <w:rFonts w:ascii="Arial" w:hAnsi="Arial" w:cs="Arial"/>
                <w:i/>
                <w:iCs/>
                <w:color w:val="A6A6A6" w:themeColor="background1" w:themeShade="A6"/>
              </w:rPr>
              <w:t>einem Zwischenfall</w:t>
            </w:r>
          </w:p>
        </w:tc>
      </w:tr>
    </w:tbl>
    <w:p w14:paraId="7A00BB9C"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color w:val="191919"/>
        </w:rPr>
      </w:pPr>
    </w:p>
    <w:p w14:paraId="1A9DB837" w14:textId="77777777" w:rsidR="00641313" w:rsidRDefault="00641313" w:rsidP="00C06BFE">
      <w:pPr>
        <w:pStyle w:val="StandardWeb"/>
        <w:shd w:val="clear" w:color="auto" w:fill="FFFFFF"/>
        <w:spacing w:before="0" w:after="0"/>
        <w:jc w:val="both"/>
        <w:textAlignment w:val="baseline"/>
        <w:rPr>
          <w:rFonts w:ascii="Arial" w:hAnsi="Arial" w:cs="Arial"/>
          <w:b/>
          <w:bCs/>
          <w:color w:val="191919"/>
        </w:rPr>
      </w:pPr>
    </w:p>
    <w:p w14:paraId="3EA263D8" w14:textId="120666AD" w:rsidR="00C06BFE" w:rsidRPr="000F7C2F" w:rsidRDefault="00C06BFE" w:rsidP="00C06BFE">
      <w:pPr>
        <w:pStyle w:val="StandardWeb"/>
        <w:shd w:val="clear" w:color="auto" w:fill="FFFFFF"/>
        <w:spacing w:before="0" w:after="0"/>
        <w:jc w:val="both"/>
        <w:textAlignment w:val="baseline"/>
        <w:rPr>
          <w:rFonts w:ascii="Arial" w:hAnsi="Arial" w:cs="Arial"/>
          <w:b/>
          <w:bCs/>
          <w:color w:val="191919"/>
        </w:rPr>
      </w:pPr>
      <w:r w:rsidRPr="000F7C2F">
        <w:rPr>
          <w:rFonts w:ascii="Arial" w:hAnsi="Arial" w:cs="Arial"/>
          <w:b/>
          <w:bCs/>
          <w:color w:val="191919"/>
        </w:rPr>
        <w:lastRenderedPageBreak/>
        <w:t>Vertiefung:</w:t>
      </w:r>
    </w:p>
    <w:p w14:paraId="09A38D13" w14:textId="20FE19D3" w:rsidR="00C06BFE" w:rsidRPr="000F7C2F" w:rsidRDefault="00C06BFE" w:rsidP="00C06BFE">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 xml:space="preserve">Zur Technikfolgenabschätzung soll vor der endgültigen Einführung der fünften Stufe  des autonomen Fahrens </w:t>
      </w:r>
      <w:r w:rsidR="00A04C39">
        <w:rPr>
          <w:rFonts w:ascii="Arial" w:hAnsi="Arial" w:cs="Arial"/>
          <w:color w:val="191919"/>
        </w:rPr>
        <w:t xml:space="preserve">eine </w:t>
      </w:r>
      <w:r w:rsidR="00982B61" w:rsidRPr="000F7C2F">
        <w:rPr>
          <w:rFonts w:ascii="Arial" w:hAnsi="Arial" w:cs="Arial"/>
          <w:color w:val="191919"/>
        </w:rPr>
        <w:t xml:space="preserve">Podiumsdiskussion </w:t>
      </w:r>
      <w:r w:rsidR="00956D48">
        <w:rPr>
          <w:rFonts w:ascii="Arial" w:hAnsi="Arial" w:cs="Arial"/>
          <w:color w:val="191919"/>
        </w:rPr>
        <w:t xml:space="preserve">in Ihrer Region </w:t>
      </w:r>
      <w:r w:rsidR="00982B61" w:rsidRPr="000F7C2F">
        <w:rPr>
          <w:rFonts w:ascii="Arial" w:hAnsi="Arial" w:cs="Arial"/>
          <w:color w:val="191919"/>
        </w:rPr>
        <w:t>s</w:t>
      </w:r>
      <w:r w:rsidRPr="000F7C2F">
        <w:rPr>
          <w:rFonts w:ascii="Arial" w:hAnsi="Arial" w:cs="Arial"/>
          <w:color w:val="191919"/>
        </w:rPr>
        <w:t>tattfinden</w:t>
      </w:r>
      <w:r w:rsidR="00956D48">
        <w:rPr>
          <w:rFonts w:ascii="Arial" w:hAnsi="Arial" w:cs="Arial"/>
          <w:color w:val="191919"/>
        </w:rPr>
        <w:t>, an der verschiedene Expertinnen und Experten teilnehmen</w:t>
      </w:r>
      <w:r w:rsidRPr="000F7C2F">
        <w:rPr>
          <w:rFonts w:ascii="Arial" w:hAnsi="Arial" w:cs="Arial"/>
          <w:color w:val="191919"/>
        </w:rPr>
        <w:t>.</w:t>
      </w:r>
    </w:p>
    <w:p w14:paraId="44C38C9D" w14:textId="1CB9E22B" w:rsidR="00C06BFE" w:rsidRPr="000F7C2F" w:rsidRDefault="00C06BFE" w:rsidP="00C06BFE">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 xml:space="preserve">Sie </w:t>
      </w:r>
      <w:r w:rsidR="00982B61" w:rsidRPr="000F7C2F">
        <w:rPr>
          <w:rFonts w:ascii="Arial" w:hAnsi="Arial" w:cs="Arial"/>
          <w:color w:val="191919"/>
        </w:rPr>
        <w:t>werden als</w:t>
      </w:r>
      <w:r w:rsidRPr="000F7C2F">
        <w:rPr>
          <w:rFonts w:ascii="Arial" w:hAnsi="Arial" w:cs="Arial"/>
          <w:color w:val="191919"/>
        </w:rPr>
        <w:t xml:space="preserve"> </w:t>
      </w:r>
      <w:r w:rsidR="00982B61" w:rsidRPr="000F7C2F">
        <w:rPr>
          <w:rFonts w:ascii="Arial" w:hAnsi="Arial" w:cs="Arial"/>
          <w:color w:val="191919"/>
        </w:rPr>
        <w:t xml:space="preserve">beratende Mitarbeiterin/ </w:t>
      </w:r>
      <w:r w:rsidRPr="000F7C2F">
        <w:rPr>
          <w:rFonts w:ascii="Arial" w:hAnsi="Arial" w:cs="Arial"/>
          <w:color w:val="191919"/>
        </w:rPr>
        <w:t xml:space="preserve">beratender Mitarbeiter </w:t>
      </w:r>
      <w:r w:rsidR="00956D48">
        <w:rPr>
          <w:rFonts w:ascii="Arial" w:hAnsi="Arial" w:cs="Arial"/>
          <w:color w:val="191919"/>
        </w:rPr>
        <w:t xml:space="preserve">einer Expertin/ eines Experten </w:t>
      </w:r>
      <w:r w:rsidRPr="000F7C2F">
        <w:rPr>
          <w:rFonts w:ascii="Arial" w:hAnsi="Arial" w:cs="Arial"/>
          <w:color w:val="191919"/>
        </w:rPr>
        <w:t>mit der</w:t>
      </w:r>
      <w:r w:rsidR="00956D48">
        <w:rPr>
          <w:rFonts w:ascii="Arial" w:hAnsi="Arial" w:cs="Arial"/>
          <w:color w:val="191919"/>
        </w:rPr>
        <w:t xml:space="preserve"> inhaltlichen</w:t>
      </w:r>
      <w:r w:rsidRPr="000F7C2F">
        <w:rPr>
          <w:rFonts w:ascii="Arial" w:hAnsi="Arial" w:cs="Arial"/>
          <w:color w:val="191919"/>
        </w:rPr>
        <w:t xml:space="preserve"> Vorbereitung diese</w:t>
      </w:r>
      <w:r w:rsidR="00982B61" w:rsidRPr="000F7C2F">
        <w:rPr>
          <w:rFonts w:ascii="Arial" w:hAnsi="Arial" w:cs="Arial"/>
          <w:color w:val="191919"/>
        </w:rPr>
        <w:t>r</w:t>
      </w:r>
      <w:r w:rsidRPr="000F7C2F">
        <w:rPr>
          <w:rFonts w:ascii="Arial" w:hAnsi="Arial" w:cs="Arial"/>
          <w:color w:val="191919"/>
        </w:rPr>
        <w:t xml:space="preserve"> Podiumsdiskussion beauftragt. </w:t>
      </w:r>
    </w:p>
    <w:p w14:paraId="1CF63C94" w14:textId="77777777" w:rsidR="00C06BFE" w:rsidRPr="000F7C2F" w:rsidRDefault="00C06BFE" w:rsidP="00C06BFE">
      <w:pPr>
        <w:pStyle w:val="StandardWeb"/>
        <w:shd w:val="clear" w:color="auto" w:fill="FFFFFF"/>
        <w:spacing w:before="0" w:beforeAutospacing="0" w:after="0" w:afterAutospacing="0" w:line="276" w:lineRule="auto"/>
        <w:jc w:val="both"/>
        <w:textAlignment w:val="baseline"/>
        <w:rPr>
          <w:rFonts w:ascii="Arial" w:hAnsi="Arial" w:cs="Arial"/>
          <w:color w:val="191919"/>
        </w:rPr>
      </w:pPr>
    </w:p>
    <w:p w14:paraId="2D7EAF91" w14:textId="77777777" w:rsidR="00C06BFE" w:rsidRPr="000F7C2F" w:rsidRDefault="00C06BFE" w:rsidP="00C06BFE">
      <w:pPr>
        <w:pStyle w:val="StandardWeb"/>
        <w:shd w:val="clear" w:color="auto" w:fill="FFFFFF"/>
        <w:spacing w:before="0" w:beforeAutospacing="0" w:after="0" w:afterAutospacing="0" w:line="276" w:lineRule="auto"/>
        <w:jc w:val="both"/>
        <w:textAlignment w:val="baseline"/>
        <w:rPr>
          <w:rFonts w:ascii="Arial" w:hAnsi="Arial" w:cs="Arial"/>
          <w:color w:val="191919"/>
          <w:u w:val="single"/>
        </w:rPr>
      </w:pPr>
      <w:r w:rsidRPr="000F7C2F">
        <w:rPr>
          <w:rFonts w:ascii="Arial" w:hAnsi="Arial" w:cs="Arial"/>
          <w:color w:val="191919"/>
          <w:u w:val="single"/>
        </w:rPr>
        <w:t>Arbeitsauftrag</w:t>
      </w:r>
    </w:p>
    <w:p w14:paraId="7022112F" w14:textId="77777777" w:rsidR="00C06BFE" w:rsidRPr="000F7C2F" w:rsidRDefault="00C06BFE" w:rsidP="00C06BFE">
      <w:pPr>
        <w:pStyle w:val="StandardWeb"/>
        <w:shd w:val="clear" w:color="auto" w:fill="FFFFFF"/>
        <w:spacing w:before="0" w:beforeAutospacing="0" w:after="0" w:afterAutospacing="0" w:line="276" w:lineRule="auto"/>
        <w:jc w:val="both"/>
        <w:textAlignment w:val="baseline"/>
        <w:rPr>
          <w:rFonts w:ascii="Arial" w:hAnsi="Arial" w:cs="Arial"/>
          <w:color w:val="191919"/>
          <w:u w:val="single"/>
        </w:rPr>
      </w:pPr>
    </w:p>
    <w:p w14:paraId="65FA2B29" w14:textId="26BDF7D9" w:rsidR="00C06BFE" w:rsidRPr="000F7C2F" w:rsidRDefault="00C06BFE" w:rsidP="00C06BFE">
      <w:pPr>
        <w:pStyle w:val="StandardWeb"/>
        <w:shd w:val="clear" w:color="auto" w:fill="FFFFFF"/>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 xml:space="preserve">Nehmen Sie Ihre Rolle ein und finden </w:t>
      </w:r>
      <w:r w:rsidR="00956D48">
        <w:rPr>
          <w:rFonts w:ascii="Arial" w:hAnsi="Arial" w:cs="Arial"/>
          <w:color w:val="191919"/>
        </w:rPr>
        <w:t xml:space="preserve">Sie </w:t>
      </w:r>
      <w:r w:rsidRPr="000F7C2F">
        <w:rPr>
          <w:rFonts w:ascii="Arial" w:hAnsi="Arial" w:cs="Arial"/>
          <w:color w:val="191919"/>
        </w:rPr>
        <w:t>sich mit den anderen Mitgliedern Ihres Stabs zusammen!</w:t>
      </w:r>
    </w:p>
    <w:p w14:paraId="4956C419" w14:textId="77777777" w:rsidR="00C06BFE" w:rsidRPr="000F7C2F" w:rsidRDefault="00C06BFE" w:rsidP="00C06BFE">
      <w:pPr>
        <w:pStyle w:val="StandardWeb"/>
        <w:shd w:val="clear" w:color="auto" w:fill="FFFFFF"/>
        <w:spacing w:before="0" w:beforeAutospacing="0" w:after="0" w:afterAutospacing="0" w:line="276" w:lineRule="auto"/>
        <w:jc w:val="both"/>
        <w:textAlignment w:val="baseline"/>
        <w:rPr>
          <w:rFonts w:ascii="Arial" w:hAnsi="Arial" w:cs="Arial"/>
          <w:color w:val="191919"/>
        </w:rPr>
      </w:pPr>
    </w:p>
    <w:p w14:paraId="20ADC4C2" w14:textId="27E01527" w:rsidR="00C06BFE" w:rsidRPr="000F7C2F" w:rsidRDefault="00A04C39" w:rsidP="00C06BFE">
      <w:pPr>
        <w:pStyle w:val="StandardWeb"/>
        <w:shd w:val="clear" w:color="auto" w:fill="FFFFFF"/>
        <w:spacing w:before="0" w:beforeAutospacing="0" w:after="0" w:afterAutospacing="0" w:line="276" w:lineRule="auto"/>
        <w:jc w:val="both"/>
        <w:textAlignment w:val="baseline"/>
        <w:rPr>
          <w:rFonts w:ascii="Arial" w:hAnsi="Arial" w:cs="Arial"/>
          <w:color w:val="191919"/>
        </w:rPr>
      </w:pPr>
      <w:r>
        <w:rPr>
          <w:rFonts w:ascii="Arial" w:hAnsi="Arial" w:cs="Arial"/>
          <w:color w:val="191919"/>
        </w:rPr>
        <w:t>Entwickeln</w:t>
      </w:r>
      <w:r w:rsidR="00C06BFE" w:rsidRPr="000F7C2F">
        <w:rPr>
          <w:rFonts w:ascii="Arial" w:hAnsi="Arial" w:cs="Arial"/>
          <w:color w:val="191919"/>
        </w:rPr>
        <w:t xml:space="preserve"> Sie ei</w:t>
      </w:r>
      <w:r w:rsidR="00982B61" w:rsidRPr="000F7C2F">
        <w:rPr>
          <w:rFonts w:ascii="Arial" w:hAnsi="Arial" w:cs="Arial"/>
          <w:color w:val="191919"/>
        </w:rPr>
        <w:t>ne kurze, aussagekräftige Präsentation f</w:t>
      </w:r>
      <w:r w:rsidR="00C06BFE" w:rsidRPr="000F7C2F">
        <w:rPr>
          <w:rFonts w:ascii="Arial" w:hAnsi="Arial" w:cs="Arial"/>
          <w:color w:val="191919"/>
        </w:rPr>
        <w:t xml:space="preserve">ür die </w:t>
      </w:r>
      <w:r w:rsidR="00377393">
        <w:rPr>
          <w:rFonts w:ascii="Arial" w:hAnsi="Arial" w:cs="Arial"/>
          <w:color w:val="191919"/>
        </w:rPr>
        <w:t xml:space="preserve">inhaltliche </w:t>
      </w:r>
      <w:r w:rsidR="00C06BFE" w:rsidRPr="000F7C2F">
        <w:rPr>
          <w:rFonts w:ascii="Arial" w:hAnsi="Arial" w:cs="Arial"/>
          <w:color w:val="191919"/>
        </w:rPr>
        <w:t xml:space="preserve">Vorbereitung </w:t>
      </w:r>
      <w:r>
        <w:rPr>
          <w:rFonts w:ascii="Arial" w:hAnsi="Arial" w:cs="Arial"/>
          <w:color w:val="191919"/>
        </w:rPr>
        <w:t xml:space="preserve">„Ihrer“ Teilnehmerin/ </w:t>
      </w:r>
      <w:r w:rsidR="00982B61" w:rsidRPr="000F7C2F">
        <w:rPr>
          <w:rFonts w:ascii="Arial" w:hAnsi="Arial" w:cs="Arial"/>
          <w:color w:val="191919"/>
        </w:rPr>
        <w:t xml:space="preserve">„Ihres“ </w:t>
      </w:r>
      <w:r w:rsidR="00C06BFE" w:rsidRPr="000F7C2F">
        <w:rPr>
          <w:rFonts w:ascii="Arial" w:hAnsi="Arial" w:cs="Arial"/>
          <w:color w:val="191919"/>
        </w:rPr>
        <w:t xml:space="preserve"> Teilnehmers</w:t>
      </w:r>
      <w:r w:rsidR="00377393">
        <w:rPr>
          <w:rFonts w:ascii="Arial" w:hAnsi="Arial" w:cs="Arial"/>
          <w:color w:val="191919"/>
        </w:rPr>
        <w:t xml:space="preserve"> auf die bevorstehende Podiumsdiskussion</w:t>
      </w:r>
      <w:r w:rsidR="00C06BFE" w:rsidRPr="000F7C2F">
        <w:rPr>
          <w:rFonts w:ascii="Arial" w:hAnsi="Arial" w:cs="Arial"/>
          <w:color w:val="191919"/>
        </w:rPr>
        <w:t>!</w:t>
      </w:r>
    </w:p>
    <w:p w14:paraId="5AAD9816" w14:textId="01B5E257" w:rsidR="00C06BFE" w:rsidRPr="000F7C2F" w:rsidRDefault="00A04C39" w:rsidP="00C06BFE">
      <w:pPr>
        <w:pStyle w:val="StandardWeb"/>
        <w:shd w:val="clear" w:color="auto" w:fill="FFFFFF"/>
        <w:spacing w:before="0" w:beforeAutospacing="0" w:after="0" w:afterAutospacing="0" w:line="276" w:lineRule="auto"/>
        <w:jc w:val="both"/>
        <w:textAlignment w:val="baseline"/>
        <w:rPr>
          <w:rFonts w:ascii="Arial" w:hAnsi="Arial" w:cs="Arial"/>
          <w:color w:val="191919"/>
        </w:rPr>
      </w:pPr>
      <w:r>
        <w:rPr>
          <w:rFonts w:ascii="Arial" w:hAnsi="Arial" w:cs="Arial"/>
          <w:color w:val="191919"/>
        </w:rPr>
        <w:t>Stellen</w:t>
      </w:r>
      <w:r w:rsidR="00C06BFE" w:rsidRPr="000F7C2F">
        <w:rPr>
          <w:rFonts w:ascii="Arial" w:hAnsi="Arial" w:cs="Arial"/>
          <w:color w:val="191919"/>
        </w:rPr>
        <w:t xml:space="preserve"> Sie </w:t>
      </w:r>
      <w:r w:rsidR="00982B61" w:rsidRPr="000F7C2F">
        <w:rPr>
          <w:rFonts w:ascii="Arial" w:hAnsi="Arial" w:cs="Arial"/>
          <w:color w:val="191919"/>
        </w:rPr>
        <w:t>Ihre Ergebnisse</w:t>
      </w:r>
      <w:r w:rsidR="00C06BFE" w:rsidRPr="000F7C2F">
        <w:rPr>
          <w:rFonts w:ascii="Arial" w:hAnsi="Arial" w:cs="Arial"/>
          <w:color w:val="191919"/>
        </w:rPr>
        <w:t xml:space="preserve"> der Klasse</w:t>
      </w:r>
      <w:r>
        <w:rPr>
          <w:rFonts w:ascii="Arial" w:hAnsi="Arial" w:cs="Arial"/>
          <w:color w:val="191919"/>
        </w:rPr>
        <w:t xml:space="preserve"> vor</w:t>
      </w:r>
      <w:r w:rsidR="00C06BFE" w:rsidRPr="000F7C2F">
        <w:rPr>
          <w:rFonts w:ascii="Arial" w:hAnsi="Arial" w:cs="Arial"/>
          <w:color w:val="191919"/>
        </w:rPr>
        <w:t>!</w:t>
      </w:r>
    </w:p>
    <w:p w14:paraId="50B0761B"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color w:val="191919"/>
        </w:rPr>
      </w:pPr>
    </w:p>
    <w:tbl>
      <w:tblPr>
        <w:tblStyle w:val="Tabellenraster"/>
        <w:tblW w:w="9781" w:type="dxa"/>
        <w:tblInd w:w="-5" w:type="dxa"/>
        <w:tblLook w:val="04A0" w:firstRow="1" w:lastRow="0" w:firstColumn="1" w:lastColumn="0" w:noHBand="0" w:noVBand="1"/>
      </w:tblPr>
      <w:tblGrid>
        <w:gridCol w:w="2268"/>
        <w:gridCol w:w="3756"/>
        <w:gridCol w:w="3757"/>
      </w:tblGrid>
      <w:tr w:rsidR="007D78E7" w:rsidRPr="000F7C2F" w14:paraId="1B35743E" w14:textId="77777777" w:rsidTr="007D78E7">
        <w:tc>
          <w:tcPr>
            <w:tcW w:w="2268" w:type="dxa"/>
          </w:tcPr>
          <w:p w14:paraId="1CAFDC27" w14:textId="77777777" w:rsidR="007D78E7" w:rsidRPr="000F7C2F" w:rsidRDefault="007D78E7" w:rsidP="00C06BFE">
            <w:pPr>
              <w:pStyle w:val="StandardWeb"/>
              <w:spacing w:before="0" w:beforeAutospacing="0" w:after="0" w:afterAutospacing="0" w:line="276" w:lineRule="auto"/>
              <w:textAlignment w:val="baseline"/>
              <w:rPr>
                <w:rFonts w:ascii="Arial" w:hAnsi="Arial" w:cs="Arial"/>
                <w:b/>
                <w:bCs/>
                <w:color w:val="191919"/>
              </w:rPr>
            </w:pPr>
            <w:r w:rsidRPr="000F7C2F">
              <w:rPr>
                <w:rFonts w:ascii="Arial" w:hAnsi="Arial" w:cs="Arial"/>
                <w:b/>
                <w:bCs/>
                <w:color w:val="191919"/>
              </w:rPr>
              <w:t>Position/ Rolle</w:t>
            </w:r>
          </w:p>
        </w:tc>
        <w:tc>
          <w:tcPr>
            <w:tcW w:w="3756" w:type="dxa"/>
          </w:tcPr>
          <w:p w14:paraId="219D7EB0" w14:textId="77777777" w:rsidR="007D78E7" w:rsidRPr="000F7C2F" w:rsidRDefault="007D78E7" w:rsidP="00C06BFE">
            <w:pPr>
              <w:pStyle w:val="StandardWeb"/>
              <w:spacing w:before="0" w:beforeAutospacing="0" w:after="0" w:afterAutospacing="0" w:line="276" w:lineRule="auto"/>
              <w:textAlignment w:val="baseline"/>
              <w:rPr>
                <w:rFonts w:ascii="Arial" w:hAnsi="Arial" w:cs="Arial"/>
                <w:b/>
                <w:bCs/>
                <w:color w:val="191919"/>
              </w:rPr>
            </w:pPr>
            <w:r w:rsidRPr="000F7C2F">
              <w:rPr>
                <w:rFonts w:ascii="Arial" w:hAnsi="Arial" w:cs="Arial"/>
                <w:b/>
                <w:bCs/>
                <w:color w:val="191919"/>
              </w:rPr>
              <w:t>Interesse</w:t>
            </w:r>
          </w:p>
        </w:tc>
        <w:tc>
          <w:tcPr>
            <w:tcW w:w="3757" w:type="dxa"/>
          </w:tcPr>
          <w:p w14:paraId="3211FA75" w14:textId="77777777" w:rsidR="007D78E7" w:rsidRPr="000F7C2F" w:rsidRDefault="007D78E7" w:rsidP="00C06BFE">
            <w:pPr>
              <w:pStyle w:val="StandardWeb"/>
              <w:spacing w:before="0" w:beforeAutospacing="0" w:after="0" w:afterAutospacing="0" w:line="276" w:lineRule="auto"/>
              <w:textAlignment w:val="baseline"/>
              <w:rPr>
                <w:rFonts w:ascii="Arial" w:hAnsi="Arial" w:cs="Arial"/>
                <w:b/>
                <w:bCs/>
                <w:color w:val="191919"/>
              </w:rPr>
            </w:pPr>
            <w:r w:rsidRPr="000F7C2F">
              <w:rPr>
                <w:rFonts w:ascii="Arial" w:hAnsi="Arial" w:cs="Arial"/>
                <w:b/>
                <w:bCs/>
                <w:color w:val="191919"/>
              </w:rPr>
              <w:t xml:space="preserve">Grundlegende </w:t>
            </w:r>
          </w:p>
          <w:p w14:paraId="76C23025" w14:textId="77777777" w:rsidR="007D78E7" w:rsidRPr="000F7C2F" w:rsidRDefault="007D78E7" w:rsidP="00C06BFE">
            <w:pPr>
              <w:pStyle w:val="StandardWeb"/>
              <w:spacing w:before="0" w:beforeAutospacing="0" w:after="0" w:afterAutospacing="0" w:line="276" w:lineRule="auto"/>
              <w:textAlignment w:val="baseline"/>
              <w:rPr>
                <w:rFonts w:ascii="Arial" w:hAnsi="Arial" w:cs="Arial"/>
                <w:b/>
                <w:bCs/>
                <w:color w:val="191919"/>
              </w:rPr>
            </w:pPr>
            <w:r w:rsidRPr="000F7C2F">
              <w:rPr>
                <w:rFonts w:ascii="Arial" w:hAnsi="Arial" w:cs="Arial"/>
                <w:b/>
                <w:bCs/>
                <w:color w:val="191919"/>
              </w:rPr>
              <w:t>Fragestellung</w:t>
            </w:r>
          </w:p>
        </w:tc>
      </w:tr>
      <w:tr w:rsidR="007D78E7" w:rsidRPr="000F7C2F" w14:paraId="5879B13D" w14:textId="77777777" w:rsidTr="007D78E7">
        <w:tc>
          <w:tcPr>
            <w:tcW w:w="2268" w:type="dxa"/>
          </w:tcPr>
          <w:p w14:paraId="407B0F66"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Befürworterin/</w:t>
            </w:r>
          </w:p>
          <w:p w14:paraId="6CB935B4" w14:textId="6E1BE798"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Befürworter</w:t>
            </w:r>
          </w:p>
        </w:tc>
        <w:tc>
          <w:tcPr>
            <w:tcW w:w="3756" w:type="dxa"/>
          </w:tcPr>
          <w:p w14:paraId="184E29A9"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Umsetzung</w:t>
            </w:r>
          </w:p>
        </w:tc>
        <w:tc>
          <w:tcPr>
            <w:tcW w:w="3757" w:type="dxa"/>
          </w:tcPr>
          <w:p w14:paraId="09A10832"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Welcher Nutzen ist zu erwarten?</w:t>
            </w:r>
          </w:p>
        </w:tc>
      </w:tr>
      <w:tr w:rsidR="007D78E7" w:rsidRPr="000F7C2F" w14:paraId="00A4920C" w14:textId="77777777" w:rsidTr="007D78E7">
        <w:tc>
          <w:tcPr>
            <w:tcW w:w="2268" w:type="dxa"/>
          </w:tcPr>
          <w:p w14:paraId="61D91D2A"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Gegnerin/</w:t>
            </w:r>
          </w:p>
          <w:p w14:paraId="4F915963" w14:textId="4FA0AB51"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Gegner</w:t>
            </w:r>
          </w:p>
        </w:tc>
        <w:tc>
          <w:tcPr>
            <w:tcW w:w="3756" w:type="dxa"/>
          </w:tcPr>
          <w:p w14:paraId="161EF7D8"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Verhinderung</w:t>
            </w:r>
          </w:p>
        </w:tc>
        <w:tc>
          <w:tcPr>
            <w:tcW w:w="3757" w:type="dxa"/>
          </w:tcPr>
          <w:p w14:paraId="3D16DAE2"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Welche Risiken sind zu erwarten?</w:t>
            </w:r>
          </w:p>
        </w:tc>
      </w:tr>
      <w:tr w:rsidR="007D78E7" w:rsidRPr="000F7C2F" w14:paraId="6D176F20" w14:textId="77777777" w:rsidTr="007D78E7">
        <w:tc>
          <w:tcPr>
            <w:tcW w:w="2268" w:type="dxa"/>
          </w:tcPr>
          <w:p w14:paraId="3CF97A0E"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Politikerin/</w:t>
            </w:r>
          </w:p>
          <w:p w14:paraId="448378E7" w14:textId="1F6691F0"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Politiker</w:t>
            </w:r>
          </w:p>
        </w:tc>
        <w:tc>
          <w:tcPr>
            <w:tcW w:w="3756" w:type="dxa"/>
          </w:tcPr>
          <w:p w14:paraId="02C205A6" w14:textId="4A4C9B83" w:rsidR="007D78E7" w:rsidRPr="000F7C2F" w:rsidRDefault="00CC7C85" w:rsidP="00982B61">
            <w:pPr>
              <w:pStyle w:val="StandardWeb"/>
              <w:spacing w:before="0" w:beforeAutospacing="0" w:after="0" w:afterAutospacing="0" w:line="276" w:lineRule="auto"/>
              <w:jc w:val="both"/>
              <w:textAlignment w:val="baseline"/>
              <w:rPr>
                <w:rFonts w:ascii="Arial" w:hAnsi="Arial" w:cs="Arial"/>
                <w:color w:val="191919"/>
              </w:rPr>
            </w:pPr>
            <w:r>
              <w:rPr>
                <w:rFonts w:ascii="Arial" w:hAnsi="Arial" w:cs="Arial"/>
                <w:color w:val="191919"/>
              </w:rPr>
              <w:t>v</w:t>
            </w:r>
            <w:r w:rsidR="007D78E7" w:rsidRPr="000F7C2F">
              <w:rPr>
                <w:rFonts w:ascii="Arial" w:hAnsi="Arial" w:cs="Arial"/>
                <w:color w:val="191919"/>
              </w:rPr>
              <w:t>ertretbare Entscheidung, welche eine Wiederwahl nicht gefährdet</w:t>
            </w:r>
          </w:p>
        </w:tc>
        <w:tc>
          <w:tcPr>
            <w:tcW w:w="3757" w:type="dxa"/>
          </w:tcPr>
          <w:p w14:paraId="685F5412"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Was soll in welchem Umfang/ in welcher Form gefördert werden?</w:t>
            </w:r>
          </w:p>
        </w:tc>
      </w:tr>
      <w:tr w:rsidR="007D78E7" w:rsidRPr="000F7C2F" w14:paraId="55925F84" w14:textId="77777777" w:rsidTr="007D78E7">
        <w:tc>
          <w:tcPr>
            <w:tcW w:w="2268" w:type="dxa"/>
          </w:tcPr>
          <w:p w14:paraId="7B78EB97"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Philosophin/</w:t>
            </w:r>
          </w:p>
          <w:p w14:paraId="370F085A" w14:textId="6C005945"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Philosoph</w:t>
            </w:r>
          </w:p>
        </w:tc>
        <w:tc>
          <w:tcPr>
            <w:tcW w:w="3756" w:type="dxa"/>
          </w:tcPr>
          <w:p w14:paraId="56C0238F" w14:textId="543ED2EC" w:rsidR="007D78E7" w:rsidRPr="000F7C2F" w:rsidRDefault="00CC7C85" w:rsidP="00982B61">
            <w:pPr>
              <w:pStyle w:val="StandardWeb"/>
              <w:spacing w:before="0" w:beforeAutospacing="0" w:after="0" w:afterAutospacing="0" w:line="276" w:lineRule="auto"/>
              <w:jc w:val="both"/>
              <w:textAlignment w:val="baseline"/>
              <w:rPr>
                <w:rFonts w:ascii="Arial" w:hAnsi="Arial" w:cs="Arial"/>
                <w:color w:val="191919"/>
              </w:rPr>
            </w:pPr>
            <w:r>
              <w:rPr>
                <w:rFonts w:ascii="Arial" w:hAnsi="Arial" w:cs="Arial"/>
                <w:color w:val="191919"/>
              </w:rPr>
              <w:t>v</w:t>
            </w:r>
            <w:r w:rsidR="007D78E7" w:rsidRPr="000F7C2F">
              <w:rPr>
                <w:rFonts w:ascii="Arial" w:hAnsi="Arial" w:cs="Arial"/>
                <w:color w:val="191919"/>
              </w:rPr>
              <w:t>ertretbare allgemeingültige Entscheidung</w:t>
            </w:r>
          </w:p>
        </w:tc>
        <w:tc>
          <w:tcPr>
            <w:tcW w:w="3757" w:type="dxa"/>
          </w:tcPr>
          <w:p w14:paraId="24210E00" w14:textId="77777777" w:rsidR="007D78E7" w:rsidRPr="000F7C2F" w:rsidRDefault="007D78E7" w:rsidP="00982B61">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Was ist in welchem Umfang/ in welcher Form vertretbar?</w:t>
            </w:r>
          </w:p>
        </w:tc>
      </w:tr>
    </w:tbl>
    <w:p w14:paraId="6B673C05" w14:textId="77777777" w:rsidR="00C06BFE" w:rsidRPr="000F7C2F" w:rsidRDefault="00C06BFE" w:rsidP="00C06BFE">
      <w:pPr>
        <w:pStyle w:val="StandardWeb"/>
        <w:shd w:val="clear" w:color="auto" w:fill="FFFFFF"/>
        <w:spacing w:before="0" w:beforeAutospacing="0" w:after="0" w:afterAutospacing="0" w:line="276" w:lineRule="auto"/>
        <w:textAlignment w:val="baseline"/>
        <w:rPr>
          <w:rFonts w:ascii="Arial" w:hAnsi="Arial" w:cs="Arial"/>
          <w:color w:val="191919"/>
        </w:rPr>
      </w:pPr>
    </w:p>
    <w:p w14:paraId="1EAEA24B" w14:textId="16B5C8F7" w:rsidR="007D78E7" w:rsidRPr="007D78E7" w:rsidRDefault="007D78E7" w:rsidP="007D78E7">
      <w:pPr>
        <w:pStyle w:val="StandardWeb"/>
        <w:shd w:val="clear" w:color="auto" w:fill="FFFFFF"/>
        <w:spacing w:before="0" w:beforeAutospacing="0" w:after="0" w:afterAutospacing="0" w:line="276" w:lineRule="auto"/>
        <w:textAlignment w:val="baseline"/>
        <w:rPr>
          <w:rFonts w:ascii="Arial" w:hAnsi="Arial" w:cs="Arial"/>
          <w:color w:val="191919"/>
          <w:u w:val="single"/>
        </w:rPr>
      </w:pPr>
      <w:r>
        <w:rPr>
          <w:rFonts w:ascii="Arial" w:hAnsi="Arial" w:cs="Arial"/>
          <w:color w:val="191919"/>
          <w:u w:val="single"/>
        </w:rPr>
        <w:t>mögliche Lösung:</w:t>
      </w:r>
    </w:p>
    <w:p w14:paraId="0918B86C" w14:textId="77777777" w:rsidR="007D78E7" w:rsidRPr="000F7C2F" w:rsidRDefault="007D78E7" w:rsidP="007D78E7">
      <w:pPr>
        <w:pStyle w:val="StandardWeb"/>
        <w:shd w:val="clear" w:color="auto" w:fill="FFFFFF"/>
        <w:spacing w:before="0" w:beforeAutospacing="0" w:after="0" w:afterAutospacing="0" w:line="276" w:lineRule="auto"/>
        <w:textAlignment w:val="baseline"/>
        <w:rPr>
          <w:rFonts w:ascii="Arial" w:hAnsi="Arial" w:cs="Arial"/>
          <w:color w:val="191919"/>
        </w:rPr>
      </w:pPr>
    </w:p>
    <w:tbl>
      <w:tblPr>
        <w:tblStyle w:val="Tabellenraster"/>
        <w:tblW w:w="9781" w:type="dxa"/>
        <w:tblInd w:w="-5" w:type="dxa"/>
        <w:tblLook w:val="04A0" w:firstRow="1" w:lastRow="0" w:firstColumn="1" w:lastColumn="0" w:noHBand="0" w:noVBand="1"/>
      </w:tblPr>
      <w:tblGrid>
        <w:gridCol w:w="2268"/>
        <w:gridCol w:w="7513"/>
      </w:tblGrid>
      <w:tr w:rsidR="007D78E7" w:rsidRPr="000F7C2F" w14:paraId="6657642C" w14:textId="77777777" w:rsidTr="007D78E7">
        <w:tc>
          <w:tcPr>
            <w:tcW w:w="2268" w:type="dxa"/>
          </w:tcPr>
          <w:p w14:paraId="2C94C867"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b/>
                <w:bCs/>
                <w:color w:val="191919"/>
              </w:rPr>
            </w:pPr>
            <w:r w:rsidRPr="000F7C2F">
              <w:rPr>
                <w:rFonts w:ascii="Arial" w:hAnsi="Arial" w:cs="Arial"/>
                <w:b/>
                <w:bCs/>
                <w:color w:val="191919"/>
              </w:rPr>
              <w:t>Position/ Rolle</w:t>
            </w:r>
          </w:p>
        </w:tc>
        <w:tc>
          <w:tcPr>
            <w:tcW w:w="7513" w:type="dxa"/>
          </w:tcPr>
          <w:p w14:paraId="21842A4C" w14:textId="4F92A6DA" w:rsidR="007D78E7" w:rsidRPr="007D78E7" w:rsidRDefault="007D78E7" w:rsidP="00CC7C85">
            <w:pPr>
              <w:pStyle w:val="StandardWeb"/>
              <w:spacing w:before="0" w:beforeAutospacing="0" w:after="0" w:afterAutospacing="0" w:line="276" w:lineRule="auto"/>
              <w:jc w:val="both"/>
              <w:textAlignment w:val="baseline"/>
              <w:rPr>
                <w:rFonts w:ascii="Arial" w:hAnsi="Arial" w:cs="Arial"/>
                <w:b/>
                <w:bCs/>
                <w:i/>
                <w:iCs/>
                <w:color w:val="191919"/>
              </w:rPr>
            </w:pPr>
            <w:r w:rsidRPr="007D78E7">
              <w:rPr>
                <w:rFonts w:ascii="Arial" w:hAnsi="Arial" w:cs="Arial"/>
                <w:b/>
                <w:bCs/>
                <w:i/>
                <w:iCs/>
                <w:color w:val="191919"/>
              </w:rPr>
              <w:t xml:space="preserve">Ansätze, welche von den Schülerinnen und Schülern </w:t>
            </w:r>
            <w:r w:rsidR="00CC7C85">
              <w:rPr>
                <w:rFonts w:ascii="Arial" w:hAnsi="Arial" w:cs="Arial"/>
                <w:b/>
                <w:bCs/>
                <w:i/>
                <w:iCs/>
                <w:color w:val="191919"/>
              </w:rPr>
              <w:t xml:space="preserve">schlüssig </w:t>
            </w:r>
            <w:r w:rsidRPr="007D78E7">
              <w:rPr>
                <w:rFonts w:ascii="Arial" w:hAnsi="Arial" w:cs="Arial"/>
                <w:b/>
                <w:bCs/>
                <w:i/>
                <w:iCs/>
                <w:color w:val="191919"/>
              </w:rPr>
              <w:t>ausgeführt werden</w:t>
            </w:r>
            <w:r w:rsidR="00CC7C85">
              <w:rPr>
                <w:rFonts w:ascii="Arial" w:hAnsi="Arial" w:cs="Arial"/>
                <w:b/>
                <w:bCs/>
                <w:i/>
                <w:iCs/>
                <w:color w:val="191919"/>
              </w:rPr>
              <w:t xml:space="preserve"> sollen</w:t>
            </w:r>
          </w:p>
        </w:tc>
      </w:tr>
      <w:tr w:rsidR="007D78E7" w:rsidRPr="000F7C2F" w14:paraId="39CB858B" w14:textId="77777777" w:rsidTr="007D78E7">
        <w:tc>
          <w:tcPr>
            <w:tcW w:w="2268" w:type="dxa"/>
          </w:tcPr>
          <w:p w14:paraId="41AADF86"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Befürworterin/</w:t>
            </w:r>
          </w:p>
          <w:p w14:paraId="534DF4F7"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Befürworter</w:t>
            </w:r>
          </w:p>
        </w:tc>
        <w:tc>
          <w:tcPr>
            <w:tcW w:w="7513" w:type="dxa"/>
          </w:tcPr>
          <w:p w14:paraId="17EEA8B9" w14:textId="7CCA7528" w:rsidR="007D78E7" w:rsidRPr="00CC7C85" w:rsidRDefault="007D78E7" w:rsidP="00CC7C85">
            <w:pPr>
              <w:pStyle w:val="StandardWeb"/>
              <w:spacing w:before="0" w:beforeAutospacing="0" w:after="0" w:afterAutospacing="0" w:line="276" w:lineRule="auto"/>
              <w:jc w:val="both"/>
              <w:textAlignment w:val="baseline"/>
              <w:rPr>
                <w:rFonts w:ascii="Arial" w:hAnsi="Arial" w:cs="Arial"/>
                <w:i/>
                <w:iCs/>
              </w:rPr>
            </w:pPr>
            <w:r w:rsidRPr="00CC7C85">
              <w:rPr>
                <w:rFonts w:ascii="Arial" w:hAnsi="Arial" w:cs="Arial"/>
                <w:i/>
                <w:iCs/>
              </w:rPr>
              <w:t xml:space="preserve">Abschätzung von Potenzialen (z. B. </w:t>
            </w:r>
            <w:r w:rsidR="00CC7C85" w:rsidRPr="00CC7C85">
              <w:rPr>
                <w:rFonts w:ascii="Arial" w:hAnsi="Arial" w:cs="Arial"/>
                <w:i/>
                <w:iCs/>
              </w:rPr>
              <w:t>Individuum/ Gesellschaft</w:t>
            </w:r>
            <w:r w:rsidRPr="00CC7C85">
              <w:rPr>
                <w:rFonts w:ascii="Arial" w:hAnsi="Arial" w:cs="Arial"/>
                <w:i/>
                <w:iCs/>
              </w:rPr>
              <w:t xml:space="preserve">, </w:t>
            </w:r>
            <w:r w:rsidR="00CC7C85" w:rsidRPr="00CC7C85">
              <w:rPr>
                <w:rFonts w:ascii="Arial" w:hAnsi="Arial" w:cs="Arial"/>
                <w:i/>
                <w:iCs/>
              </w:rPr>
              <w:t>Umwelt,</w:t>
            </w:r>
            <w:r w:rsidRPr="00CC7C85">
              <w:rPr>
                <w:rFonts w:ascii="Arial" w:hAnsi="Arial" w:cs="Arial"/>
                <w:i/>
                <w:iCs/>
              </w:rPr>
              <w:t xml:space="preserve"> </w:t>
            </w:r>
            <w:r w:rsidR="00CC7C85" w:rsidRPr="00CC7C85">
              <w:rPr>
                <w:rFonts w:ascii="Arial" w:hAnsi="Arial" w:cs="Arial"/>
                <w:i/>
                <w:iCs/>
              </w:rPr>
              <w:t>Technologie, Markt, Wirtschaftlichkeit</w:t>
            </w:r>
            <w:r w:rsidRPr="00CC7C85">
              <w:rPr>
                <w:rFonts w:ascii="Arial" w:hAnsi="Arial" w:cs="Arial"/>
                <w:i/>
                <w:iCs/>
              </w:rPr>
              <w:t>),Spin-off-Effekte usw.</w:t>
            </w:r>
          </w:p>
        </w:tc>
      </w:tr>
      <w:tr w:rsidR="007D78E7" w:rsidRPr="000F7C2F" w14:paraId="37E9BC76" w14:textId="77777777" w:rsidTr="007D78E7">
        <w:tc>
          <w:tcPr>
            <w:tcW w:w="2268" w:type="dxa"/>
          </w:tcPr>
          <w:p w14:paraId="4FCEF226"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Gegnerin/</w:t>
            </w:r>
          </w:p>
          <w:p w14:paraId="512C6EAD"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Gegner</w:t>
            </w:r>
          </w:p>
        </w:tc>
        <w:tc>
          <w:tcPr>
            <w:tcW w:w="7513" w:type="dxa"/>
          </w:tcPr>
          <w:p w14:paraId="5FA78016" w14:textId="7F6F8DCE" w:rsidR="007D78E7" w:rsidRPr="00CC7C85" w:rsidRDefault="007D78E7" w:rsidP="00CC7C85">
            <w:pPr>
              <w:pStyle w:val="StandardWeb"/>
              <w:spacing w:before="0" w:beforeAutospacing="0" w:after="0" w:afterAutospacing="0" w:line="276" w:lineRule="auto"/>
              <w:jc w:val="both"/>
              <w:textAlignment w:val="baseline"/>
              <w:rPr>
                <w:rFonts w:ascii="Arial" w:hAnsi="Arial" w:cs="Arial"/>
                <w:i/>
                <w:iCs/>
              </w:rPr>
            </w:pPr>
            <w:r w:rsidRPr="00CC7C85">
              <w:rPr>
                <w:rFonts w:ascii="Arial" w:hAnsi="Arial" w:cs="Arial"/>
                <w:i/>
                <w:iCs/>
              </w:rPr>
              <w:t xml:space="preserve">Abschätzung von Risiken, vgl. Dammbruch </w:t>
            </w:r>
            <w:r w:rsidR="00CC7C85" w:rsidRPr="00CC7C85">
              <w:rPr>
                <w:rFonts w:ascii="Arial" w:hAnsi="Arial" w:cs="Arial"/>
                <w:i/>
                <w:iCs/>
              </w:rPr>
              <w:t>(z. B. Individuum/ Gesellschaft, Umwelt, Technologie, Markt, Wirtschaftlichkeit),Spin-off-Effekte usw.</w:t>
            </w:r>
          </w:p>
        </w:tc>
      </w:tr>
      <w:tr w:rsidR="007D78E7" w:rsidRPr="000F7C2F" w14:paraId="6B8EBE32" w14:textId="77777777" w:rsidTr="007D78E7">
        <w:tc>
          <w:tcPr>
            <w:tcW w:w="2268" w:type="dxa"/>
          </w:tcPr>
          <w:p w14:paraId="1CEFC6FF"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Politikerin/</w:t>
            </w:r>
          </w:p>
          <w:p w14:paraId="35B1ED18"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Politiker</w:t>
            </w:r>
          </w:p>
        </w:tc>
        <w:tc>
          <w:tcPr>
            <w:tcW w:w="7513" w:type="dxa"/>
          </w:tcPr>
          <w:p w14:paraId="1E4581BC" w14:textId="76E3D757" w:rsidR="007D78E7" w:rsidRPr="00CC7C85" w:rsidRDefault="007D78E7" w:rsidP="00CC7C85">
            <w:pPr>
              <w:pStyle w:val="StandardWeb"/>
              <w:spacing w:before="0" w:beforeAutospacing="0" w:after="0" w:afterAutospacing="0" w:line="276" w:lineRule="auto"/>
              <w:jc w:val="both"/>
              <w:textAlignment w:val="baseline"/>
              <w:rPr>
                <w:rFonts w:ascii="Arial" w:hAnsi="Arial" w:cs="Arial"/>
                <w:i/>
                <w:iCs/>
              </w:rPr>
            </w:pPr>
            <w:r w:rsidRPr="00CC7C85">
              <w:rPr>
                <w:rFonts w:ascii="Arial" w:hAnsi="Arial" w:cs="Arial"/>
                <w:i/>
                <w:iCs/>
              </w:rPr>
              <w:t>Abwägung konkurrierender Konzepte/ Szenarien</w:t>
            </w:r>
            <w:r w:rsidR="00CC7C85" w:rsidRPr="00CC7C85">
              <w:rPr>
                <w:rFonts w:ascii="Arial" w:hAnsi="Arial" w:cs="Arial"/>
                <w:i/>
                <w:iCs/>
              </w:rPr>
              <w:t xml:space="preserve">, </w:t>
            </w:r>
            <w:r w:rsidRPr="00CC7C85">
              <w:rPr>
                <w:rFonts w:ascii="Arial" w:hAnsi="Arial" w:cs="Arial"/>
                <w:i/>
                <w:iCs/>
              </w:rPr>
              <w:t>Kompromisse</w:t>
            </w:r>
            <w:r w:rsidR="00CC7C85" w:rsidRPr="00CC7C85">
              <w:rPr>
                <w:rFonts w:ascii="Arial" w:hAnsi="Arial" w:cs="Arial"/>
                <w:i/>
                <w:iCs/>
              </w:rPr>
              <w:t xml:space="preserve">, </w:t>
            </w:r>
            <w:r w:rsidRPr="00CC7C85">
              <w:rPr>
                <w:rFonts w:ascii="Arial" w:hAnsi="Arial" w:cs="Arial"/>
                <w:i/>
                <w:iCs/>
              </w:rPr>
              <w:t>Handlungsalternativen</w:t>
            </w:r>
          </w:p>
        </w:tc>
      </w:tr>
      <w:tr w:rsidR="007D78E7" w:rsidRPr="000F7C2F" w14:paraId="66E65B42" w14:textId="77777777" w:rsidTr="007D78E7">
        <w:tc>
          <w:tcPr>
            <w:tcW w:w="2268" w:type="dxa"/>
          </w:tcPr>
          <w:p w14:paraId="5E236725"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Philosophin/</w:t>
            </w:r>
          </w:p>
          <w:p w14:paraId="0F38CE56" w14:textId="77777777" w:rsidR="007D78E7" w:rsidRPr="000F7C2F" w:rsidRDefault="007D78E7" w:rsidP="00CC7C85">
            <w:pPr>
              <w:pStyle w:val="StandardWeb"/>
              <w:spacing w:before="0" w:beforeAutospacing="0" w:after="0" w:afterAutospacing="0" w:line="276" w:lineRule="auto"/>
              <w:jc w:val="both"/>
              <w:textAlignment w:val="baseline"/>
              <w:rPr>
                <w:rFonts w:ascii="Arial" w:hAnsi="Arial" w:cs="Arial"/>
                <w:color w:val="191919"/>
              </w:rPr>
            </w:pPr>
            <w:r w:rsidRPr="000F7C2F">
              <w:rPr>
                <w:rFonts w:ascii="Arial" w:hAnsi="Arial" w:cs="Arial"/>
                <w:color w:val="191919"/>
              </w:rPr>
              <w:t>Philosoph</w:t>
            </w:r>
          </w:p>
        </w:tc>
        <w:tc>
          <w:tcPr>
            <w:tcW w:w="7513" w:type="dxa"/>
          </w:tcPr>
          <w:p w14:paraId="2C76DC18" w14:textId="43575DEF" w:rsidR="007D78E7" w:rsidRPr="00CC7C85" w:rsidRDefault="007D78E7" w:rsidP="00CC7C85">
            <w:pPr>
              <w:pStyle w:val="StandardWeb"/>
              <w:spacing w:before="0" w:beforeAutospacing="0" w:after="0" w:afterAutospacing="0" w:line="276" w:lineRule="auto"/>
              <w:jc w:val="both"/>
              <w:textAlignment w:val="baseline"/>
              <w:rPr>
                <w:rFonts w:ascii="Arial" w:hAnsi="Arial" w:cs="Arial"/>
                <w:i/>
                <w:iCs/>
              </w:rPr>
            </w:pPr>
            <w:r w:rsidRPr="00CC7C85">
              <w:rPr>
                <w:rFonts w:ascii="Arial" w:hAnsi="Arial" w:cs="Arial"/>
                <w:i/>
                <w:iCs/>
              </w:rPr>
              <w:t>Abwägung konkurrierender Konzepte/ Szenarien</w:t>
            </w:r>
            <w:r w:rsidR="00CC7C85" w:rsidRPr="00CC7C85">
              <w:rPr>
                <w:rFonts w:ascii="Arial" w:hAnsi="Arial" w:cs="Arial"/>
                <w:i/>
                <w:iCs/>
              </w:rPr>
              <w:t xml:space="preserve">, </w:t>
            </w:r>
            <w:r w:rsidRPr="00CC7C85">
              <w:rPr>
                <w:rFonts w:ascii="Arial" w:hAnsi="Arial" w:cs="Arial"/>
                <w:i/>
                <w:iCs/>
              </w:rPr>
              <w:t>Kompromisse</w:t>
            </w:r>
            <w:r w:rsidR="00CC7C85" w:rsidRPr="00CC7C85">
              <w:rPr>
                <w:rFonts w:ascii="Arial" w:hAnsi="Arial" w:cs="Arial"/>
                <w:i/>
                <w:iCs/>
              </w:rPr>
              <w:t xml:space="preserve">, </w:t>
            </w:r>
            <w:r w:rsidRPr="00CC7C85">
              <w:rPr>
                <w:rFonts w:ascii="Arial" w:hAnsi="Arial" w:cs="Arial"/>
                <w:i/>
                <w:iCs/>
              </w:rPr>
              <w:t>Handlungsalternativen</w:t>
            </w:r>
          </w:p>
        </w:tc>
      </w:tr>
    </w:tbl>
    <w:p w14:paraId="2E47EB50" w14:textId="77777777" w:rsidR="007D78E7" w:rsidRPr="000F7C2F" w:rsidRDefault="007D78E7" w:rsidP="007D78E7">
      <w:pPr>
        <w:pStyle w:val="StandardWeb"/>
        <w:shd w:val="clear" w:color="auto" w:fill="FFFFFF"/>
        <w:spacing w:before="0" w:beforeAutospacing="0" w:after="0" w:afterAutospacing="0" w:line="276" w:lineRule="auto"/>
        <w:textAlignment w:val="baseline"/>
        <w:rPr>
          <w:rFonts w:ascii="Arial" w:hAnsi="Arial" w:cs="Arial"/>
          <w:color w:val="191919"/>
        </w:rPr>
      </w:pPr>
    </w:p>
    <w:p w14:paraId="443485C8" w14:textId="58FCACC3" w:rsidR="001F3032" w:rsidRPr="000F7C2F" w:rsidRDefault="00CC7C85" w:rsidP="001F3032">
      <w:pPr>
        <w:pStyle w:val="berschrift1"/>
        <w:rPr>
          <w:rFonts w:ascii="Arial" w:hAnsi="Arial" w:cs="Arial"/>
        </w:rPr>
      </w:pPr>
      <w:r>
        <w:rPr>
          <w:rFonts w:ascii="Arial" w:hAnsi="Arial" w:cs="Arial"/>
        </w:rPr>
        <w:lastRenderedPageBreak/>
        <w:t>Q</w:t>
      </w:r>
      <w:r w:rsidR="001F3032" w:rsidRPr="000F7C2F">
        <w:rPr>
          <w:rFonts w:ascii="Arial" w:hAnsi="Arial" w:cs="Arial"/>
        </w:rPr>
        <w:t>uellen- und Literaturangaben</w:t>
      </w:r>
    </w:p>
    <w:p w14:paraId="69AEA9DD" w14:textId="77777777" w:rsidR="001F3032" w:rsidRPr="000F7C2F" w:rsidRDefault="001F3032" w:rsidP="001F3032">
      <w:pPr>
        <w:spacing w:before="0" w:after="0"/>
        <w:rPr>
          <w:rFonts w:ascii="Arial" w:hAnsi="Arial" w:cs="Arial"/>
          <w:sz w:val="24"/>
          <w:szCs w:val="24"/>
        </w:rPr>
      </w:pPr>
    </w:p>
    <w:p w14:paraId="0692F8A1" w14:textId="77777777" w:rsidR="00982B61" w:rsidRPr="000F7C2F" w:rsidRDefault="00982B61" w:rsidP="00982B61">
      <w:pPr>
        <w:spacing w:before="0" w:after="0"/>
        <w:rPr>
          <w:rFonts w:ascii="Arial" w:hAnsi="Arial" w:cs="Arial"/>
          <w:sz w:val="24"/>
          <w:szCs w:val="24"/>
        </w:rPr>
      </w:pPr>
      <w:r w:rsidRPr="000F7C2F">
        <w:rPr>
          <w:rFonts w:ascii="Arial" w:hAnsi="Arial" w:cs="Arial"/>
          <w:sz w:val="24"/>
          <w:szCs w:val="24"/>
        </w:rPr>
        <w:t xml:space="preserve">https://www.hoheluft-magazin.de/2018/03/philosophie-in-bewegung/, </w:t>
      </w:r>
    </w:p>
    <w:p w14:paraId="3400CCE2" w14:textId="55E299FB" w:rsidR="00982B61" w:rsidRDefault="00982B61" w:rsidP="00982B61">
      <w:pPr>
        <w:spacing w:before="0" w:after="0"/>
        <w:rPr>
          <w:rFonts w:ascii="Arial" w:hAnsi="Arial" w:cs="Arial"/>
          <w:sz w:val="24"/>
          <w:szCs w:val="24"/>
        </w:rPr>
      </w:pPr>
      <w:r w:rsidRPr="000F7C2F">
        <w:rPr>
          <w:rFonts w:ascii="Arial" w:hAnsi="Arial" w:cs="Arial"/>
          <w:sz w:val="24"/>
          <w:szCs w:val="24"/>
        </w:rPr>
        <w:t>Zugriff am 08.04.2021</w:t>
      </w:r>
    </w:p>
    <w:p w14:paraId="713A1CCE" w14:textId="39B3D6ED" w:rsidR="00D81EA2" w:rsidRPr="000F7C2F" w:rsidRDefault="00D81EA2" w:rsidP="00982B61">
      <w:pPr>
        <w:spacing w:before="0" w:after="0"/>
        <w:rPr>
          <w:rFonts w:ascii="Arial" w:hAnsi="Arial" w:cs="Arial"/>
          <w:sz w:val="24"/>
          <w:szCs w:val="24"/>
        </w:rPr>
      </w:pPr>
      <w:r>
        <w:rPr>
          <w:rFonts w:ascii="Arial" w:hAnsi="Arial" w:cs="Arial"/>
          <w:sz w:val="24"/>
          <w:szCs w:val="24"/>
        </w:rPr>
        <w:t>Applikationen: eigene Bilder ISB</w:t>
      </w:r>
    </w:p>
    <w:p w14:paraId="0CF0288D" w14:textId="77777777" w:rsidR="001F3032" w:rsidRPr="000F7C2F" w:rsidRDefault="001F3032" w:rsidP="00EC21EF">
      <w:pPr>
        <w:spacing w:before="0" w:after="0" w:line="240" w:lineRule="auto"/>
        <w:jc w:val="both"/>
        <w:rPr>
          <w:rFonts w:ascii="Arial" w:hAnsi="Arial" w:cs="Arial"/>
          <w:sz w:val="24"/>
          <w:szCs w:val="20"/>
        </w:rPr>
      </w:pPr>
    </w:p>
    <w:p w14:paraId="1C19A00E" w14:textId="77777777" w:rsidR="00EC21EF" w:rsidRPr="000F7C2F" w:rsidRDefault="00EC21EF" w:rsidP="00EC21EF">
      <w:pPr>
        <w:spacing w:before="0" w:after="0" w:line="240" w:lineRule="auto"/>
        <w:jc w:val="both"/>
        <w:rPr>
          <w:rFonts w:ascii="Arial" w:hAnsi="Arial" w:cs="Arial"/>
          <w:sz w:val="24"/>
          <w:szCs w:val="20"/>
        </w:rPr>
      </w:pPr>
    </w:p>
    <w:p w14:paraId="14190E98" w14:textId="77777777" w:rsidR="00EC21EF" w:rsidRPr="000F7C2F" w:rsidRDefault="00EC21EF" w:rsidP="00EC21EF">
      <w:pPr>
        <w:pStyle w:val="berschrift1"/>
        <w:spacing w:before="0"/>
        <w:rPr>
          <w:rFonts w:ascii="Arial" w:hAnsi="Arial" w:cs="Arial"/>
        </w:rPr>
      </w:pPr>
      <w:r w:rsidRPr="000F7C2F">
        <w:rPr>
          <w:rFonts w:ascii="Arial" w:hAnsi="Arial" w:cs="Arial"/>
        </w:rPr>
        <w:t>Hinweise zum Unterricht</w:t>
      </w:r>
    </w:p>
    <w:p w14:paraId="2051A54D" w14:textId="2CDC6D97" w:rsidR="00EC21EF" w:rsidRPr="000F7C2F" w:rsidRDefault="00EC21EF" w:rsidP="00EC21EF">
      <w:pPr>
        <w:spacing w:before="0" w:after="0"/>
        <w:rPr>
          <w:rFonts w:ascii="Arial" w:hAnsi="Arial" w:cs="Arial"/>
          <w:sz w:val="24"/>
          <w:szCs w:val="28"/>
        </w:rPr>
      </w:pPr>
    </w:p>
    <w:p w14:paraId="67E3ED11" w14:textId="77777777" w:rsidR="00982B61" w:rsidRPr="000F7C2F" w:rsidRDefault="00982B61" w:rsidP="001F36C6">
      <w:pPr>
        <w:spacing w:before="0" w:after="0"/>
        <w:jc w:val="both"/>
        <w:rPr>
          <w:rFonts w:ascii="Arial" w:hAnsi="Arial" w:cs="Arial"/>
          <w:sz w:val="24"/>
          <w:szCs w:val="24"/>
          <w:u w:val="single"/>
        </w:rPr>
      </w:pPr>
      <w:r w:rsidRPr="000F7C2F">
        <w:rPr>
          <w:rFonts w:ascii="Arial" w:hAnsi="Arial" w:cs="Arial"/>
          <w:sz w:val="24"/>
          <w:szCs w:val="24"/>
          <w:u w:val="single"/>
        </w:rPr>
        <w:t>Allgemein:</w:t>
      </w:r>
    </w:p>
    <w:p w14:paraId="285CE8B5" w14:textId="20B14599" w:rsidR="00982B61" w:rsidRPr="000F7C2F" w:rsidRDefault="00982B61" w:rsidP="001F36C6">
      <w:pPr>
        <w:spacing w:before="0" w:after="0"/>
        <w:jc w:val="both"/>
        <w:rPr>
          <w:rFonts w:ascii="Arial" w:hAnsi="Arial" w:cs="Arial"/>
          <w:sz w:val="24"/>
          <w:szCs w:val="24"/>
        </w:rPr>
      </w:pPr>
      <w:r w:rsidRPr="000F7C2F">
        <w:rPr>
          <w:rFonts w:ascii="Arial" w:hAnsi="Arial" w:cs="Arial"/>
          <w:sz w:val="24"/>
          <w:szCs w:val="24"/>
        </w:rPr>
        <w:t xml:space="preserve">Das Thema wurde mit dem </w:t>
      </w:r>
      <w:r w:rsidR="00F67F25">
        <w:rPr>
          <w:rFonts w:ascii="Arial" w:hAnsi="Arial" w:cs="Arial"/>
          <w:sz w:val="24"/>
          <w:szCs w:val="24"/>
        </w:rPr>
        <w:t>a</w:t>
      </w:r>
      <w:r w:rsidRPr="000F7C2F">
        <w:rPr>
          <w:rFonts w:ascii="Arial" w:hAnsi="Arial" w:cs="Arial"/>
          <w:sz w:val="24"/>
          <w:szCs w:val="24"/>
        </w:rPr>
        <w:t xml:space="preserve">utonomen Fahren absichtlich allgemein gehalten, um eine möglichst große Bandbreite an Ausbildungsberufen und Schülergruppen abzudecken. </w:t>
      </w:r>
    </w:p>
    <w:p w14:paraId="1EFE8D50" w14:textId="36834E72" w:rsidR="001F36C6" w:rsidRDefault="00982B61" w:rsidP="001F36C6">
      <w:pPr>
        <w:spacing w:before="0" w:after="0"/>
        <w:jc w:val="both"/>
        <w:rPr>
          <w:rFonts w:ascii="Arial" w:hAnsi="Arial" w:cs="Arial"/>
          <w:sz w:val="24"/>
          <w:szCs w:val="24"/>
        </w:rPr>
      </w:pPr>
      <w:r w:rsidRPr="000F7C2F">
        <w:rPr>
          <w:rFonts w:ascii="Arial" w:hAnsi="Arial" w:cs="Arial"/>
          <w:sz w:val="24"/>
          <w:szCs w:val="24"/>
        </w:rPr>
        <w:t>Selbstverständlich ist es auch möglich, die Verantwortungsdimensionen auf andere, berufsspezifischere technologische Entwicklungen anzuwenden und so d</w:t>
      </w:r>
      <w:r w:rsidR="000C37D5">
        <w:rPr>
          <w:rFonts w:ascii="Arial" w:hAnsi="Arial" w:cs="Arial"/>
          <w:sz w:val="24"/>
          <w:szCs w:val="24"/>
        </w:rPr>
        <w:t>en jeweiligen Berufsbezug und damit das berufliche Handeln</w:t>
      </w:r>
      <w:r w:rsidRPr="000F7C2F">
        <w:rPr>
          <w:rFonts w:ascii="Arial" w:hAnsi="Arial" w:cs="Arial"/>
          <w:sz w:val="24"/>
          <w:szCs w:val="24"/>
        </w:rPr>
        <w:t xml:space="preserve"> stärker in den Fokus zu rücken.</w:t>
      </w:r>
      <w:r w:rsidR="001F36C6" w:rsidRPr="000F7C2F">
        <w:rPr>
          <w:rFonts w:ascii="Arial" w:hAnsi="Arial" w:cs="Arial"/>
          <w:sz w:val="24"/>
          <w:szCs w:val="24"/>
        </w:rPr>
        <w:t xml:space="preserve"> </w:t>
      </w:r>
    </w:p>
    <w:p w14:paraId="66654D1E" w14:textId="574C72B4" w:rsidR="000C37D5" w:rsidRDefault="000C37D5" w:rsidP="001F36C6">
      <w:pPr>
        <w:spacing w:before="0" w:after="0"/>
        <w:jc w:val="both"/>
        <w:rPr>
          <w:rFonts w:ascii="Arial" w:hAnsi="Arial" w:cs="Arial"/>
          <w:sz w:val="24"/>
          <w:szCs w:val="24"/>
        </w:rPr>
      </w:pPr>
    </w:p>
    <w:p w14:paraId="2AD9586E" w14:textId="1F0D7609" w:rsidR="000C37D5" w:rsidRPr="000F7C2F" w:rsidRDefault="000C37D5" w:rsidP="001F36C6">
      <w:pPr>
        <w:spacing w:before="0" w:after="0"/>
        <w:jc w:val="both"/>
        <w:rPr>
          <w:rFonts w:ascii="Arial" w:hAnsi="Arial" w:cs="Arial"/>
          <w:sz w:val="24"/>
          <w:szCs w:val="24"/>
        </w:rPr>
      </w:pPr>
      <w:r>
        <w:rPr>
          <w:rFonts w:ascii="Arial" w:hAnsi="Arial" w:cs="Arial"/>
          <w:sz w:val="24"/>
          <w:szCs w:val="24"/>
        </w:rPr>
        <w:t>Ob die Podiumsdiskussion am Ende der Sequenz wirklich durchgeführt werden soll, obliegt der Lehrkraft. In der vorliegenden Ausarbeitung wurde bewusst darauf verzichtet, da diese Inhalte im Vorfeld bereits von den Schülerinnen und Schülern präsentiert und diskutiert werden sollen.</w:t>
      </w:r>
    </w:p>
    <w:p w14:paraId="174E40DB" w14:textId="77777777" w:rsidR="001F36C6" w:rsidRPr="000F7C2F" w:rsidRDefault="001F36C6" w:rsidP="001F36C6">
      <w:pPr>
        <w:spacing w:before="0" w:after="0"/>
        <w:jc w:val="both"/>
        <w:rPr>
          <w:rFonts w:ascii="Arial" w:hAnsi="Arial" w:cs="Arial"/>
          <w:sz w:val="24"/>
          <w:szCs w:val="24"/>
        </w:rPr>
      </w:pPr>
    </w:p>
    <w:p w14:paraId="2E0A9B44" w14:textId="6BC20CE4" w:rsidR="00982B61" w:rsidRPr="000F7C2F" w:rsidRDefault="001F36C6" w:rsidP="001F36C6">
      <w:pPr>
        <w:spacing w:before="0" w:after="0"/>
        <w:jc w:val="both"/>
        <w:rPr>
          <w:rFonts w:ascii="Arial" w:hAnsi="Arial" w:cs="Arial"/>
          <w:sz w:val="24"/>
          <w:szCs w:val="24"/>
        </w:rPr>
      </w:pPr>
      <w:r w:rsidRPr="000F7C2F">
        <w:rPr>
          <w:rFonts w:ascii="Arial" w:hAnsi="Arial" w:cs="Arial"/>
          <w:sz w:val="24"/>
          <w:szCs w:val="24"/>
        </w:rPr>
        <w:t xml:space="preserve">Grundsätzlich bietet sich hier eine fächerübergreifende Zusammenarbeit mit dem Fach Deutsch </w:t>
      </w:r>
      <w:r w:rsidR="004B465A" w:rsidRPr="000F7C2F">
        <w:rPr>
          <w:rFonts w:ascii="Arial" w:hAnsi="Arial" w:cs="Arial"/>
          <w:sz w:val="24"/>
          <w:szCs w:val="24"/>
        </w:rPr>
        <w:t xml:space="preserve">aber auch dem Fachunterricht </w:t>
      </w:r>
      <w:r w:rsidRPr="000F7C2F">
        <w:rPr>
          <w:rFonts w:ascii="Arial" w:hAnsi="Arial" w:cs="Arial"/>
          <w:sz w:val="24"/>
          <w:szCs w:val="24"/>
        </w:rPr>
        <w:t>an</w:t>
      </w:r>
      <w:r w:rsidR="004B465A" w:rsidRPr="000F7C2F">
        <w:rPr>
          <w:rFonts w:ascii="Arial" w:hAnsi="Arial" w:cs="Arial"/>
          <w:sz w:val="24"/>
          <w:szCs w:val="24"/>
        </w:rPr>
        <w:t>, gegebenenfalls in Form eines gemeinsamen Leistungsnachweises</w:t>
      </w:r>
      <w:r w:rsidR="000C37D5">
        <w:rPr>
          <w:rFonts w:ascii="Arial" w:hAnsi="Arial" w:cs="Arial"/>
          <w:sz w:val="24"/>
          <w:szCs w:val="24"/>
        </w:rPr>
        <w:t>/ Projekts</w:t>
      </w:r>
      <w:r w:rsidR="004B465A" w:rsidRPr="000F7C2F">
        <w:rPr>
          <w:rFonts w:ascii="Arial" w:hAnsi="Arial" w:cs="Arial"/>
          <w:sz w:val="24"/>
          <w:szCs w:val="24"/>
        </w:rPr>
        <w:t>.</w:t>
      </w:r>
    </w:p>
    <w:p w14:paraId="0EBDB3AB" w14:textId="1EA25EF2" w:rsidR="001F36C6" w:rsidRPr="000F7C2F" w:rsidRDefault="001F36C6" w:rsidP="001F36C6">
      <w:pPr>
        <w:spacing w:before="0" w:after="0"/>
        <w:jc w:val="both"/>
        <w:rPr>
          <w:rFonts w:ascii="Arial" w:hAnsi="Arial" w:cs="Arial"/>
          <w:sz w:val="24"/>
          <w:szCs w:val="24"/>
        </w:rPr>
      </w:pPr>
    </w:p>
    <w:p w14:paraId="562129C0" w14:textId="4984442A" w:rsidR="001F36C6" w:rsidRPr="000F7C2F" w:rsidRDefault="001F36C6" w:rsidP="001F36C6">
      <w:pPr>
        <w:spacing w:before="0" w:after="0"/>
        <w:jc w:val="both"/>
        <w:rPr>
          <w:rFonts w:ascii="Arial" w:hAnsi="Arial" w:cs="Arial"/>
          <w:sz w:val="24"/>
          <w:szCs w:val="24"/>
          <w:u w:val="single"/>
        </w:rPr>
      </w:pPr>
      <w:r w:rsidRPr="000F7C2F">
        <w:rPr>
          <w:rFonts w:ascii="Arial" w:hAnsi="Arial" w:cs="Arial"/>
          <w:sz w:val="24"/>
          <w:szCs w:val="24"/>
          <w:u w:val="single"/>
        </w:rPr>
        <w:t>Alternativen:</w:t>
      </w:r>
    </w:p>
    <w:p w14:paraId="2A0BEBE8" w14:textId="20066A60" w:rsidR="001F36C6" w:rsidRPr="000F7C2F" w:rsidRDefault="001F36C6" w:rsidP="001F36C6">
      <w:pPr>
        <w:pStyle w:val="trt0xe"/>
        <w:spacing w:before="0" w:beforeAutospacing="0" w:after="0" w:afterAutospacing="0" w:line="276" w:lineRule="auto"/>
        <w:jc w:val="both"/>
        <w:rPr>
          <w:rFonts w:ascii="Arial" w:hAnsi="Arial" w:cs="Arial"/>
        </w:rPr>
      </w:pPr>
      <w:r w:rsidRPr="000F7C2F">
        <w:rPr>
          <w:rFonts w:ascii="Arial" w:hAnsi="Arial" w:cs="Arial"/>
        </w:rPr>
        <w:t>Am Ende k</w:t>
      </w:r>
      <w:r w:rsidR="00A04C39">
        <w:rPr>
          <w:rFonts w:ascii="Arial" w:hAnsi="Arial" w:cs="Arial"/>
        </w:rPr>
        <w:t>ann</w:t>
      </w:r>
      <w:r w:rsidRPr="000F7C2F">
        <w:rPr>
          <w:rFonts w:ascii="Arial" w:hAnsi="Arial" w:cs="Arial"/>
        </w:rPr>
        <w:t xml:space="preserve"> die </w:t>
      </w:r>
      <w:r w:rsidR="00A04C39">
        <w:rPr>
          <w:rFonts w:ascii="Arial" w:hAnsi="Arial" w:cs="Arial"/>
        </w:rPr>
        <w:t xml:space="preserve">geheime </w:t>
      </w:r>
      <w:r w:rsidRPr="000F7C2F">
        <w:rPr>
          <w:rFonts w:ascii="Arial" w:hAnsi="Arial" w:cs="Arial"/>
        </w:rPr>
        <w:t>Daumenabfrage (Alternative: digitale Abfrage) der Gedankenreise nochmals wiederholt</w:t>
      </w:r>
      <w:r w:rsidR="00F67F25">
        <w:rPr>
          <w:rFonts w:ascii="Arial" w:hAnsi="Arial" w:cs="Arial"/>
        </w:rPr>
        <w:t xml:space="preserve"> und </w:t>
      </w:r>
      <w:r w:rsidRPr="000F7C2F">
        <w:rPr>
          <w:rFonts w:ascii="Arial" w:hAnsi="Arial" w:cs="Arial"/>
        </w:rPr>
        <w:t xml:space="preserve">abweichende Ergebnisse </w:t>
      </w:r>
      <w:r w:rsidR="00A04C39">
        <w:rPr>
          <w:rFonts w:ascii="Arial" w:hAnsi="Arial" w:cs="Arial"/>
        </w:rPr>
        <w:t xml:space="preserve">können </w:t>
      </w:r>
      <w:r w:rsidRPr="000F7C2F">
        <w:rPr>
          <w:rFonts w:ascii="Arial" w:hAnsi="Arial" w:cs="Arial"/>
        </w:rPr>
        <w:t>mit den Schülerinnen und Schülern diskutiert werden.</w:t>
      </w:r>
    </w:p>
    <w:p w14:paraId="5780A4C3" w14:textId="7C3826EA" w:rsidR="001F36C6" w:rsidRPr="000F7C2F" w:rsidRDefault="001F36C6" w:rsidP="001F36C6">
      <w:pPr>
        <w:spacing w:before="0" w:after="0"/>
        <w:jc w:val="both"/>
        <w:rPr>
          <w:rFonts w:ascii="Arial" w:hAnsi="Arial" w:cs="Arial"/>
          <w:sz w:val="24"/>
          <w:szCs w:val="24"/>
        </w:rPr>
      </w:pPr>
    </w:p>
    <w:p w14:paraId="1139E07D" w14:textId="7300A7C0" w:rsidR="001F36C6" w:rsidRPr="000F7C2F" w:rsidRDefault="001F36C6" w:rsidP="001F36C6">
      <w:pPr>
        <w:spacing w:before="0" w:after="0"/>
        <w:jc w:val="both"/>
        <w:rPr>
          <w:rFonts w:ascii="Arial" w:hAnsi="Arial" w:cs="Arial"/>
          <w:sz w:val="24"/>
          <w:szCs w:val="24"/>
          <w:u w:val="single"/>
        </w:rPr>
      </w:pPr>
      <w:r w:rsidRPr="000F7C2F">
        <w:rPr>
          <w:rFonts w:ascii="Arial" w:hAnsi="Arial" w:cs="Arial"/>
          <w:sz w:val="24"/>
          <w:szCs w:val="24"/>
          <w:u w:val="single"/>
        </w:rPr>
        <w:t>Möglichkeiten der Binnendifferenzierung:</w:t>
      </w:r>
    </w:p>
    <w:p w14:paraId="1D1792C3" w14:textId="58BB48E8" w:rsidR="001F36C6" w:rsidRDefault="001F36C6" w:rsidP="004B465A">
      <w:pPr>
        <w:pStyle w:val="trt0xe"/>
        <w:spacing w:before="0" w:beforeAutospacing="0" w:after="0" w:afterAutospacing="0" w:line="276" w:lineRule="auto"/>
        <w:jc w:val="both"/>
        <w:rPr>
          <w:rFonts w:ascii="Arial" w:hAnsi="Arial" w:cs="Arial"/>
        </w:rPr>
      </w:pPr>
      <w:r w:rsidRPr="000F7C2F">
        <w:rPr>
          <w:rFonts w:ascii="Arial" w:hAnsi="Arial" w:cs="Arial"/>
        </w:rPr>
        <w:t xml:space="preserve">Zu den fünf Stufen des </w:t>
      </w:r>
      <w:r w:rsidR="00F67F25">
        <w:rPr>
          <w:rFonts w:ascii="Arial" w:hAnsi="Arial" w:cs="Arial"/>
        </w:rPr>
        <w:t>a</w:t>
      </w:r>
      <w:r w:rsidRPr="000F7C2F">
        <w:rPr>
          <w:rFonts w:ascii="Arial" w:hAnsi="Arial" w:cs="Arial"/>
        </w:rPr>
        <w:t>utonomen Fahrens steht in der mebis-Mediathek ein Film</w:t>
      </w:r>
      <w:r w:rsidR="000C37D5">
        <w:rPr>
          <w:rFonts w:ascii="Arial" w:hAnsi="Arial" w:cs="Arial"/>
        </w:rPr>
        <w:t>beitrag</w:t>
      </w:r>
      <w:r w:rsidRPr="000F7C2F">
        <w:rPr>
          <w:rFonts w:ascii="Arial" w:hAnsi="Arial" w:cs="Arial"/>
        </w:rPr>
        <w:t xml:space="preserve"> zur Verfügung („Wie funktioniert autonomes Fahren?“; Dauer 2:04 min.)</w:t>
      </w:r>
      <w:r w:rsidR="00F67F25">
        <w:rPr>
          <w:rFonts w:ascii="Arial" w:hAnsi="Arial" w:cs="Arial"/>
        </w:rPr>
        <w:t>.</w:t>
      </w:r>
      <w:r w:rsidRPr="000F7C2F">
        <w:rPr>
          <w:rFonts w:ascii="Arial" w:hAnsi="Arial" w:cs="Arial"/>
        </w:rPr>
        <w:t xml:space="preserve"> Dieser kann sowohl im Sinne eines „flipped classroom“ vorbereitet oder im Rahmen der Unterstützung schwächerer Schülerinnen und Schüler angeboten werden.</w:t>
      </w:r>
    </w:p>
    <w:p w14:paraId="23E8C034" w14:textId="6D6932EA" w:rsidR="00D217D0" w:rsidRDefault="00D217D0" w:rsidP="004B465A">
      <w:pPr>
        <w:pStyle w:val="trt0xe"/>
        <w:spacing w:before="0" w:beforeAutospacing="0" w:after="0" w:afterAutospacing="0" w:line="276" w:lineRule="auto"/>
        <w:jc w:val="both"/>
        <w:rPr>
          <w:rFonts w:ascii="Arial" w:hAnsi="Arial" w:cs="Arial"/>
        </w:rPr>
      </w:pPr>
      <w:r>
        <w:rPr>
          <w:rFonts w:ascii="Arial" w:hAnsi="Arial" w:cs="Arial"/>
        </w:rPr>
        <w:t xml:space="preserve">Im Sinne einer einheitlichen Verwendung von </w:t>
      </w:r>
      <w:r w:rsidR="00A04C39">
        <w:rPr>
          <w:rFonts w:ascii="Arial" w:hAnsi="Arial" w:cs="Arial"/>
        </w:rPr>
        <w:t>Definitionen</w:t>
      </w:r>
      <w:r>
        <w:rPr>
          <w:rFonts w:ascii="Arial" w:hAnsi="Arial" w:cs="Arial"/>
        </w:rPr>
        <w:t xml:space="preserve"> wurde sich in der vorliegenden Sequenz an diesen Begrifflichkeiten und der damit verbundenen Einordnung orientiert.</w:t>
      </w:r>
    </w:p>
    <w:p w14:paraId="77D326FA" w14:textId="06E31AAD" w:rsidR="00A04C39" w:rsidRDefault="00A04C39" w:rsidP="004B465A">
      <w:pPr>
        <w:pStyle w:val="trt0xe"/>
        <w:spacing w:before="0" w:beforeAutospacing="0" w:after="0" w:afterAutospacing="0" w:line="276" w:lineRule="auto"/>
        <w:jc w:val="both"/>
        <w:rPr>
          <w:rFonts w:ascii="Arial" w:hAnsi="Arial" w:cs="Arial"/>
        </w:rPr>
      </w:pPr>
      <w:r>
        <w:rPr>
          <w:rFonts w:ascii="Arial" w:hAnsi="Arial" w:cs="Arial"/>
        </w:rPr>
        <w:t>Die angefügten Applikationen können sowohl als Unterstützungsangebot oder als Visualisierung im Rahmen der Sicherung verwendet werden.</w:t>
      </w:r>
    </w:p>
    <w:p w14:paraId="418C2EBF" w14:textId="50D37805" w:rsidR="001F36C6" w:rsidRDefault="001F36C6" w:rsidP="004B465A">
      <w:pPr>
        <w:spacing w:before="0" w:after="0"/>
        <w:jc w:val="both"/>
        <w:rPr>
          <w:rFonts w:ascii="Arial" w:hAnsi="Arial" w:cs="Arial"/>
          <w:sz w:val="24"/>
          <w:szCs w:val="24"/>
        </w:rPr>
      </w:pPr>
    </w:p>
    <w:p w14:paraId="5BB04463" w14:textId="143C6B60" w:rsidR="00A04C39" w:rsidRDefault="00A04C39" w:rsidP="004B465A">
      <w:pPr>
        <w:spacing w:before="0" w:after="0"/>
        <w:jc w:val="both"/>
        <w:rPr>
          <w:rFonts w:ascii="Arial" w:hAnsi="Arial" w:cs="Arial"/>
          <w:sz w:val="24"/>
          <w:szCs w:val="24"/>
        </w:rPr>
      </w:pPr>
    </w:p>
    <w:p w14:paraId="6CEFFA72" w14:textId="4D67C693" w:rsidR="00A04C39" w:rsidRDefault="00A04C39" w:rsidP="004B465A">
      <w:pPr>
        <w:spacing w:before="0" w:after="0"/>
        <w:jc w:val="both"/>
        <w:rPr>
          <w:rFonts w:ascii="Arial" w:hAnsi="Arial" w:cs="Arial"/>
          <w:sz w:val="24"/>
          <w:szCs w:val="24"/>
        </w:rPr>
      </w:pPr>
    </w:p>
    <w:p w14:paraId="032CC5C9" w14:textId="740D6F7E" w:rsidR="001F36C6" w:rsidRPr="000F7C2F" w:rsidRDefault="001F36C6" w:rsidP="004B465A">
      <w:pPr>
        <w:spacing w:before="0" w:after="0"/>
        <w:rPr>
          <w:rFonts w:ascii="Arial" w:hAnsi="Arial" w:cs="Arial"/>
          <w:sz w:val="24"/>
          <w:szCs w:val="24"/>
        </w:rPr>
      </w:pPr>
      <w:r w:rsidRPr="000F7C2F">
        <w:rPr>
          <w:rFonts w:ascii="Arial" w:hAnsi="Arial" w:cs="Arial"/>
          <w:sz w:val="24"/>
          <w:szCs w:val="24"/>
        </w:rPr>
        <w:t xml:space="preserve">Grundsätzlich bieten sich für die Textarbeit folgende Unterstützungsmöglichkeiten </w:t>
      </w:r>
      <w:r w:rsidR="00A04C39">
        <w:rPr>
          <w:rFonts w:ascii="Arial" w:hAnsi="Arial" w:cs="Arial"/>
          <w:sz w:val="24"/>
          <w:szCs w:val="24"/>
        </w:rPr>
        <w:t xml:space="preserve">zur Vorentlastung </w:t>
      </w:r>
      <w:r w:rsidRPr="000F7C2F">
        <w:rPr>
          <w:rFonts w:ascii="Arial" w:hAnsi="Arial" w:cs="Arial"/>
          <w:sz w:val="24"/>
          <w:szCs w:val="24"/>
        </w:rPr>
        <w:t>an, z.B.:</w:t>
      </w:r>
    </w:p>
    <w:p w14:paraId="67AC5BC7" w14:textId="77777777" w:rsidR="001F36C6" w:rsidRPr="000F7C2F" w:rsidRDefault="001F36C6" w:rsidP="004B465A">
      <w:pPr>
        <w:pStyle w:val="Listenabsatz"/>
        <w:numPr>
          <w:ilvl w:val="0"/>
          <w:numId w:val="14"/>
        </w:numPr>
        <w:spacing w:after="0"/>
        <w:rPr>
          <w:rFonts w:ascii="Arial" w:hAnsi="Arial" w:cs="Arial"/>
          <w:sz w:val="24"/>
          <w:szCs w:val="24"/>
        </w:rPr>
      </w:pPr>
      <w:r w:rsidRPr="000F7C2F">
        <w:rPr>
          <w:rFonts w:ascii="Arial" w:hAnsi="Arial" w:cs="Arial"/>
          <w:sz w:val="24"/>
          <w:szCs w:val="24"/>
        </w:rPr>
        <w:lastRenderedPageBreak/>
        <w:t>lautes, sinnerfassendes Vorlesen durch die Lehrkraft</w:t>
      </w:r>
    </w:p>
    <w:p w14:paraId="5A49BE21" w14:textId="77777777" w:rsidR="001F36C6" w:rsidRPr="000F7C2F" w:rsidRDefault="001F36C6" w:rsidP="004B465A">
      <w:pPr>
        <w:pStyle w:val="Listenabsatz"/>
        <w:numPr>
          <w:ilvl w:val="0"/>
          <w:numId w:val="14"/>
        </w:numPr>
        <w:spacing w:after="0"/>
        <w:rPr>
          <w:rFonts w:ascii="Arial" w:hAnsi="Arial" w:cs="Arial"/>
          <w:sz w:val="24"/>
          <w:szCs w:val="24"/>
        </w:rPr>
      </w:pPr>
      <w:r w:rsidRPr="000F7C2F">
        <w:rPr>
          <w:rFonts w:ascii="Arial" w:hAnsi="Arial" w:cs="Arial"/>
          <w:sz w:val="24"/>
          <w:szCs w:val="24"/>
        </w:rPr>
        <w:t>Angebot von entsprechenden Audiodateien</w:t>
      </w:r>
    </w:p>
    <w:p w14:paraId="5A0FEADA" w14:textId="77777777" w:rsidR="001F36C6" w:rsidRPr="000F7C2F" w:rsidRDefault="001F36C6" w:rsidP="004B465A">
      <w:pPr>
        <w:pStyle w:val="Listenabsatz"/>
        <w:numPr>
          <w:ilvl w:val="0"/>
          <w:numId w:val="14"/>
        </w:numPr>
        <w:spacing w:after="0"/>
        <w:rPr>
          <w:rFonts w:ascii="Arial" w:hAnsi="Arial" w:cs="Arial"/>
          <w:sz w:val="24"/>
          <w:szCs w:val="24"/>
        </w:rPr>
      </w:pPr>
      <w:r w:rsidRPr="000F7C2F">
        <w:rPr>
          <w:rFonts w:ascii="Arial" w:hAnsi="Arial" w:cs="Arial"/>
          <w:sz w:val="24"/>
          <w:szCs w:val="24"/>
        </w:rPr>
        <w:t>Hervorhebung elementarer Textstellen</w:t>
      </w:r>
    </w:p>
    <w:p w14:paraId="2FB1987E" w14:textId="5957D86B" w:rsidR="001F36C6" w:rsidRPr="000F7C2F" w:rsidRDefault="001F36C6" w:rsidP="004B465A">
      <w:pPr>
        <w:pStyle w:val="Listenabsatz"/>
        <w:numPr>
          <w:ilvl w:val="0"/>
          <w:numId w:val="14"/>
        </w:numPr>
        <w:spacing w:after="0"/>
        <w:rPr>
          <w:rFonts w:ascii="Arial" w:hAnsi="Arial" w:cs="Arial"/>
          <w:sz w:val="24"/>
          <w:szCs w:val="24"/>
        </w:rPr>
      </w:pPr>
      <w:r w:rsidRPr="000F7C2F">
        <w:rPr>
          <w:rFonts w:ascii="Arial" w:hAnsi="Arial" w:cs="Arial"/>
          <w:sz w:val="24"/>
          <w:szCs w:val="24"/>
        </w:rPr>
        <w:t>sprachsensible Aufbereitung der Textdateien</w:t>
      </w:r>
    </w:p>
    <w:p w14:paraId="4B33F7CF" w14:textId="77777777" w:rsidR="001F36C6" w:rsidRPr="000F7C2F" w:rsidRDefault="001F36C6" w:rsidP="004B465A">
      <w:pPr>
        <w:pStyle w:val="Listenabsatz"/>
        <w:numPr>
          <w:ilvl w:val="0"/>
          <w:numId w:val="14"/>
        </w:numPr>
        <w:spacing w:after="0"/>
        <w:rPr>
          <w:rFonts w:ascii="Arial" w:hAnsi="Arial" w:cs="Arial"/>
          <w:sz w:val="24"/>
          <w:szCs w:val="24"/>
        </w:rPr>
      </w:pPr>
      <w:r w:rsidRPr="000F7C2F">
        <w:rPr>
          <w:rFonts w:ascii="Arial" w:hAnsi="Arial" w:cs="Arial"/>
          <w:sz w:val="24"/>
          <w:szCs w:val="24"/>
        </w:rPr>
        <w:t>Reduktion/ Vereinfachung der Darstellungstexte</w:t>
      </w:r>
    </w:p>
    <w:p w14:paraId="0B2DB243" w14:textId="77777777" w:rsidR="00A04C39" w:rsidRDefault="00A04C39" w:rsidP="004B465A">
      <w:pPr>
        <w:spacing w:before="0" w:after="0"/>
        <w:jc w:val="both"/>
        <w:rPr>
          <w:rFonts w:ascii="Arial" w:hAnsi="Arial" w:cs="Arial"/>
          <w:sz w:val="24"/>
          <w:szCs w:val="24"/>
        </w:rPr>
      </w:pPr>
    </w:p>
    <w:p w14:paraId="54947BF7" w14:textId="427B31AE" w:rsidR="004E3E31" w:rsidRDefault="004E3E31" w:rsidP="004B465A">
      <w:pPr>
        <w:spacing w:before="0" w:after="0"/>
        <w:jc w:val="both"/>
        <w:rPr>
          <w:rFonts w:ascii="Arial" w:hAnsi="Arial" w:cs="Arial"/>
          <w:sz w:val="24"/>
          <w:szCs w:val="24"/>
        </w:rPr>
      </w:pPr>
      <w:r w:rsidRPr="000F7C2F">
        <w:rPr>
          <w:rFonts w:ascii="Arial" w:hAnsi="Arial" w:cs="Arial"/>
          <w:sz w:val="24"/>
          <w:szCs w:val="24"/>
        </w:rPr>
        <w:t xml:space="preserve">Die im jeweiligen Erwartungshorizont angegebenen Hilfestellungen können den Schülerinnen </w:t>
      </w:r>
      <w:r w:rsidR="00CC7C85">
        <w:rPr>
          <w:rFonts w:ascii="Arial" w:hAnsi="Arial" w:cs="Arial"/>
          <w:sz w:val="24"/>
          <w:szCs w:val="24"/>
        </w:rPr>
        <w:t xml:space="preserve">und </w:t>
      </w:r>
      <w:r w:rsidRPr="000F7C2F">
        <w:rPr>
          <w:rFonts w:ascii="Arial" w:hAnsi="Arial" w:cs="Arial"/>
          <w:sz w:val="24"/>
          <w:szCs w:val="24"/>
        </w:rPr>
        <w:t>Schülern im Bedarfsfall auch als Unterstützung angeboten werden.</w:t>
      </w:r>
    </w:p>
    <w:p w14:paraId="6E3A5429" w14:textId="77777777" w:rsidR="00F67F25" w:rsidRDefault="00F67F25" w:rsidP="004B465A">
      <w:pPr>
        <w:spacing w:before="0" w:after="0"/>
        <w:jc w:val="both"/>
        <w:rPr>
          <w:rFonts w:ascii="Arial" w:hAnsi="Arial" w:cs="Arial"/>
          <w:sz w:val="24"/>
          <w:szCs w:val="24"/>
        </w:rPr>
      </w:pPr>
    </w:p>
    <w:p w14:paraId="65112F7E" w14:textId="347AFDD9" w:rsidR="00F67F25" w:rsidRDefault="00A04C39" w:rsidP="00F67F25">
      <w:pPr>
        <w:spacing w:before="0" w:after="0"/>
        <w:jc w:val="both"/>
        <w:rPr>
          <w:rFonts w:ascii="Arial" w:hAnsi="Arial" w:cs="Arial"/>
          <w:sz w:val="24"/>
          <w:szCs w:val="24"/>
        </w:rPr>
      </w:pPr>
      <w:r>
        <w:rPr>
          <w:rFonts w:ascii="Arial" w:hAnsi="Arial" w:cs="Arial"/>
          <w:sz w:val="24"/>
          <w:szCs w:val="24"/>
        </w:rPr>
        <w:t>Zur Vertiefung</w:t>
      </w:r>
      <w:r w:rsidR="00CC7C85">
        <w:rPr>
          <w:rFonts w:ascii="Arial" w:hAnsi="Arial" w:cs="Arial"/>
          <w:sz w:val="24"/>
          <w:szCs w:val="24"/>
        </w:rPr>
        <w:t xml:space="preserve"> bietet sich zudem eine Internetrecherche an</w:t>
      </w:r>
      <w:r w:rsidR="00F67F25">
        <w:rPr>
          <w:rFonts w:ascii="Arial" w:hAnsi="Arial" w:cs="Arial"/>
          <w:sz w:val="24"/>
          <w:szCs w:val="24"/>
        </w:rPr>
        <w:t>. Folgendes Dokument stellt nur eine Anregung dar und ist im pdf-Format im Netz frei zugänglich:</w:t>
      </w:r>
    </w:p>
    <w:p w14:paraId="01164381" w14:textId="70699C76" w:rsidR="00CC7C85" w:rsidRDefault="00CC7C85" w:rsidP="004B465A">
      <w:pPr>
        <w:spacing w:before="0" w:after="0"/>
        <w:jc w:val="both"/>
        <w:rPr>
          <w:rFonts w:ascii="Arial" w:hAnsi="Arial" w:cs="Arial"/>
          <w:sz w:val="24"/>
          <w:szCs w:val="24"/>
        </w:rPr>
      </w:pPr>
      <w:r>
        <w:rPr>
          <w:rFonts w:ascii="Arial" w:hAnsi="Arial" w:cs="Arial"/>
          <w:sz w:val="24"/>
          <w:szCs w:val="24"/>
        </w:rPr>
        <w:t xml:space="preserve">Bundesministerium für Verkehr und digitale Infrastruktur (Hrsg.): </w:t>
      </w:r>
      <w:r w:rsidRPr="00CC7C85">
        <w:rPr>
          <w:rFonts w:ascii="Arial" w:hAnsi="Arial" w:cs="Arial"/>
          <w:sz w:val="24"/>
          <w:szCs w:val="24"/>
        </w:rPr>
        <w:t>E</w:t>
      </w:r>
      <w:r>
        <w:rPr>
          <w:rFonts w:ascii="Arial" w:hAnsi="Arial" w:cs="Arial"/>
          <w:sz w:val="24"/>
          <w:szCs w:val="24"/>
        </w:rPr>
        <w:t>thik-Kommission automatisiertes und vernetztes Fahren. Bericht Juni 2017.</w:t>
      </w:r>
    </w:p>
    <w:p w14:paraId="4B329B82" w14:textId="03E50B3D" w:rsidR="00982B61" w:rsidRDefault="00982B61" w:rsidP="00EC21EF">
      <w:pPr>
        <w:spacing w:before="0" w:after="0"/>
        <w:jc w:val="both"/>
        <w:rPr>
          <w:rFonts w:ascii="Arial" w:hAnsi="Arial" w:cs="Arial"/>
          <w:sz w:val="24"/>
          <w:szCs w:val="24"/>
          <w:u w:val="single"/>
        </w:rPr>
      </w:pPr>
    </w:p>
    <w:p w14:paraId="04ECD3A5" w14:textId="6DFFFE22" w:rsidR="000C37D5" w:rsidRPr="000C37D5" w:rsidRDefault="000C37D5" w:rsidP="00EC21EF">
      <w:pPr>
        <w:spacing w:before="0" w:after="0"/>
        <w:jc w:val="both"/>
        <w:rPr>
          <w:rFonts w:ascii="Arial" w:hAnsi="Arial" w:cs="Arial"/>
          <w:sz w:val="24"/>
          <w:szCs w:val="24"/>
        </w:rPr>
      </w:pPr>
      <w:r>
        <w:rPr>
          <w:rFonts w:ascii="Arial" w:hAnsi="Arial" w:cs="Arial"/>
          <w:sz w:val="24"/>
          <w:szCs w:val="24"/>
        </w:rPr>
        <w:t>Die Verteilung der Rollen im Rahmen der Vorbereitung der Podiumsdiskussion kann von der Lehrkraft gesteuert werden. Sowohl bei der Position der Politikerin/ des Politikers als auch der Philosophin/ des Philosophen sollte eine Synthetisierung der Argumente erfolgen, weswegen diese Perspektive schwieriger ist und demnach leistungsstärkeren Schülerinnen und Schülern zugewiesen werden kann.</w:t>
      </w:r>
    </w:p>
    <w:p w14:paraId="4F44D9FC" w14:textId="77777777" w:rsidR="00982B61" w:rsidRPr="000F7C2F" w:rsidRDefault="00982B61" w:rsidP="00EC21EF">
      <w:pPr>
        <w:spacing w:before="0" w:after="0"/>
        <w:jc w:val="both"/>
        <w:rPr>
          <w:rFonts w:ascii="Arial" w:hAnsi="Arial" w:cs="Arial"/>
          <w:sz w:val="24"/>
          <w:szCs w:val="24"/>
          <w:u w:val="single"/>
        </w:rPr>
      </w:pPr>
    </w:p>
    <w:p w14:paraId="03A7CF57" w14:textId="77777777" w:rsidR="00EC21EF" w:rsidRPr="000F7C2F" w:rsidRDefault="00EC21EF" w:rsidP="00EC21EF">
      <w:pPr>
        <w:pStyle w:val="berschrift1"/>
        <w:spacing w:before="0"/>
        <w:jc w:val="both"/>
        <w:rPr>
          <w:rFonts w:ascii="Arial" w:hAnsi="Arial" w:cs="Arial"/>
        </w:rPr>
      </w:pPr>
      <w:r w:rsidRPr="000F7C2F">
        <w:rPr>
          <w:rFonts w:ascii="Arial" w:hAnsi="Arial" w:cs="Arial"/>
        </w:rPr>
        <w:t>Anregungen für Aufgaben in Leistungsnachweisen</w:t>
      </w:r>
    </w:p>
    <w:p w14:paraId="57C9EF08" w14:textId="77777777" w:rsidR="00EC21EF" w:rsidRPr="000F7C2F" w:rsidRDefault="00EC21EF" w:rsidP="00EC21EF">
      <w:pPr>
        <w:tabs>
          <w:tab w:val="left" w:pos="2640"/>
        </w:tabs>
        <w:spacing w:before="0" w:after="0"/>
        <w:rPr>
          <w:rFonts w:ascii="Arial" w:hAnsi="Arial" w:cs="Arial"/>
          <w:sz w:val="24"/>
        </w:rPr>
      </w:pPr>
    </w:p>
    <w:p w14:paraId="78E3E91C" w14:textId="77777777" w:rsidR="00EC21EF" w:rsidRPr="000F7C2F" w:rsidRDefault="00EC21EF" w:rsidP="000C37D5">
      <w:pPr>
        <w:tabs>
          <w:tab w:val="left" w:pos="2640"/>
        </w:tabs>
        <w:spacing w:before="0" w:after="0"/>
        <w:jc w:val="both"/>
        <w:rPr>
          <w:rFonts w:ascii="Arial" w:hAnsi="Arial" w:cs="Arial"/>
          <w:sz w:val="24"/>
          <w:szCs w:val="28"/>
          <w:u w:val="single"/>
        </w:rPr>
      </w:pPr>
      <w:r w:rsidRPr="000F7C2F">
        <w:rPr>
          <w:rFonts w:ascii="Arial" w:hAnsi="Arial" w:cs="Arial"/>
          <w:sz w:val="24"/>
          <w:szCs w:val="28"/>
          <w:u w:val="single"/>
        </w:rPr>
        <w:t>Anforderungsbereich I:</w:t>
      </w:r>
    </w:p>
    <w:p w14:paraId="5A72C3E4" w14:textId="3D39457E" w:rsidR="00EC21EF" w:rsidRPr="000F7C2F" w:rsidRDefault="004E3E31" w:rsidP="000C37D5">
      <w:pPr>
        <w:tabs>
          <w:tab w:val="left" w:pos="2640"/>
        </w:tabs>
        <w:spacing w:before="0" w:after="0"/>
        <w:jc w:val="both"/>
        <w:rPr>
          <w:rFonts w:ascii="Arial" w:hAnsi="Arial" w:cs="Arial"/>
          <w:sz w:val="24"/>
          <w:szCs w:val="28"/>
        </w:rPr>
      </w:pPr>
      <w:r w:rsidRPr="000F7C2F">
        <w:rPr>
          <w:rFonts w:ascii="Arial" w:hAnsi="Arial" w:cs="Arial"/>
          <w:sz w:val="24"/>
          <w:szCs w:val="28"/>
        </w:rPr>
        <w:t>Definition der fünf Stufen des Autonomen Fahrens</w:t>
      </w:r>
    </w:p>
    <w:p w14:paraId="592BBA54" w14:textId="5D28483B" w:rsidR="004E3E31" w:rsidRPr="000F7C2F" w:rsidRDefault="004E3E31" w:rsidP="000C37D5">
      <w:pPr>
        <w:tabs>
          <w:tab w:val="left" w:pos="2640"/>
        </w:tabs>
        <w:spacing w:before="0" w:after="0"/>
        <w:jc w:val="both"/>
        <w:rPr>
          <w:rFonts w:ascii="Arial" w:hAnsi="Arial" w:cs="Arial"/>
          <w:sz w:val="24"/>
          <w:szCs w:val="28"/>
        </w:rPr>
      </w:pPr>
      <w:r w:rsidRPr="000F7C2F">
        <w:rPr>
          <w:rFonts w:ascii="Arial" w:hAnsi="Arial" w:cs="Arial"/>
          <w:sz w:val="24"/>
          <w:szCs w:val="28"/>
        </w:rPr>
        <w:t>Nennung der Verantwortungsdefinitionen</w:t>
      </w:r>
    </w:p>
    <w:p w14:paraId="7FD1F13E" w14:textId="77777777" w:rsidR="00EC21EF" w:rsidRPr="000F7C2F" w:rsidRDefault="00EC21EF" w:rsidP="000C37D5">
      <w:pPr>
        <w:tabs>
          <w:tab w:val="left" w:pos="2640"/>
        </w:tabs>
        <w:spacing w:before="0" w:after="0"/>
        <w:jc w:val="both"/>
        <w:rPr>
          <w:rFonts w:ascii="Arial" w:hAnsi="Arial" w:cs="Arial"/>
          <w:sz w:val="24"/>
          <w:szCs w:val="28"/>
        </w:rPr>
      </w:pPr>
    </w:p>
    <w:p w14:paraId="3420DB8C" w14:textId="77777777" w:rsidR="00EC21EF" w:rsidRPr="000F7C2F" w:rsidRDefault="00EC21EF" w:rsidP="000C37D5">
      <w:pPr>
        <w:tabs>
          <w:tab w:val="left" w:pos="2640"/>
        </w:tabs>
        <w:spacing w:before="0" w:after="0"/>
        <w:jc w:val="both"/>
        <w:rPr>
          <w:rFonts w:ascii="Arial" w:hAnsi="Arial" w:cs="Arial"/>
          <w:sz w:val="24"/>
          <w:szCs w:val="28"/>
          <w:u w:val="single"/>
        </w:rPr>
      </w:pPr>
      <w:r w:rsidRPr="000F7C2F">
        <w:rPr>
          <w:rFonts w:ascii="Arial" w:hAnsi="Arial" w:cs="Arial"/>
          <w:sz w:val="24"/>
          <w:szCs w:val="28"/>
          <w:u w:val="single"/>
        </w:rPr>
        <w:t>Anforderungsbereich II:</w:t>
      </w:r>
    </w:p>
    <w:p w14:paraId="6B9365CB" w14:textId="77777777" w:rsidR="00EC21EF" w:rsidRPr="000F7C2F" w:rsidRDefault="00EC21EF" w:rsidP="000C37D5">
      <w:pPr>
        <w:tabs>
          <w:tab w:val="left" w:pos="2640"/>
        </w:tabs>
        <w:spacing w:before="0" w:after="0"/>
        <w:jc w:val="both"/>
        <w:rPr>
          <w:rFonts w:ascii="Arial" w:hAnsi="Arial" w:cs="Arial"/>
          <w:sz w:val="24"/>
          <w:szCs w:val="28"/>
        </w:rPr>
      </w:pPr>
      <w:r w:rsidRPr="000F7C2F">
        <w:rPr>
          <w:rFonts w:ascii="Arial" w:hAnsi="Arial" w:cs="Arial"/>
          <w:sz w:val="24"/>
          <w:szCs w:val="28"/>
        </w:rPr>
        <w:t>Anwendung des Gelernten auf konkrete (berufliche) Handlungssituationen</w:t>
      </w:r>
    </w:p>
    <w:p w14:paraId="10B51815" w14:textId="77777777" w:rsidR="00EC21EF" w:rsidRPr="000F7C2F" w:rsidRDefault="00EC21EF" w:rsidP="000C37D5">
      <w:pPr>
        <w:tabs>
          <w:tab w:val="left" w:pos="2640"/>
        </w:tabs>
        <w:spacing w:before="0" w:after="0"/>
        <w:jc w:val="both"/>
        <w:rPr>
          <w:rFonts w:ascii="Arial" w:hAnsi="Arial" w:cs="Arial"/>
          <w:sz w:val="24"/>
          <w:szCs w:val="28"/>
        </w:rPr>
      </w:pPr>
    </w:p>
    <w:p w14:paraId="0E699082" w14:textId="77777777" w:rsidR="00EC21EF" w:rsidRPr="000F7C2F" w:rsidRDefault="00EC21EF" w:rsidP="000C37D5">
      <w:pPr>
        <w:tabs>
          <w:tab w:val="left" w:pos="2640"/>
        </w:tabs>
        <w:spacing w:before="0" w:after="0"/>
        <w:jc w:val="both"/>
        <w:rPr>
          <w:rFonts w:ascii="Arial" w:hAnsi="Arial" w:cs="Arial"/>
          <w:sz w:val="24"/>
          <w:szCs w:val="28"/>
          <w:u w:val="single"/>
        </w:rPr>
      </w:pPr>
      <w:r w:rsidRPr="000F7C2F">
        <w:rPr>
          <w:rFonts w:ascii="Arial" w:hAnsi="Arial" w:cs="Arial"/>
          <w:sz w:val="24"/>
          <w:szCs w:val="28"/>
          <w:u w:val="single"/>
        </w:rPr>
        <w:t>Anforderungsbereich III:</w:t>
      </w:r>
    </w:p>
    <w:p w14:paraId="5F72447E" w14:textId="4A480769" w:rsidR="004E3E31" w:rsidRPr="000F7C2F" w:rsidRDefault="004E3E31" w:rsidP="000C37D5">
      <w:pPr>
        <w:tabs>
          <w:tab w:val="left" w:pos="2640"/>
        </w:tabs>
        <w:spacing w:before="0" w:after="0"/>
        <w:jc w:val="both"/>
        <w:rPr>
          <w:rFonts w:ascii="Arial" w:hAnsi="Arial" w:cs="Arial"/>
          <w:sz w:val="24"/>
          <w:szCs w:val="28"/>
        </w:rPr>
      </w:pPr>
      <w:r w:rsidRPr="000F7C2F">
        <w:rPr>
          <w:rFonts w:ascii="Arial" w:hAnsi="Arial" w:cs="Arial"/>
          <w:sz w:val="24"/>
          <w:szCs w:val="28"/>
        </w:rPr>
        <w:t xml:space="preserve">Entwicklung von Lösungsmöglichkeiten für konkrete berufliche Entscheidungssituationen (z. B. </w:t>
      </w:r>
      <w:r w:rsidR="000F7C2F">
        <w:rPr>
          <w:rFonts w:ascii="Arial" w:hAnsi="Arial" w:cs="Arial"/>
          <w:sz w:val="24"/>
          <w:szCs w:val="28"/>
        </w:rPr>
        <w:t>Diskussion im Kollegenkreis</w:t>
      </w:r>
      <w:r w:rsidRPr="000F7C2F">
        <w:rPr>
          <w:rFonts w:ascii="Arial" w:hAnsi="Arial" w:cs="Arial"/>
          <w:sz w:val="24"/>
          <w:szCs w:val="28"/>
        </w:rPr>
        <w:t>, Antwort an Kunde/ Vorgesetzten usw.)</w:t>
      </w:r>
    </w:p>
    <w:p w14:paraId="357C41B4" w14:textId="77777777" w:rsidR="004E3E31" w:rsidRPr="000F7C2F" w:rsidRDefault="004E3E31" w:rsidP="000C37D5">
      <w:pPr>
        <w:tabs>
          <w:tab w:val="left" w:pos="2640"/>
        </w:tabs>
        <w:spacing w:before="0" w:after="0"/>
        <w:jc w:val="both"/>
        <w:rPr>
          <w:rFonts w:ascii="Arial" w:hAnsi="Arial" w:cs="Arial"/>
          <w:sz w:val="24"/>
          <w:szCs w:val="28"/>
        </w:rPr>
      </w:pPr>
    </w:p>
    <w:p w14:paraId="5B786FFE" w14:textId="16E9513D" w:rsidR="00587B4D" w:rsidRPr="000F7C2F" w:rsidRDefault="00EC21EF" w:rsidP="000C37D5">
      <w:pPr>
        <w:tabs>
          <w:tab w:val="left" w:pos="2640"/>
        </w:tabs>
        <w:spacing w:before="0" w:after="0"/>
        <w:jc w:val="both"/>
        <w:rPr>
          <w:rFonts w:ascii="Arial" w:hAnsi="Arial" w:cs="Arial"/>
          <w:sz w:val="24"/>
          <w:szCs w:val="28"/>
        </w:rPr>
      </w:pPr>
      <w:r w:rsidRPr="000F7C2F">
        <w:rPr>
          <w:rFonts w:ascii="Arial" w:hAnsi="Arial" w:cs="Arial"/>
          <w:sz w:val="24"/>
          <w:szCs w:val="28"/>
        </w:rPr>
        <w:t>Hinsichtlich der Bepunktung ist die Denk- bzw. Schreibleistung der Schülerinnen und Schüler zu berücksichtigen</w:t>
      </w:r>
      <w:r w:rsidR="000F7C2F">
        <w:rPr>
          <w:rFonts w:ascii="Arial" w:hAnsi="Arial" w:cs="Arial"/>
          <w:sz w:val="24"/>
          <w:szCs w:val="28"/>
        </w:rPr>
        <w:t>.</w:t>
      </w:r>
    </w:p>
    <w:sectPr w:rsidR="00587B4D" w:rsidRPr="000F7C2F" w:rsidSect="00DE7E3D">
      <w:footerReference w:type="default" r:id="rId12"/>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C397" w14:textId="77777777" w:rsidR="008E4840" w:rsidRDefault="008E4840" w:rsidP="00DE7E3D">
      <w:pPr>
        <w:spacing w:after="0" w:line="240" w:lineRule="auto"/>
      </w:pPr>
      <w:r>
        <w:separator/>
      </w:r>
    </w:p>
  </w:endnote>
  <w:endnote w:type="continuationSeparator" w:id="0">
    <w:p w14:paraId="5677BCB9" w14:textId="77777777" w:rsidR="008E4840" w:rsidRDefault="008E4840"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charset w:val="00"/>
    <w:family w:val="swiss"/>
    <w:pitch w:val="variable"/>
    <w:sig w:usb0="00000000" w:usb1="4000E1FF" w:usb2="0000102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2DA8" w14:textId="77777777" w:rsidR="00F02FAC" w:rsidRDefault="00F02FAC" w:rsidP="00DE7E3D">
    <w:pPr>
      <w:pStyle w:val="Fuzeile"/>
      <w:jc w:val="center"/>
    </w:pPr>
    <w:r>
      <w:t xml:space="preserve">Seite </w:t>
    </w:r>
    <w:r>
      <w:fldChar w:fldCharType="begin"/>
    </w:r>
    <w:r>
      <w:instrText xml:space="preserve"> PAGE   \* MERGEFORMAT </w:instrText>
    </w:r>
    <w:r>
      <w:fldChar w:fldCharType="separate"/>
    </w:r>
    <w:r>
      <w:rPr>
        <w:noProof/>
      </w:rPr>
      <w:t>5</w:t>
    </w:r>
    <w:r>
      <w:fldChar w:fldCharType="end"/>
    </w:r>
    <w:r>
      <w:t xml:space="preserve"> von </w:t>
    </w:r>
    <w:r w:rsidR="008E4840">
      <w:fldChar w:fldCharType="begin"/>
    </w:r>
    <w:r w:rsidR="008E4840">
      <w:instrText xml:space="preserve"> NUMPAGES   \* MERGEFORMAT </w:instrText>
    </w:r>
    <w:r w:rsidR="008E4840">
      <w:fldChar w:fldCharType="separate"/>
    </w:r>
    <w:r>
      <w:rPr>
        <w:noProof/>
      </w:rPr>
      <w:t>5</w:t>
    </w:r>
    <w:r w:rsidR="008E48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9007" w14:textId="77777777" w:rsidR="008E4840" w:rsidRDefault="008E4840" w:rsidP="00DE7E3D">
      <w:pPr>
        <w:spacing w:after="0" w:line="240" w:lineRule="auto"/>
      </w:pPr>
      <w:r>
        <w:separator/>
      </w:r>
    </w:p>
  </w:footnote>
  <w:footnote w:type="continuationSeparator" w:id="0">
    <w:p w14:paraId="28E0A847" w14:textId="77777777" w:rsidR="008E4840" w:rsidRDefault="008E4840"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029"/>
    <w:multiLevelType w:val="hybridMultilevel"/>
    <w:tmpl w:val="91282C28"/>
    <w:lvl w:ilvl="0" w:tplc="81F074E2">
      <w:start w:val="1"/>
      <w:numFmt w:val="bullet"/>
      <w:lvlText w:val=""/>
      <w:lvlJc w:val="left"/>
      <w:pPr>
        <w:tabs>
          <w:tab w:val="num" w:pos="720"/>
        </w:tabs>
        <w:ind w:left="720" w:hanging="360"/>
      </w:pPr>
      <w:rPr>
        <w:rFonts w:ascii="Symbol" w:hAnsi="Symbol" w:hint="default"/>
      </w:rPr>
    </w:lvl>
    <w:lvl w:ilvl="1" w:tplc="742A1170" w:tentative="1">
      <w:start w:val="1"/>
      <w:numFmt w:val="bullet"/>
      <w:lvlText w:val=""/>
      <w:lvlJc w:val="left"/>
      <w:pPr>
        <w:tabs>
          <w:tab w:val="num" w:pos="1440"/>
        </w:tabs>
        <w:ind w:left="1440" w:hanging="360"/>
      </w:pPr>
      <w:rPr>
        <w:rFonts w:ascii="Symbol" w:hAnsi="Symbol" w:hint="default"/>
      </w:rPr>
    </w:lvl>
    <w:lvl w:ilvl="2" w:tplc="722C83AC" w:tentative="1">
      <w:start w:val="1"/>
      <w:numFmt w:val="bullet"/>
      <w:lvlText w:val=""/>
      <w:lvlJc w:val="left"/>
      <w:pPr>
        <w:tabs>
          <w:tab w:val="num" w:pos="2160"/>
        </w:tabs>
        <w:ind w:left="2160" w:hanging="360"/>
      </w:pPr>
      <w:rPr>
        <w:rFonts w:ascii="Symbol" w:hAnsi="Symbol" w:hint="default"/>
      </w:rPr>
    </w:lvl>
    <w:lvl w:ilvl="3" w:tplc="DA36D782" w:tentative="1">
      <w:start w:val="1"/>
      <w:numFmt w:val="bullet"/>
      <w:lvlText w:val=""/>
      <w:lvlJc w:val="left"/>
      <w:pPr>
        <w:tabs>
          <w:tab w:val="num" w:pos="2880"/>
        </w:tabs>
        <w:ind w:left="2880" w:hanging="360"/>
      </w:pPr>
      <w:rPr>
        <w:rFonts w:ascii="Symbol" w:hAnsi="Symbol" w:hint="default"/>
      </w:rPr>
    </w:lvl>
    <w:lvl w:ilvl="4" w:tplc="10A04880" w:tentative="1">
      <w:start w:val="1"/>
      <w:numFmt w:val="bullet"/>
      <w:lvlText w:val=""/>
      <w:lvlJc w:val="left"/>
      <w:pPr>
        <w:tabs>
          <w:tab w:val="num" w:pos="3600"/>
        </w:tabs>
        <w:ind w:left="3600" w:hanging="360"/>
      </w:pPr>
      <w:rPr>
        <w:rFonts w:ascii="Symbol" w:hAnsi="Symbol" w:hint="default"/>
      </w:rPr>
    </w:lvl>
    <w:lvl w:ilvl="5" w:tplc="A664E7FC" w:tentative="1">
      <w:start w:val="1"/>
      <w:numFmt w:val="bullet"/>
      <w:lvlText w:val=""/>
      <w:lvlJc w:val="left"/>
      <w:pPr>
        <w:tabs>
          <w:tab w:val="num" w:pos="4320"/>
        </w:tabs>
        <w:ind w:left="4320" w:hanging="360"/>
      </w:pPr>
      <w:rPr>
        <w:rFonts w:ascii="Symbol" w:hAnsi="Symbol" w:hint="default"/>
      </w:rPr>
    </w:lvl>
    <w:lvl w:ilvl="6" w:tplc="763C39C8" w:tentative="1">
      <w:start w:val="1"/>
      <w:numFmt w:val="bullet"/>
      <w:lvlText w:val=""/>
      <w:lvlJc w:val="left"/>
      <w:pPr>
        <w:tabs>
          <w:tab w:val="num" w:pos="5040"/>
        </w:tabs>
        <w:ind w:left="5040" w:hanging="360"/>
      </w:pPr>
      <w:rPr>
        <w:rFonts w:ascii="Symbol" w:hAnsi="Symbol" w:hint="default"/>
      </w:rPr>
    </w:lvl>
    <w:lvl w:ilvl="7" w:tplc="1700A496" w:tentative="1">
      <w:start w:val="1"/>
      <w:numFmt w:val="bullet"/>
      <w:lvlText w:val=""/>
      <w:lvlJc w:val="left"/>
      <w:pPr>
        <w:tabs>
          <w:tab w:val="num" w:pos="5760"/>
        </w:tabs>
        <w:ind w:left="5760" w:hanging="360"/>
      </w:pPr>
      <w:rPr>
        <w:rFonts w:ascii="Symbol" w:hAnsi="Symbol" w:hint="default"/>
      </w:rPr>
    </w:lvl>
    <w:lvl w:ilvl="8" w:tplc="9104CA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B64EAE"/>
    <w:multiLevelType w:val="hybridMultilevel"/>
    <w:tmpl w:val="62D88ED0"/>
    <w:lvl w:ilvl="0" w:tplc="2DAC8CC2">
      <w:numFmt w:val="bullet"/>
      <w:lvlText w:val="-"/>
      <w:lvlJc w:val="left"/>
      <w:pPr>
        <w:ind w:left="720" w:hanging="360"/>
      </w:pPr>
      <w:rPr>
        <w:rFonts w:ascii="Arial" w:eastAsiaTheme="minorHAnsi"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52B2F"/>
    <w:multiLevelType w:val="hybridMultilevel"/>
    <w:tmpl w:val="F064A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45038"/>
    <w:multiLevelType w:val="hybridMultilevel"/>
    <w:tmpl w:val="5D166A96"/>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114F27"/>
    <w:multiLevelType w:val="hybridMultilevel"/>
    <w:tmpl w:val="84C87D7C"/>
    <w:lvl w:ilvl="0" w:tplc="29DAD6CA">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21211E"/>
    <w:multiLevelType w:val="hybridMultilevel"/>
    <w:tmpl w:val="64C66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B14B6"/>
    <w:multiLevelType w:val="hybridMultilevel"/>
    <w:tmpl w:val="444C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72B7C"/>
    <w:multiLevelType w:val="hybridMultilevel"/>
    <w:tmpl w:val="9C38929E"/>
    <w:lvl w:ilvl="0" w:tplc="A358E3C4">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B681E"/>
    <w:multiLevelType w:val="hybridMultilevel"/>
    <w:tmpl w:val="407C586C"/>
    <w:lvl w:ilvl="0" w:tplc="1FA8BFB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C2647F"/>
    <w:multiLevelType w:val="hybridMultilevel"/>
    <w:tmpl w:val="4E80F3D6"/>
    <w:lvl w:ilvl="0" w:tplc="2ED4E18C">
      <w:start w:val="1"/>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15585B"/>
    <w:multiLevelType w:val="hybridMultilevel"/>
    <w:tmpl w:val="E0EC7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9D6471"/>
    <w:multiLevelType w:val="hybridMultilevel"/>
    <w:tmpl w:val="A0E03316"/>
    <w:lvl w:ilvl="0" w:tplc="6D5498D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8A609B"/>
    <w:multiLevelType w:val="hybridMultilevel"/>
    <w:tmpl w:val="19A2C008"/>
    <w:lvl w:ilvl="0" w:tplc="AA44A34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054901"/>
    <w:multiLevelType w:val="hybridMultilevel"/>
    <w:tmpl w:val="C69CC62C"/>
    <w:lvl w:ilvl="0" w:tplc="81F074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B965410"/>
    <w:multiLevelType w:val="hybridMultilevel"/>
    <w:tmpl w:val="35EAAFB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8F013A"/>
    <w:multiLevelType w:val="hybridMultilevel"/>
    <w:tmpl w:val="8DB6014C"/>
    <w:lvl w:ilvl="0" w:tplc="81F074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75223"/>
    <w:multiLevelType w:val="hybridMultilevel"/>
    <w:tmpl w:val="BF8A9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FB5551"/>
    <w:multiLevelType w:val="hybridMultilevel"/>
    <w:tmpl w:val="A6F0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CC42C3"/>
    <w:multiLevelType w:val="hybridMultilevel"/>
    <w:tmpl w:val="75CECC3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7"/>
  </w:num>
  <w:num w:numId="5">
    <w:abstractNumId w:val="5"/>
  </w:num>
  <w:num w:numId="6">
    <w:abstractNumId w:val="18"/>
  </w:num>
  <w:num w:numId="7">
    <w:abstractNumId w:val="8"/>
  </w:num>
  <w:num w:numId="8">
    <w:abstractNumId w:val="3"/>
  </w:num>
  <w:num w:numId="9">
    <w:abstractNumId w:val="7"/>
  </w:num>
  <w:num w:numId="10">
    <w:abstractNumId w:val="14"/>
  </w:num>
  <w:num w:numId="11">
    <w:abstractNumId w:val="0"/>
  </w:num>
  <w:num w:numId="12">
    <w:abstractNumId w:val="13"/>
  </w:num>
  <w:num w:numId="13">
    <w:abstractNumId w:val="15"/>
  </w:num>
  <w:num w:numId="14">
    <w:abstractNumId w:val="4"/>
  </w:num>
  <w:num w:numId="15">
    <w:abstractNumId w:val="10"/>
  </w:num>
  <w:num w:numId="16">
    <w:abstractNumId w:val="1"/>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10D44"/>
    <w:rsid w:val="00020385"/>
    <w:rsid w:val="000205DD"/>
    <w:rsid w:val="00021B1B"/>
    <w:rsid w:val="00032D58"/>
    <w:rsid w:val="00063C9C"/>
    <w:rsid w:val="00067847"/>
    <w:rsid w:val="00085A23"/>
    <w:rsid w:val="000867D4"/>
    <w:rsid w:val="0008725E"/>
    <w:rsid w:val="000A76D3"/>
    <w:rsid w:val="000B389B"/>
    <w:rsid w:val="000C37D5"/>
    <w:rsid w:val="000D0AEF"/>
    <w:rsid w:val="000D7B4D"/>
    <w:rsid w:val="000F64EF"/>
    <w:rsid w:val="000F7C2F"/>
    <w:rsid w:val="00116897"/>
    <w:rsid w:val="001406D6"/>
    <w:rsid w:val="00150612"/>
    <w:rsid w:val="0015700C"/>
    <w:rsid w:val="00157C2A"/>
    <w:rsid w:val="00175D4F"/>
    <w:rsid w:val="001815A2"/>
    <w:rsid w:val="00186AD9"/>
    <w:rsid w:val="001B57C8"/>
    <w:rsid w:val="001C7AFE"/>
    <w:rsid w:val="001D536B"/>
    <w:rsid w:val="001D6467"/>
    <w:rsid w:val="001E3487"/>
    <w:rsid w:val="001E4B76"/>
    <w:rsid w:val="001F3032"/>
    <w:rsid w:val="001F36C6"/>
    <w:rsid w:val="00226202"/>
    <w:rsid w:val="00246D32"/>
    <w:rsid w:val="00286BA3"/>
    <w:rsid w:val="002921F6"/>
    <w:rsid w:val="002A57D7"/>
    <w:rsid w:val="002B35C3"/>
    <w:rsid w:val="002C1858"/>
    <w:rsid w:val="002E6C90"/>
    <w:rsid w:val="002F55C6"/>
    <w:rsid w:val="00363503"/>
    <w:rsid w:val="003707D2"/>
    <w:rsid w:val="00373295"/>
    <w:rsid w:val="00377393"/>
    <w:rsid w:val="00384637"/>
    <w:rsid w:val="003B17BD"/>
    <w:rsid w:val="003B42F9"/>
    <w:rsid w:val="003C24A7"/>
    <w:rsid w:val="003D37C9"/>
    <w:rsid w:val="003D63A7"/>
    <w:rsid w:val="003F0EF0"/>
    <w:rsid w:val="00401547"/>
    <w:rsid w:val="00413484"/>
    <w:rsid w:val="004136D2"/>
    <w:rsid w:val="0042511E"/>
    <w:rsid w:val="004334B6"/>
    <w:rsid w:val="00461490"/>
    <w:rsid w:val="004653C1"/>
    <w:rsid w:val="0048606B"/>
    <w:rsid w:val="0049257A"/>
    <w:rsid w:val="004B465A"/>
    <w:rsid w:val="004E3E31"/>
    <w:rsid w:val="004F07DB"/>
    <w:rsid w:val="00502ABD"/>
    <w:rsid w:val="00553774"/>
    <w:rsid w:val="00565D65"/>
    <w:rsid w:val="0057595E"/>
    <w:rsid w:val="00577DDF"/>
    <w:rsid w:val="00582276"/>
    <w:rsid w:val="00587B4D"/>
    <w:rsid w:val="00591EDB"/>
    <w:rsid w:val="00592F01"/>
    <w:rsid w:val="005B59B2"/>
    <w:rsid w:val="005C19AD"/>
    <w:rsid w:val="005D25AB"/>
    <w:rsid w:val="005E11B4"/>
    <w:rsid w:val="00641313"/>
    <w:rsid w:val="00641835"/>
    <w:rsid w:val="006D4FE9"/>
    <w:rsid w:val="006D6EC4"/>
    <w:rsid w:val="006D7F26"/>
    <w:rsid w:val="006F33C2"/>
    <w:rsid w:val="00721F67"/>
    <w:rsid w:val="0073171A"/>
    <w:rsid w:val="007365A3"/>
    <w:rsid w:val="007433A9"/>
    <w:rsid w:val="007671AF"/>
    <w:rsid w:val="007745F7"/>
    <w:rsid w:val="007B127C"/>
    <w:rsid w:val="007D0304"/>
    <w:rsid w:val="007D78E7"/>
    <w:rsid w:val="008472FC"/>
    <w:rsid w:val="00854FB0"/>
    <w:rsid w:val="00863293"/>
    <w:rsid w:val="0087073A"/>
    <w:rsid w:val="008A46B8"/>
    <w:rsid w:val="008E1AB4"/>
    <w:rsid w:val="008E4840"/>
    <w:rsid w:val="008F07F0"/>
    <w:rsid w:val="008F2D08"/>
    <w:rsid w:val="008F3071"/>
    <w:rsid w:val="00914587"/>
    <w:rsid w:val="00956D48"/>
    <w:rsid w:val="00965D4D"/>
    <w:rsid w:val="0098192F"/>
    <w:rsid w:val="00982B61"/>
    <w:rsid w:val="00991176"/>
    <w:rsid w:val="00993AB3"/>
    <w:rsid w:val="009B27AE"/>
    <w:rsid w:val="009C41F3"/>
    <w:rsid w:val="009E4FDD"/>
    <w:rsid w:val="009F2938"/>
    <w:rsid w:val="00A014A8"/>
    <w:rsid w:val="00A0211A"/>
    <w:rsid w:val="00A04C39"/>
    <w:rsid w:val="00A13489"/>
    <w:rsid w:val="00A26142"/>
    <w:rsid w:val="00A30E27"/>
    <w:rsid w:val="00A47A79"/>
    <w:rsid w:val="00A71965"/>
    <w:rsid w:val="00A77419"/>
    <w:rsid w:val="00A85477"/>
    <w:rsid w:val="00A908C3"/>
    <w:rsid w:val="00B83BBA"/>
    <w:rsid w:val="00BC4CC4"/>
    <w:rsid w:val="00BD3071"/>
    <w:rsid w:val="00C06BFE"/>
    <w:rsid w:val="00C14124"/>
    <w:rsid w:val="00C30163"/>
    <w:rsid w:val="00C31F5E"/>
    <w:rsid w:val="00C46A7C"/>
    <w:rsid w:val="00C556E5"/>
    <w:rsid w:val="00C63987"/>
    <w:rsid w:val="00C76262"/>
    <w:rsid w:val="00C83C82"/>
    <w:rsid w:val="00C94D73"/>
    <w:rsid w:val="00CC7C85"/>
    <w:rsid w:val="00CE690D"/>
    <w:rsid w:val="00CF0886"/>
    <w:rsid w:val="00D1019C"/>
    <w:rsid w:val="00D217D0"/>
    <w:rsid w:val="00D2779B"/>
    <w:rsid w:val="00D353CF"/>
    <w:rsid w:val="00D404F2"/>
    <w:rsid w:val="00D42630"/>
    <w:rsid w:val="00D44DD9"/>
    <w:rsid w:val="00D6469F"/>
    <w:rsid w:val="00D76C7E"/>
    <w:rsid w:val="00D81EA2"/>
    <w:rsid w:val="00D930E9"/>
    <w:rsid w:val="00DA0E4E"/>
    <w:rsid w:val="00DB0698"/>
    <w:rsid w:val="00DB2F6B"/>
    <w:rsid w:val="00DE7E3D"/>
    <w:rsid w:val="00DF59A2"/>
    <w:rsid w:val="00E0001F"/>
    <w:rsid w:val="00E01EC8"/>
    <w:rsid w:val="00E1336E"/>
    <w:rsid w:val="00E24A1F"/>
    <w:rsid w:val="00E373F2"/>
    <w:rsid w:val="00E42925"/>
    <w:rsid w:val="00E5244F"/>
    <w:rsid w:val="00E54C35"/>
    <w:rsid w:val="00E57C29"/>
    <w:rsid w:val="00E6601C"/>
    <w:rsid w:val="00E96E07"/>
    <w:rsid w:val="00EC21EF"/>
    <w:rsid w:val="00F02FAC"/>
    <w:rsid w:val="00F04632"/>
    <w:rsid w:val="00F060B3"/>
    <w:rsid w:val="00F12850"/>
    <w:rsid w:val="00F24B57"/>
    <w:rsid w:val="00F5536C"/>
    <w:rsid w:val="00F67F25"/>
    <w:rsid w:val="00F734F1"/>
    <w:rsid w:val="00F82D8F"/>
    <w:rsid w:val="00F82F27"/>
    <w:rsid w:val="00FB531D"/>
    <w:rsid w:val="00FD5E66"/>
    <w:rsid w:val="00FE09DB"/>
    <w:rsid w:val="00FF38FF"/>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D84B"/>
  <w15:docId w15:val="{EC5B6426-BCEB-45E5-BF8F-F368518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3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3A7"/>
    <w:pPr>
      <w:spacing w:before="0" w:after="200"/>
      <w:ind w:left="720"/>
      <w:contextualSpacing/>
    </w:pPr>
    <w:rPr>
      <w:rFonts w:asciiTheme="minorHAnsi" w:eastAsiaTheme="minorHAnsi" w:hAnsiTheme="minorHAnsi" w:cstheme="minorBidi"/>
      <w:sz w:val="22"/>
    </w:rPr>
  </w:style>
  <w:style w:type="character" w:styleId="Hyperlink">
    <w:name w:val="Hyperlink"/>
    <w:basedOn w:val="Absatz-Standardschriftart"/>
    <w:uiPriority w:val="99"/>
    <w:unhideWhenUsed/>
    <w:rsid w:val="003B42F9"/>
    <w:rPr>
      <w:color w:val="0000FF" w:themeColor="hyperlink"/>
      <w:u w:val="single"/>
    </w:rPr>
  </w:style>
  <w:style w:type="character" w:styleId="Kommentarzeichen">
    <w:name w:val="annotation reference"/>
    <w:basedOn w:val="Absatz-Standardschriftart"/>
    <w:uiPriority w:val="99"/>
    <w:semiHidden/>
    <w:unhideWhenUsed/>
    <w:rsid w:val="000D7B4D"/>
    <w:rPr>
      <w:sz w:val="16"/>
      <w:szCs w:val="16"/>
    </w:rPr>
  </w:style>
  <w:style w:type="paragraph" w:styleId="Kommentartext">
    <w:name w:val="annotation text"/>
    <w:basedOn w:val="Standard"/>
    <w:link w:val="KommentartextZchn"/>
    <w:uiPriority w:val="99"/>
    <w:semiHidden/>
    <w:unhideWhenUsed/>
    <w:rsid w:val="000D7B4D"/>
    <w:pPr>
      <w:spacing w:line="240" w:lineRule="auto"/>
    </w:pPr>
    <w:rPr>
      <w:szCs w:val="20"/>
    </w:rPr>
  </w:style>
  <w:style w:type="character" w:customStyle="1" w:styleId="KommentartextZchn">
    <w:name w:val="Kommentartext Zchn"/>
    <w:basedOn w:val="Absatz-Standardschriftart"/>
    <w:link w:val="Kommentartext"/>
    <w:uiPriority w:val="99"/>
    <w:semiHidden/>
    <w:rsid w:val="000D7B4D"/>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0D7B4D"/>
    <w:rPr>
      <w:b/>
      <w:bCs/>
    </w:rPr>
  </w:style>
  <w:style w:type="character" w:customStyle="1" w:styleId="KommentarthemaZchn">
    <w:name w:val="Kommentarthema Zchn"/>
    <w:basedOn w:val="KommentartextZchn"/>
    <w:link w:val="Kommentarthema"/>
    <w:uiPriority w:val="99"/>
    <w:semiHidden/>
    <w:rsid w:val="000D7B4D"/>
    <w:rPr>
      <w:rFonts w:ascii="FreeSans" w:hAnsi="FreeSans"/>
      <w:b/>
      <w:bCs/>
      <w:lang w:eastAsia="en-US"/>
    </w:rPr>
  </w:style>
  <w:style w:type="paragraph" w:customStyle="1" w:styleId="trt0xe">
    <w:name w:val="trt0xe"/>
    <w:basedOn w:val="Standard"/>
    <w:rsid w:val="00401547"/>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F02FAC"/>
    <w:rPr>
      <w:color w:val="605E5C"/>
      <w:shd w:val="clear" w:color="auto" w:fill="E1DFDD"/>
    </w:rPr>
  </w:style>
  <w:style w:type="paragraph" w:styleId="StandardWeb">
    <w:name w:val="Normal (Web)"/>
    <w:basedOn w:val="Standard"/>
    <w:uiPriority w:val="99"/>
    <w:unhideWhenUsed/>
    <w:rsid w:val="00F02FA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12</Pages>
  <Words>2803</Words>
  <Characters>17664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3</cp:revision>
  <cp:lastPrinted>2020-09-01T07:38:00Z</cp:lastPrinted>
  <dcterms:created xsi:type="dcterms:W3CDTF">2021-06-06T16:15:00Z</dcterms:created>
  <dcterms:modified xsi:type="dcterms:W3CDTF">2021-06-06T16:19:00Z</dcterms:modified>
</cp:coreProperties>
</file>